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136" w:rsidRDefault="00AA5136" w:rsidP="00A26B41">
      <w:pPr>
        <w:spacing w:line="240" w:lineRule="auto"/>
      </w:pPr>
      <w:bookmarkStart w:id="0" w:name="OLE_LINK1"/>
      <w:r>
        <w:t>Kosrae Campus SD Comm.  Meeting</w:t>
      </w:r>
    </w:p>
    <w:p w:rsidR="00AA5136" w:rsidRDefault="00AA5136" w:rsidP="00A26B41">
      <w:pPr>
        <w:spacing w:line="240" w:lineRule="auto"/>
      </w:pPr>
      <w:r>
        <w:t>February 14</w:t>
      </w:r>
      <w:r w:rsidRPr="008A228E">
        <w:rPr>
          <w:vertAlign w:val="superscript"/>
        </w:rPr>
        <w:t>th</w:t>
      </w:r>
      <w:r>
        <w:t>, 2013</w:t>
      </w:r>
    </w:p>
    <w:p w:rsidR="00AA5136" w:rsidRDefault="00AA5136" w:rsidP="00A26B41">
      <w:pPr>
        <w:spacing w:line="240" w:lineRule="auto"/>
      </w:pPr>
      <w:r>
        <w:t xml:space="preserve">12:00-1:00 pm </w:t>
      </w:r>
    </w:p>
    <w:p w:rsidR="00AA5136" w:rsidRDefault="00AA5136" w:rsidP="00A26B41">
      <w:pPr>
        <w:spacing w:line="240" w:lineRule="auto"/>
      </w:pPr>
      <w:r>
        <w:t>Agenda</w:t>
      </w:r>
      <w:r>
        <w:tab/>
      </w:r>
      <w:r>
        <w:tab/>
      </w:r>
    </w:p>
    <w:p w:rsidR="00AA5136" w:rsidRDefault="00AA5136" w:rsidP="00021380">
      <w:pPr>
        <w:numPr>
          <w:ilvl w:val="0"/>
          <w:numId w:val="10"/>
        </w:numPr>
        <w:spacing w:line="240" w:lineRule="auto"/>
      </w:pPr>
      <w:r>
        <w:t>Adoption of the previous meeting minutes</w:t>
      </w:r>
    </w:p>
    <w:p w:rsidR="00AA5136" w:rsidRDefault="00AA5136" w:rsidP="008C783D">
      <w:pPr>
        <w:numPr>
          <w:ilvl w:val="0"/>
          <w:numId w:val="11"/>
        </w:numPr>
        <w:spacing w:line="240" w:lineRule="auto"/>
      </w:pPr>
      <w:r>
        <w:t>Delete 3.4.2 from the previous minute[Joey Oducado will be presenting on accreditation.]</w:t>
      </w:r>
    </w:p>
    <w:p w:rsidR="00AA5136" w:rsidRDefault="00AA5136" w:rsidP="008C783D">
      <w:pPr>
        <w:numPr>
          <w:ilvl w:val="0"/>
          <w:numId w:val="11"/>
        </w:numPr>
        <w:spacing w:line="240" w:lineRule="auto"/>
      </w:pPr>
      <w:r>
        <w:t>Rest of the minute w</w:t>
      </w:r>
      <w:bookmarkStart w:id="1" w:name="_GoBack"/>
      <w:bookmarkEnd w:id="1"/>
      <w:r>
        <w:t>as adopted.</w:t>
      </w:r>
    </w:p>
    <w:p w:rsidR="00AA5136" w:rsidRDefault="00AA5136" w:rsidP="00021380">
      <w:pPr>
        <w:numPr>
          <w:ilvl w:val="0"/>
          <w:numId w:val="10"/>
        </w:numPr>
        <w:spacing w:line="240" w:lineRule="auto"/>
      </w:pPr>
      <w:r>
        <w:t>Old Business</w:t>
      </w:r>
    </w:p>
    <w:p w:rsidR="00AA5136" w:rsidRDefault="00AA5136" w:rsidP="00021380">
      <w:pPr>
        <w:numPr>
          <w:ilvl w:val="1"/>
          <w:numId w:val="10"/>
        </w:numPr>
        <w:spacing w:line="240" w:lineRule="auto"/>
      </w:pPr>
      <w:r>
        <w:t>: Review of Staff Development Presentation Topics</w:t>
      </w:r>
    </w:p>
    <w:p w:rsidR="00AA5136" w:rsidRDefault="00AA5136" w:rsidP="000348EE">
      <w:pPr>
        <w:numPr>
          <w:ilvl w:val="1"/>
          <w:numId w:val="11"/>
        </w:numPr>
        <w:spacing w:line="240" w:lineRule="auto"/>
      </w:pPr>
      <w:r>
        <w:t>Renton Isaac</w:t>
      </w:r>
      <w:r>
        <w:tab/>
      </w:r>
      <w:r>
        <w:tab/>
      </w:r>
      <w:r>
        <w:tab/>
        <w:t>- Wiki page</w:t>
      </w:r>
    </w:p>
    <w:p w:rsidR="00AA5136" w:rsidRDefault="00AA5136" w:rsidP="000348EE">
      <w:pPr>
        <w:numPr>
          <w:ilvl w:val="1"/>
          <w:numId w:val="11"/>
        </w:numPr>
        <w:spacing w:line="240" w:lineRule="auto"/>
      </w:pPr>
      <w:r>
        <w:t>Kenye Killin</w:t>
      </w:r>
      <w:r>
        <w:tab/>
      </w:r>
      <w:r>
        <w:tab/>
      </w:r>
      <w:r>
        <w:tab/>
        <w:t>- Food processing [CRE]</w:t>
      </w:r>
      <w:r>
        <w:tab/>
      </w:r>
    </w:p>
    <w:p w:rsidR="00AA5136" w:rsidRDefault="00AA5136" w:rsidP="000348EE">
      <w:pPr>
        <w:numPr>
          <w:ilvl w:val="1"/>
          <w:numId w:val="11"/>
        </w:numPr>
        <w:spacing w:line="240" w:lineRule="auto"/>
      </w:pPr>
      <w:r>
        <w:t>Robert Jonas</w:t>
      </w:r>
      <w:r>
        <w:tab/>
      </w:r>
      <w:r>
        <w:tab/>
      </w:r>
      <w:r>
        <w:tab/>
        <w:t>- Tutoring Program</w:t>
      </w:r>
      <w:r>
        <w:tab/>
      </w:r>
    </w:p>
    <w:p w:rsidR="00AA5136" w:rsidRDefault="00AA5136" w:rsidP="000348EE">
      <w:pPr>
        <w:numPr>
          <w:ilvl w:val="1"/>
          <w:numId w:val="11"/>
        </w:numPr>
        <w:spacing w:line="240" w:lineRule="auto"/>
      </w:pPr>
      <w:r>
        <w:t>Kalwin Kephas and Miako</w:t>
      </w:r>
      <w:r>
        <w:tab/>
        <w:t>- New Pay Scale</w:t>
      </w:r>
    </w:p>
    <w:p w:rsidR="00AA5136" w:rsidRDefault="00AA5136" w:rsidP="000348EE">
      <w:pPr>
        <w:numPr>
          <w:ilvl w:val="1"/>
          <w:numId w:val="11"/>
        </w:numPr>
        <w:spacing w:line="240" w:lineRule="auto"/>
      </w:pPr>
      <w:r>
        <w:t>Nena Mike</w:t>
      </w:r>
    </w:p>
    <w:p w:rsidR="00AA5136" w:rsidRDefault="00AA5136" w:rsidP="00717FBE">
      <w:pPr>
        <w:numPr>
          <w:ilvl w:val="1"/>
          <w:numId w:val="10"/>
        </w:numPr>
        <w:spacing w:line="240" w:lineRule="auto"/>
      </w:pPr>
      <w:r>
        <w:t>Each presenter will be given at least 30 to 40 minutes for their presentation.</w:t>
      </w:r>
    </w:p>
    <w:p w:rsidR="00AA5136" w:rsidRDefault="00AA5136" w:rsidP="000348EE">
      <w:pPr>
        <w:numPr>
          <w:ilvl w:val="1"/>
          <w:numId w:val="10"/>
        </w:numPr>
        <w:spacing w:line="240" w:lineRule="auto"/>
      </w:pPr>
      <w:r>
        <w:t>Accreditation workshop to be done at computer lab, need assistance from IT</w:t>
      </w:r>
    </w:p>
    <w:p w:rsidR="00AA5136" w:rsidRDefault="00AA5136" w:rsidP="00E81843">
      <w:pPr>
        <w:numPr>
          <w:ilvl w:val="1"/>
          <w:numId w:val="10"/>
        </w:numPr>
        <w:spacing w:line="240" w:lineRule="auto"/>
      </w:pPr>
      <w:r>
        <w:t>Cater for SD day [in house arrangement]– Shirley Jackson</w:t>
      </w:r>
    </w:p>
    <w:p w:rsidR="00AA5136" w:rsidRDefault="00AA5136" w:rsidP="00E81843">
      <w:pPr>
        <w:numPr>
          <w:ilvl w:val="0"/>
          <w:numId w:val="12"/>
        </w:numPr>
        <w:spacing w:line="240" w:lineRule="auto"/>
      </w:pPr>
      <w:r>
        <w:t xml:space="preserve">take out </w:t>
      </w:r>
      <w:r>
        <w:tab/>
      </w:r>
      <w:r>
        <w:tab/>
        <w:t>- $5.00 ea.</w:t>
      </w:r>
    </w:p>
    <w:p w:rsidR="00AA5136" w:rsidRDefault="00AA5136" w:rsidP="00E81843">
      <w:pPr>
        <w:numPr>
          <w:ilvl w:val="0"/>
          <w:numId w:val="12"/>
        </w:numPr>
        <w:spacing w:line="240" w:lineRule="auto"/>
      </w:pPr>
      <w:r>
        <w:t>Refreshment</w:t>
      </w:r>
      <w:r>
        <w:tab/>
        <w:t>- $20.00 ea. tray</w:t>
      </w:r>
    </w:p>
    <w:p w:rsidR="00AA5136" w:rsidRDefault="00AA5136" w:rsidP="007A1F8A">
      <w:pPr>
        <w:numPr>
          <w:ilvl w:val="1"/>
          <w:numId w:val="10"/>
        </w:numPr>
        <w:spacing w:line="240" w:lineRule="auto"/>
      </w:pPr>
      <w:r>
        <w:t>COM-FSM Founding Day</w:t>
      </w:r>
    </w:p>
    <w:p w:rsidR="00AA5136" w:rsidRDefault="00AA5136" w:rsidP="007A1F8A">
      <w:pPr>
        <w:spacing w:line="240" w:lineRule="auto"/>
        <w:ind w:left="792"/>
      </w:pPr>
      <w:r>
        <w:t>a. Proposed date</w:t>
      </w:r>
      <w:r>
        <w:tab/>
        <w:t>- April 2</w:t>
      </w:r>
      <w:r w:rsidRPr="007A1F8A">
        <w:rPr>
          <w:vertAlign w:val="superscript"/>
        </w:rPr>
        <w:t>nd</w:t>
      </w:r>
      <w:r>
        <w:t>, 2013</w:t>
      </w:r>
    </w:p>
    <w:p w:rsidR="00AA5136" w:rsidRDefault="00AA5136" w:rsidP="007A1F8A">
      <w:pPr>
        <w:spacing w:line="240" w:lineRule="auto"/>
        <w:ind w:left="792"/>
      </w:pPr>
      <w:r>
        <w:t>b. activities will be discussed more on next meeting</w:t>
      </w:r>
    </w:p>
    <w:p w:rsidR="00AA5136" w:rsidRDefault="00AA5136" w:rsidP="00717FBE">
      <w:pPr>
        <w:spacing w:line="240" w:lineRule="auto"/>
        <w:ind w:left="792"/>
      </w:pPr>
      <w:r>
        <w:t xml:space="preserve">c. SBA and Campus Events and Food Committee will discuss more on COM-FSM founding day </w:t>
      </w:r>
    </w:p>
    <w:p w:rsidR="00AA5136" w:rsidRDefault="00AA5136" w:rsidP="008A228E">
      <w:pPr>
        <w:numPr>
          <w:ilvl w:val="0"/>
          <w:numId w:val="10"/>
        </w:numPr>
        <w:spacing w:line="240" w:lineRule="auto"/>
      </w:pPr>
      <w:r>
        <w:t>New Business</w:t>
      </w:r>
    </w:p>
    <w:p w:rsidR="00AA5136" w:rsidRDefault="00AA5136" w:rsidP="008A228E">
      <w:pPr>
        <w:numPr>
          <w:ilvl w:val="1"/>
          <w:numId w:val="10"/>
        </w:numPr>
        <w:spacing w:line="240" w:lineRule="auto"/>
      </w:pPr>
      <w:r>
        <w:t>COM-FSM Kosrae Campus staff take classes in order for them to hold a AS or BA degree.</w:t>
      </w:r>
      <w:bookmarkEnd w:id="0"/>
    </w:p>
    <w:p w:rsidR="00AA5136" w:rsidRDefault="00AA5136" w:rsidP="008A228E">
      <w:pPr>
        <w:numPr>
          <w:ilvl w:val="0"/>
          <w:numId w:val="10"/>
        </w:numPr>
        <w:spacing w:line="240" w:lineRule="auto"/>
      </w:pPr>
      <w:r>
        <w:t>Miscellaneous</w:t>
      </w:r>
    </w:p>
    <w:p w:rsidR="00AA5136" w:rsidRDefault="00AA5136" w:rsidP="008A228E">
      <w:pPr>
        <w:numPr>
          <w:ilvl w:val="1"/>
          <w:numId w:val="10"/>
        </w:numPr>
        <w:spacing w:line="240" w:lineRule="auto"/>
      </w:pPr>
      <w:r>
        <w:t>Basic computer training for Maintenance staff</w:t>
      </w:r>
    </w:p>
    <w:p w:rsidR="00AA5136" w:rsidRDefault="00AA5136" w:rsidP="008A228E">
      <w:pPr>
        <w:numPr>
          <w:ilvl w:val="0"/>
          <w:numId w:val="10"/>
        </w:numPr>
        <w:spacing w:line="240" w:lineRule="auto"/>
      </w:pPr>
      <w:r>
        <w:t>Announcement</w:t>
      </w:r>
    </w:p>
    <w:p w:rsidR="00AA5136" w:rsidRDefault="00AA5136" w:rsidP="008A228E">
      <w:pPr>
        <w:numPr>
          <w:ilvl w:val="0"/>
          <w:numId w:val="13"/>
        </w:numPr>
        <w:spacing w:line="240" w:lineRule="auto"/>
      </w:pPr>
      <w:r>
        <w:t>next meeting – TBA</w:t>
      </w:r>
    </w:p>
    <w:p w:rsidR="00AA5136" w:rsidRDefault="00AA5136" w:rsidP="008A228E">
      <w:pPr>
        <w:spacing w:line="240" w:lineRule="auto"/>
      </w:pPr>
      <w:r>
        <w:t>Meeting Adjourn</w:t>
      </w:r>
    </w:p>
    <w:p w:rsidR="00AA5136" w:rsidRDefault="00AA5136" w:rsidP="008A228E">
      <w:pPr>
        <w:spacing w:line="240" w:lineRule="auto"/>
      </w:pPr>
    </w:p>
    <w:p w:rsidR="00AA5136" w:rsidRDefault="00AA5136" w:rsidP="008A228E">
      <w:pPr>
        <w:spacing w:line="240" w:lineRule="auto"/>
      </w:pPr>
      <w:r>
        <w:t>Members Present</w:t>
      </w:r>
    </w:p>
    <w:p w:rsidR="00AA5136" w:rsidRDefault="00AA5136" w:rsidP="008A228E">
      <w:pPr>
        <w:spacing w:line="240" w:lineRule="auto"/>
      </w:pPr>
    </w:p>
    <w:p w:rsidR="00AA5136" w:rsidRDefault="00AA5136" w:rsidP="008A228E">
      <w:pPr>
        <w:numPr>
          <w:ilvl w:val="0"/>
          <w:numId w:val="14"/>
        </w:numPr>
        <w:spacing w:line="240" w:lineRule="auto"/>
      </w:pPr>
      <w:r>
        <w:t>Arthur Jonas</w:t>
      </w:r>
    </w:p>
    <w:p w:rsidR="00AA5136" w:rsidRDefault="00AA5136" w:rsidP="008A228E">
      <w:pPr>
        <w:numPr>
          <w:ilvl w:val="0"/>
          <w:numId w:val="14"/>
        </w:numPr>
        <w:spacing w:line="240" w:lineRule="auto"/>
      </w:pPr>
      <w:r>
        <w:t>Michael Williams</w:t>
      </w:r>
    </w:p>
    <w:p w:rsidR="00AA5136" w:rsidRDefault="00AA5136" w:rsidP="008A228E">
      <w:pPr>
        <w:numPr>
          <w:ilvl w:val="0"/>
          <w:numId w:val="14"/>
        </w:numPr>
        <w:spacing w:line="240" w:lineRule="auto"/>
      </w:pPr>
      <w:r>
        <w:t>Shirley Jackson</w:t>
      </w:r>
    </w:p>
    <w:p w:rsidR="00AA5136" w:rsidRDefault="00AA5136" w:rsidP="008A228E">
      <w:pPr>
        <w:numPr>
          <w:ilvl w:val="0"/>
          <w:numId w:val="14"/>
        </w:numPr>
        <w:spacing w:line="240" w:lineRule="auto"/>
      </w:pPr>
      <w:r>
        <w:t>Meryulyn Livaie</w:t>
      </w:r>
    </w:p>
    <w:p w:rsidR="00AA5136" w:rsidRDefault="00AA5136" w:rsidP="008A228E">
      <w:pPr>
        <w:spacing w:line="240" w:lineRule="auto"/>
      </w:pPr>
    </w:p>
    <w:p w:rsidR="00AA5136" w:rsidRDefault="00AA5136" w:rsidP="008A228E">
      <w:pPr>
        <w:spacing w:line="240" w:lineRule="auto"/>
      </w:pPr>
      <w:r>
        <w:t xml:space="preserve"> </w:t>
      </w:r>
      <w:r>
        <w:tab/>
      </w:r>
    </w:p>
    <w:p w:rsidR="00AA5136" w:rsidRDefault="00AA5136" w:rsidP="00A26B41">
      <w:pPr>
        <w:spacing w:line="240" w:lineRule="auto"/>
      </w:pPr>
      <w:r>
        <w:tab/>
      </w:r>
    </w:p>
    <w:sectPr w:rsidR="00AA5136" w:rsidSect="002472E0">
      <w:pgSz w:w="12240" w:h="15840"/>
      <w:pgMar w:top="810" w:right="720" w:bottom="27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5D98"/>
    <w:multiLevelType w:val="hybridMultilevel"/>
    <w:tmpl w:val="A7980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905F88">
      <w:start w:val="5"/>
      <w:numFmt w:val="bullet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8E008A2"/>
    <w:multiLevelType w:val="hybridMultilevel"/>
    <w:tmpl w:val="DC227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C3155D1"/>
    <w:multiLevelType w:val="hybridMultilevel"/>
    <w:tmpl w:val="51C2DA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43472"/>
    <w:multiLevelType w:val="hybridMultilevel"/>
    <w:tmpl w:val="724AE2E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7E7ED9"/>
    <w:multiLevelType w:val="hybridMultilevel"/>
    <w:tmpl w:val="E05247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523606"/>
    <w:multiLevelType w:val="hybridMultilevel"/>
    <w:tmpl w:val="7736B3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5AD01E95"/>
    <w:multiLevelType w:val="hybridMultilevel"/>
    <w:tmpl w:val="DC0E8D4E"/>
    <w:lvl w:ilvl="0" w:tplc="56683688">
      <w:start w:val="1"/>
      <w:numFmt w:val="bullet"/>
      <w:lvlText w:val=""/>
      <w:lvlJc w:val="left"/>
      <w:pPr>
        <w:tabs>
          <w:tab w:val="num" w:pos="936"/>
        </w:tabs>
        <w:ind w:left="1152" w:hanging="504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5DC80B92"/>
    <w:multiLevelType w:val="hybridMultilevel"/>
    <w:tmpl w:val="20547F4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1239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585D6B"/>
    <w:multiLevelType w:val="hybridMultilevel"/>
    <w:tmpl w:val="3A2ABC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D31651"/>
    <w:multiLevelType w:val="hybridMultilevel"/>
    <w:tmpl w:val="FDB49B48"/>
    <w:lvl w:ilvl="0" w:tplc="05109C42">
      <w:start w:val="1"/>
      <w:numFmt w:val="lowerLetter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0">
    <w:nsid w:val="6F137827"/>
    <w:multiLevelType w:val="multilevel"/>
    <w:tmpl w:val="9F448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79EF07CC"/>
    <w:multiLevelType w:val="hybridMultilevel"/>
    <w:tmpl w:val="960483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nsid w:val="7C9D73E0"/>
    <w:multiLevelType w:val="hybridMultilevel"/>
    <w:tmpl w:val="6450A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F00038C"/>
    <w:multiLevelType w:val="hybridMultilevel"/>
    <w:tmpl w:val="6010B7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2"/>
  </w:num>
  <w:num w:numId="5">
    <w:abstractNumId w:val="0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10"/>
  </w:num>
  <w:num w:numId="11">
    <w:abstractNumId w:val="7"/>
  </w:num>
  <w:num w:numId="12">
    <w:abstractNumId w:val="9"/>
  </w:num>
  <w:num w:numId="13">
    <w:abstractNumId w:val="3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30A"/>
    <w:rsid w:val="00021380"/>
    <w:rsid w:val="000348EE"/>
    <w:rsid w:val="00083AC2"/>
    <w:rsid w:val="00095029"/>
    <w:rsid w:val="00221B05"/>
    <w:rsid w:val="002344AB"/>
    <w:rsid w:val="002472E0"/>
    <w:rsid w:val="00315567"/>
    <w:rsid w:val="00326D92"/>
    <w:rsid w:val="00372EE5"/>
    <w:rsid w:val="00425FBA"/>
    <w:rsid w:val="00660F47"/>
    <w:rsid w:val="00681A43"/>
    <w:rsid w:val="00717FBE"/>
    <w:rsid w:val="0077330A"/>
    <w:rsid w:val="00791909"/>
    <w:rsid w:val="007A1F8A"/>
    <w:rsid w:val="00806F05"/>
    <w:rsid w:val="008A228E"/>
    <w:rsid w:val="008C783D"/>
    <w:rsid w:val="00974971"/>
    <w:rsid w:val="009901C2"/>
    <w:rsid w:val="009D3174"/>
    <w:rsid w:val="00A26B41"/>
    <w:rsid w:val="00A3590C"/>
    <w:rsid w:val="00AA5136"/>
    <w:rsid w:val="00AC1465"/>
    <w:rsid w:val="00B93C84"/>
    <w:rsid w:val="00BA4299"/>
    <w:rsid w:val="00DC6B02"/>
    <w:rsid w:val="00DE1532"/>
    <w:rsid w:val="00E81843"/>
    <w:rsid w:val="00F0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4AB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72EE5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72EE5"/>
    <w:rPr>
      <w:rFonts w:ascii="Cambria" w:hAnsi="Cambria" w:cs="Cambria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99"/>
    <w:qFormat/>
    <w:rsid w:val="00083AC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180</Words>
  <Characters>1026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Kosrae Campus SD Comm</dc:title>
  <dc:subject/>
  <dc:creator>admission</dc:creator>
  <cp:keywords/>
  <dc:description/>
  <cp:lastModifiedBy>secretary</cp:lastModifiedBy>
  <cp:revision>2</cp:revision>
  <cp:lastPrinted>2013-02-14T00:14:00Z</cp:lastPrinted>
  <dcterms:created xsi:type="dcterms:W3CDTF">2013-02-18T04:24:00Z</dcterms:created>
  <dcterms:modified xsi:type="dcterms:W3CDTF">2013-02-18T04:25:00Z</dcterms:modified>
</cp:coreProperties>
</file>