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6" w:rsidRDefault="0035338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before="25" w:after="0" w:line="316" w:lineRule="exact"/>
        <w:ind w:left="2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ssessme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po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W</w:t>
      </w:r>
      <w:r>
        <w:rPr>
          <w:rFonts w:ascii="Arial" w:hAnsi="Arial" w:cs="Arial"/>
          <w:b/>
          <w:bCs/>
          <w:i/>
          <w:iCs/>
          <w:spacing w:val="-4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ks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eet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#3</w:t>
      </w:r>
    </w:p>
    <w:p w:rsidR="00353386" w:rsidRDefault="0035338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1"/>
        <w:gridCol w:w="1916"/>
        <w:gridCol w:w="3802"/>
      </w:tblGrid>
      <w:tr w:rsidR="00353386" w:rsidRPr="008964E7">
        <w:trPr>
          <w:trHeight w:hRule="exact" w:val="264"/>
        </w:trPr>
        <w:tc>
          <w:tcPr>
            <w:tcW w:w="38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386" w:rsidRPr="008C5D56" w:rsidRDefault="00353386" w:rsidP="008C5D5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52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Building Maintenance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6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96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53386" w:rsidRPr="008964E7">
        <w:trPr>
          <w:trHeight w:hRule="exact" w:val="282"/>
        </w:trPr>
        <w:tc>
          <w:tcPr>
            <w:tcW w:w="38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t/Of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8964E7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iod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2)</w:t>
            </w:r>
          </w:p>
        </w:tc>
      </w:tr>
      <w:tr w:rsidR="00353386" w:rsidRPr="008964E7">
        <w:trPr>
          <w:trHeight w:hRule="exact" w:val="279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)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tive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386" w:rsidRPr="008964E7" w:rsidRDefault="00353386" w:rsidP="0078143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Xavier W. Yarofmal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2013</w:t>
            </w:r>
          </w:p>
        </w:tc>
      </w:tr>
      <w:tr w:rsidR="00353386" w:rsidRPr="008964E7">
        <w:trPr>
          <w:trHeight w:hRule="exact" w:val="286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X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S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ive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bm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ed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by &amp;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ed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5)</w:t>
            </w:r>
          </w:p>
        </w:tc>
      </w:tr>
      <w:tr w:rsidR="00353386" w:rsidRPr="008964E7">
        <w:trPr>
          <w:trHeight w:hRule="exact" w:val="564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4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Gardner Edgar</w:t>
            </w:r>
            <w:r w:rsidRPr="008964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– Ch</w:t>
            </w:r>
            <w:r w:rsidRPr="008964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8964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T&amp;T</w:t>
            </w:r>
          </w:p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3" w:right="1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353386" w:rsidRPr="008964E7">
        <w:trPr>
          <w:trHeight w:hRule="exact" w:val="246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3386" w:rsidRPr="008964E7" w:rsidRDefault="003533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79"/>
              <w:rPr>
                <w:rFonts w:ascii="Times New Roman" w:hAnsi="Times New Roman" w:cs="Times New Roman"/>
                <w:sz w:val="24"/>
                <w:szCs w:val="24"/>
              </w:rPr>
            </w:pP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n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or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ed b</w:t>
            </w:r>
            <w:r w:rsidRPr="008964E7">
              <w:rPr>
                <w:rFonts w:ascii="Times New Roman" w:hAnsi="Times New Roman" w:cs="Times New Roman"/>
                <w:b/>
                <w:bCs/>
                <w:spacing w:val="-3"/>
              </w:rPr>
              <w:t>y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: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(</w:t>
            </w:r>
            <w:r w:rsidRPr="008964E7">
              <w:rPr>
                <w:rFonts w:ascii="Times New Roman" w:hAnsi="Times New Roman" w:cs="Times New Roman"/>
                <w:b/>
                <w:bCs/>
                <w:spacing w:val="-1"/>
              </w:rPr>
              <w:t>3</w:t>
            </w:r>
            <w:r w:rsidRPr="008964E7"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5</w:t>
            </w:r>
            <w:r w:rsidRPr="008964E7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8964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353386" w:rsidRDefault="0035338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margin-left:66.05pt;margin-top:7.15pt;width:479.95pt;height:63.95pt;z-index:-251658240;mso-position-horizontal-relative:page;mso-position-vertical-relative:text" coordorigin="1321,-283" coordsize="9599,859" o:allowincell="f">
            <v:shape id="_x0000_s1027" style="position:absolute;left:1327;top:-277;width:9588;height:0" coordsize="9588,0" o:allowincell="f" path="m,l9587,e" filled="f" strokeweight=".58pt">
              <v:path arrowok="t"/>
            </v:shape>
            <v:shape id="_x0000_s1028" style="position:absolute;left:1332;top:-272;width:0;height:837" coordsize="0,837" o:allowincell="f" path="m,l,838e" filled="f" strokeweight=".58pt">
              <v:path arrowok="t"/>
            </v:shape>
            <v:shape id="_x0000_s1029" style="position:absolute;left:10910;top:-272;width:0;height:837" coordsize="0,837" o:allowincell="f" path="m,l,838e" filled="f" strokeweight=".20458mm">
              <v:path arrowok="t"/>
            </v:shape>
            <v:shape id="_x0000_s1030" style="position:absolute;left:1327;top:8;width:9588;height:0" coordsize="9588,0" o:allowincell="f" path="m,l9587,e" filled="f" strokeweight=".58pt">
              <v:path arrowok="t"/>
            </v:shape>
            <v:shape id="_x0000_s1031" style="position:absolute;left:1327;top:570;width:9588;height:0" coordsize="9588,0" o:allowincell="f" path="m,l9587,e" filled="f" strokeweight=".58pt">
              <v:path arrowok="t"/>
            </v:shape>
            <w10:wrap anchorx="page"/>
          </v:group>
        </w:pict>
      </w:r>
    </w:p>
    <w:p w:rsidR="00353386" w:rsidRDefault="00353386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qu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3386" w:rsidRDefault="00353386" w:rsidP="00316618">
      <w:pPr>
        <w:pStyle w:val="ListParagraph"/>
        <w:widowControl w:val="0"/>
        <w:autoSpaceDE w:val="0"/>
        <w:autoSpaceDN w:val="0"/>
        <w:adjustRightInd w:val="0"/>
        <w:spacing w:after="0" w:line="267" w:lineRule="exact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students performing basic repairs on structures and basic ground beautifications</w:t>
      </w:r>
      <w:r w:rsidRPr="00210DA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3386" w:rsidRPr="00316618" w:rsidRDefault="00353386" w:rsidP="00316618">
      <w:pPr>
        <w:pStyle w:val="ListParagraph"/>
        <w:widowControl w:val="0"/>
        <w:autoSpaceDE w:val="0"/>
        <w:autoSpaceDN w:val="0"/>
        <w:adjustRightInd w:val="0"/>
        <w:spacing w:after="0" w:line="267" w:lineRule="exact"/>
        <w:ind w:left="90"/>
        <w:rPr>
          <w:rFonts w:ascii="Times New Roman" w:hAnsi="Times New Roman" w:cs="Times New Roman"/>
          <w:sz w:val="24"/>
          <w:szCs w:val="24"/>
        </w:rPr>
      </w:pPr>
    </w:p>
    <w:p w:rsidR="00353386" w:rsidRDefault="00353386" w:rsidP="007F3F6B">
      <w:pPr>
        <w:widowControl w:val="0"/>
        <w:autoSpaceDE w:val="0"/>
        <w:autoSpaceDN w:val="0"/>
        <w:adjustRightInd w:val="0"/>
        <w:spacing w:before="15" w:after="0" w:line="240" w:lineRule="auto"/>
        <w:ind w:left="2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386" w:rsidRPr="006C647A" w:rsidRDefault="00353386" w:rsidP="007F3F6B">
      <w:pPr>
        <w:widowControl w:val="0"/>
        <w:autoSpaceDE w:val="0"/>
        <w:autoSpaceDN w:val="0"/>
        <w:adjustRightInd w:val="0"/>
        <w:spacing w:before="15" w:after="0" w:line="240" w:lineRule="auto"/>
        <w:ind w:left="22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C647A"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Pr="006C647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4"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Pr="006C647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6C647A">
        <w:rPr>
          <w:rFonts w:ascii="Times New Roman" w:hAnsi="Times New Roman" w:cs="Times New Roman"/>
          <w:b/>
          <w:bCs/>
          <w:spacing w:val="4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ent</w:t>
      </w:r>
      <w:r w:rsidRPr="006C647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fo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va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lua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C647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Q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ue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C647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C647A">
        <w:rPr>
          <w:rFonts w:ascii="Times New Roman" w:hAnsi="Times New Roman" w:cs="Times New Roman"/>
          <w:b/>
          <w:bCs/>
          <w:spacing w:val="2"/>
          <w:sz w:val="24"/>
          <w:szCs w:val="24"/>
        </w:rPr>
        <w:t>en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ified</w:t>
      </w:r>
      <w:r w:rsidRPr="006C647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ov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(f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yo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Pr="006C64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ov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6C647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C647A">
        <w:rPr>
          <w:rFonts w:ascii="Times New Roman" w:hAnsi="Times New Roman" w:cs="Times New Roman"/>
          <w:b/>
          <w:bCs/>
          <w:spacing w:val="-1"/>
          <w:sz w:val="24"/>
          <w:szCs w:val="24"/>
        </w:rPr>
        <w:t>ss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C647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6C647A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Pr="006C647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647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6C64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C647A">
        <w:rPr>
          <w:rFonts w:ascii="Times New Roman" w:hAnsi="Times New Roman" w:cs="Times New Roman"/>
          <w:b/>
          <w:bCs/>
          <w:spacing w:val="1"/>
          <w:sz w:val="24"/>
          <w:szCs w:val="24"/>
        </w:rPr>
        <w:t>7):</w:t>
      </w:r>
    </w:p>
    <w:p w:rsidR="00353386" w:rsidRDefault="00353386">
      <w:pPr>
        <w:widowControl w:val="0"/>
        <w:autoSpaceDE w:val="0"/>
        <w:autoSpaceDN w:val="0"/>
        <w:adjustRightInd w:val="0"/>
        <w:spacing w:before="4" w:after="0" w:line="240" w:lineRule="auto"/>
        <w:ind w:left="2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pict>
          <v:rect id="_x0000_s1032" style="position:absolute;left:0;text-align:left;margin-left:-.95pt;margin-top:7.8pt;width:483.7pt;height:438.35pt;z-index:251659264" filled="f"/>
        </w:pict>
      </w:r>
    </w:p>
    <w:p w:rsidR="00353386" w:rsidRDefault="00353386" w:rsidP="006C647A">
      <w:pPr>
        <w:widowControl w:val="0"/>
        <w:autoSpaceDE w:val="0"/>
        <w:autoSpaceDN w:val="0"/>
        <w:adjustRightInd w:val="0"/>
        <w:spacing w:before="4" w:after="0" w:line="240" w:lineRule="auto"/>
        <w:ind w:left="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1a.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ans of Unit Assessm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Cri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ria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 Su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386" w:rsidRDefault="00353386" w:rsidP="007814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353386" w:rsidRDefault="00353386" w:rsidP="007814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 the students on each courses shown are base on written and performance/practical SLO assessment.</w:t>
      </w:r>
    </w:p>
    <w:p w:rsidR="00353386" w:rsidRDefault="00353386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i/>
          <w:iCs/>
          <w:sz w:val="24"/>
          <w:szCs w:val="24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1b. Sum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ary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f Ass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nt Data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ted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53386" w:rsidRDefault="0035338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Code: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VBM 101/P1</w:t>
      </w:r>
    </w:p>
    <w:p w:rsidR="00353386" w:rsidRDefault="00353386" w:rsidP="00781436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 out of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>
        <w:rPr>
          <w:rFonts w:ascii="Times New Roman" w:hAnsi="Times New Roman" w:cs="Times New Roman"/>
          <w:b/>
          <w:bCs/>
          <w:sz w:val="24"/>
          <w:szCs w:val="24"/>
        </w:rPr>
        <w:t>86%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C'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53386" w:rsidRDefault="00353386" w:rsidP="00781436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8"/>
          <w:szCs w:val="28"/>
        </w:rPr>
      </w:pP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Code: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VBM 104/P1</w:t>
      </w: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 out of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C'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their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VBM 102/P1</w:t>
      </w: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 out of 10 </w:t>
      </w:r>
      <w:r w:rsidRPr="005A1C1E">
        <w:rPr>
          <w:rFonts w:ascii="Times New Roman" w:hAnsi="Times New Roman" w:cs="Times New Roman"/>
          <w:sz w:val="24"/>
          <w:szCs w:val="24"/>
        </w:rPr>
        <w:t xml:space="preserve">students or </w:t>
      </w:r>
      <w:r w:rsidRPr="005A1C1E">
        <w:rPr>
          <w:rFonts w:ascii="Times New Roman" w:hAnsi="Times New Roman" w:cs="Times New Roman"/>
          <w:b/>
          <w:bCs/>
          <w:sz w:val="24"/>
          <w:szCs w:val="24"/>
        </w:rPr>
        <w:t>100%</w:t>
      </w:r>
      <w:r w:rsidRPr="005A1C1E">
        <w:rPr>
          <w:rFonts w:ascii="Times New Roman" w:hAnsi="Times New Roman" w:cs="Times New Roman"/>
          <w:sz w:val="24"/>
          <w:szCs w:val="24"/>
        </w:rPr>
        <w:t xml:space="preserve"> students got</w:t>
      </w:r>
      <w:r>
        <w:rPr>
          <w:rFonts w:ascii="Times New Roman" w:hAnsi="Times New Roman" w:cs="Times New Roman"/>
          <w:sz w:val="24"/>
          <w:szCs w:val="24"/>
        </w:rPr>
        <w:t xml:space="preserve"> ‘C’ or better as their final grade.</w:t>
      </w: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i/>
          <w:iCs/>
          <w:sz w:val="24"/>
          <w:szCs w:val="24"/>
        </w:rPr>
      </w:pP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VBM 103/P1</w:t>
      </w: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9 out of 10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 w:rsidRPr="005A1C1E">
        <w:rPr>
          <w:rFonts w:ascii="Times New Roman" w:hAnsi="Times New Roman" w:cs="Times New Roman"/>
          <w:b/>
          <w:bCs/>
          <w:sz w:val="24"/>
          <w:szCs w:val="24"/>
        </w:rPr>
        <w:t>90%</w:t>
      </w:r>
      <w:r>
        <w:rPr>
          <w:rFonts w:ascii="Times New Roman" w:hAnsi="Times New Roman" w:cs="Times New Roman"/>
          <w:sz w:val="24"/>
          <w:szCs w:val="24"/>
        </w:rPr>
        <w:t xml:space="preserve"> students got ‘C’ or better as their final grade.</w:t>
      </w: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353386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VCT 154/P2</w:t>
      </w:r>
    </w:p>
    <w:p w:rsidR="00353386" w:rsidRPr="00A86B18" w:rsidRDefault="00353386" w:rsidP="00181647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14 out of 14 </w:t>
      </w:r>
      <w:r>
        <w:rPr>
          <w:rFonts w:ascii="Times New Roman" w:hAnsi="Times New Roman" w:cs="Times New Roman"/>
          <w:sz w:val="24"/>
          <w:szCs w:val="24"/>
        </w:rPr>
        <w:t xml:space="preserve">students or </w:t>
      </w:r>
      <w:r w:rsidRPr="002906F6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students got ‘C’ or better as their final grade.</w:t>
      </w:r>
    </w:p>
    <w:p w:rsidR="00353386" w:rsidRDefault="0035338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53386" w:rsidRPr="009C0E15" w:rsidRDefault="00353386" w:rsidP="007F3F6B">
      <w:pPr>
        <w:pStyle w:val="NoSpacing1"/>
        <w:ind w:left="270"/>
      </w:pPr>
      <w:r w:rsidRPr="009C0E15">
        <w:t>Students were</w:t>
      </w:r>
      <w:r>
        <w:t xml:space="preserve"> assessed based on written test </w:t>
      </w:r>
      <w:r w:rsidRPr="009C0E15">
        <w:t xml:space="preserve">(quizzes and exams) and performance test </w:t>
      </w:r>
      <w:r>
        <w:t>(Hands-on assessment)</w:t>
      </w:r>
      <w:r w:rsidRPr="009C0E15">
        <w:t xml:space="preserve">.  </w:t>
      </w:r>
    </w:p>
    <w:p w:rsidR="00353386" w:rsidRPr="009C0E15" w:rsidRDefault="00353386" w:rsidP="007F3F6B">
      <w:pPr>
        <w:ind w:left="270"/>
        <w:rPr>
          <w:i/>
          <w:iCs/>
        </w:rPr>
      </w:pPr>
      <w:r w:rsidRPr="009C0E15">
        <w:rPr>
          <w:i/>
          <w:iCs/>
        </w:rPr>
        <w:t>The assessment tool use in performance is the rubric rating</w:t>
      </w:r>
      <w:r>
        <w:rPr>
          <w:i/>
          <w:iCs/>
        </w:rPr>
        <w:t xml:space="preserve"> based in the CLA such as </w:t>
      </w:r>
      <w:r w:rsidRPr="009C0E15">
        <w:rPr>
          <w:i/>
          <w:iCs/>
        </w:rPr>
        <w:t>Exemplary, Developing and Unacceptable. Where;</w:t>
      </w:r>
    </w:p>
    <w:p w:rsidR="00353386" w:rsidRPr="009C0E15" w:rsidRDefault="00353386" w:rsidP="007F3F6B">
      <w:pPr>
        <w:numPr>
          <w:ilvl w:val="0"/>
          <w:numId w:val="2"/>
        </w:numPr>
        <w:spacing w:after="0" w:line="240" w:lineRule="auto"/>
        <w:rPr>
          <w:i/>
          <w:iCs/>
        </w:rPr>
      </w:pPr>
      <w:r w:rsidRPr="009C0E15">
        <w:rPr>
          <w:i/>
          <w:iCs/>
        </w:rPr>
        <w:t xml:space="preserve">Exemplary – students who passed written exams with a score of 90 or </w:t>
      </w:r>
    </w:p>
    <w:p w:rsidR="00353386" w:rsidRPr="009C0E15" w:rsidRDefault="00353386" w:rsidP="007F3F6B">
      <w:pPr>
        <w:pStyle w:val="NoSpacing1"/>
        <w:ind w:left="1800"/>
      </w:pPr>
      <w:r w:rsidRPr="009C0E15">
        <w:t xml:space="preserve">higher.  And students who performed practical tasks with no or    </w:t>
      </w:r>
    </w:p>
    <w:p w:rsidR="00353386" w:rsidRPr="009C0E15" w:rsidRDefault="00353386" w:rsidP="007F3F6B">
      <w:pPr>
        <w:pStyle w:val="NoSpacing1"/>
        <w:ind w:left="1800"/>
      </w:pPr>
      <w:r w:rsidRPr="009C0E15">
        <w:t xml:space="preserve"> minimum assistance from instructor to successfully complete assigned   </w:t>
      </w:r>
    </w:p>
    <w:p w:rsidR="00353386" w:rsidRDefault="00353386" w:rsidP="007F3F6B">
      <w:pPr>
        <w:pStyle w:val="NoSpacing1"/>
        <w:ind w:left="1800"/>
      </w:pPr>
      <w:r w:rsidRPr="009C0E15">
        <w:t xml:space="preserve"> tasks.</w:t>
      </w:r>
    </w:p>
    <w:p w:rsidR="00353386" w:rsidRDefault="00353386" w:rsidP="007F3F6B">
      <w:pPr>
        <w:pStyle w:val="NoSpacing1"/>
        <w:ind w:left="1800"/>
      </w:pPr>
    </w:p>
    <w:p w:rsidR="00353386" w:rsidRDefault="00353386" w:rsidP="007F3F6B">
      <w:pPr>
        <w:numPr>
          <w:ilvl w:val="0"/>
          <w:numId w:val="2"/>
        </w:numPr>
        <w:spacing w:after="0" w:line="240" w:lineRule="auto"/>
        <w:rPr>
          <w:i/>
          <w:iCs/>
        </w:rPr>
      </w:pPr>
      <w:r w:rsidRPr="009C0E15">
        <w:rPr>
          <w:i/>
          <w:iCs/>
        </w:rPr>
        <w:t>Developing – students who passed written exams with a score between 70 and 89.  And students who performed practical tasks with some assistance from instructor to successfully complete assigned tasks.</w:t>
      </w:r>
    </w:p>
    <w:p w:rsidR="00353386" w:rsidRPr="009C0E15" w:rsidRDefault="00353386" w:rsidP="00316618">
      <w:pPr>
        <w:spacing w:after="0" w:line="240" w:lineRule="auto"/>
        <w:rPr>
          <w:i/>
          <w:iCs/>
        </w:rPr>
      </w:pPr>
    </w:p>
    <w:p w:rsidR="00353386" w:rsidRPr="00284831" w:rsidRDefault="00353386" w:rsidP="007F3F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9" w:after="0" w:line="240" w:lineRule="auto"/>
        <w:ind w:right="150"/>
      </w:pPr>
      <w:r w:rsidRPr="00284831">
        <w:rPr>
          <w:i/>
          <w:iCs/>
        </w:rPr>
        <w:t>Unacceptable – students who failed [60 or below] written exams and performed poorly in completing tasks or never completed tasks.</w:t>
      </w:r>
    </w:p>
    <w:p w:rsidR="00353386" w:rsidRDefault="00353386" w:rsidP="007F3F6B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p w:rsidR="00353386" w:rsidRDefault="00353386" w:rsidP="007F3F6B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4"/>
        <w:gridCol w:w="1885"/>
        <w:gridCol w:w="1883"/>
        <w:gridCol w:w="1885"/>
        <w:gridCol w:w="1885"/>
      </w:tblGrid>
      <w:tr w:rsidR="00353386" w:rsidRPr="00C537E9">
        <w:trPr>
          <w:trHeight w:hRule="exact" w:val="52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Co</w:t>
            </w:r>
            <w:r w:rsidRPr="00C537E9">
              <w:rPr>
                <w:i/>
                <w:iCs/>
                <w:spacing w:val="-2"/>
                <w:position w:val="1"/>
              </w:rPr>
              <w:t>u</w:t>
            </w:r>
            <w:r w:rsidRPr="00C537E9">
              <w:rPr>
                <w:i/>
                <w:iCs/>
                <w:spacing w:val="1"/>
                <w:position w:val="1"/>
              </w:rPr>
              <w:t>r</w:t>
            </w:r>
            <w:r w:rsidRPr="00C537E9">
              <w:rPr>
                <w:i/>
                <w:iCs/>
                <w:position w:val="1"/>
              </w:rPr>
              <w:t>se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#</w:t>
            </w:r>
            <w:r w:rsidRPr="00C537E9">
              <w:rPr>
                <w:i/>
                <w:iCs/>
                <w:spacing w:val="1"/>
                <w:position w:val="1"/>
              </w:rPr>
              <w:t xml:space="preserve"> </w:t>
            </w:r>
            <w:r w:rsidRPr="00C537E9">
              <w:rPr>
                <w:i/>
                <w:iCs/>
                <w:position w:val="1"/>
              </w:rPr>
              <w:t>of s</w:t>
            </w:r>
            <w:r w:rsidRPr="00C537E9">
              <w:rPr>
                <w:i/>
                <w:iCs/>
                <w:spacing w:val="1"/>
                <w:position w:val="1"/>
              </w:rPr>
              <w:t>t</w:t>
            </w:r>
            <w:r w:rsidRPr="00C537E9">
              <w:rPr>
                <w:i/>
                <w:iCs/>
                <w:spacing w:val="-1"/>
                <w:position w:val="1"/>
              </w:rPr>
              <w:t>ud</w:t>
            </w:r>
            <w:r w:rsidRPr="00C537E9">
              <w:rPr>
                <w:i/>
                <w:iCs/>
                <w:position w:val="1"/>
              </w:rPr>
              <w:t>e</w:t>
            </w:r>
            <w:r w:rsidRPr="00C537E9">
              <w:rPr>
                <w:i/>
                <w:iCs/>
                <w:spacing w:val="-3"/>
                <w:position w:val="1"/>
              </w:rPr>
              <w:t>n</w:t>
            </w:r>
            <w:r w:rsidRPr="00C537E9">
              <w:rPr>
                <w:i/>
                <w:iCs/>
                <w:position w:val="1"/>
              </w:rPr>
              <w:t>ts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Exempl</w:t>
            </w:r>
            <w:r w:rsidRPr="00C537E9">
              <w:rPr>
                <w:i/>
                <w:iCs/>
                <w:spacing w:val="-3"/>
                <w:position w:val="1"/>
              </w:rPr>
              <w:t>a</w:t>
            </w:r>
            <w:r w:rsidRPr="00C537E9">
              <w:rPr>
                <w:i/>
                <w:iCs/>
                <w:spacing w:val="1"/>
                <w:position w:val="1"/>
              </w:rPr>
              <w:t>r</w:t>
            </w:r>
            <w:r w:rsidRPr="00C537E9">
              <w:rPr>
                <w:i/>
                <w:iCs/>
                <w:position w:val="1"/>
              </w:rPr>
              <w:t>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spacing w:val="1"/>
                <w:position w:val="1"/>
              </w:rPr>
              <w:t>D</w:t>
            </w:r>
            <w:r w:rsidRPr="00C537E9">
              <w:rPr>
                <w:i/>
                <w:iCs/>
                <w:position w:val="1"/>
              </w:rPr>
              <w:t>evel</w:t>
            </w:r>
            <w:r w:rsidRPr="00C537E9">
              <w:rPr>
                <w:i/>
                <w:iCs/>
                <w:spacing w:val="-1"/>
                <w:position w:val="1"/>
              </w:rPr>
              <w:t>op</w:t>
            </w:r>
            <w:r w:rsidRPr="00C537E9">
              <w:rPr>
                <w:i/>
                <w:iCs/>
                <w:position w:val="1"/>
              </w:rPr>
              <w:t>i</w:t>
            </w:r>
            <w:r w:rsidRPr="00C537E9">
              <w:rPr>
                <w:i/>
                <w:iCs/>
                <w:spacing w:val="-1"/>
                <w:position w:val="1"/>
              </w:rPr>
              <w:t>n</w:t>
            </w:r>
            <w:r w:rsidRPr="00C537E9">
              <w:rPr>
                <w:i/>
                <w:iCs/>
                <w:position w:val="1"/>
              </w:rPr>
              <w:t>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U</w:t>
            </w:r>
            <w:r w:rsidRPr="00C537E9">
              <w:rPr>
                <w:i/>
                <w:iCs/>
                <w:spacing w:val="-1"/>
                <w:position w:val="1"/>
              </w:rPr>
              <w:t>na</w:t>
            </w:r>
            <w:r w:rsidRPr="00C537E9">
              <w:rPr>
                <w:i/>
                <w:iCs/>
                <w:position w:val="1"/>
              </w:rPr>
              <w:t>c</w:t>
            </w:r>
            <w:r w:rsidRPr="00C537E9">
              <w:rPr>
                <w:i/>
                <w:iCs/>
                <w:spacing w:val="-1"/>
                <w:position w:val="1"/>
              </w:rPr>
              <w:t>c</w:t>
            </w:r>
            <w:r w:rsidRPr="00C537E9">
              <w:rPr>
                <w:i/>
                <w:iCs/>
                <w:position w:val="1"/>
              </w:rPr>
              <w:t>ept</w:t>
            </w:r>
            <w:r w:rsidRPr="00C537E9">
              <w:rPr>
                <w:i/>
                <w:iCs/>
                <w:spacing w:val="-1"/>
                <w:position w:val="1"/>
              </w:rPr>
              <w:t>ab</w:t>
            </w:r>
            <w:r w:rsidRPr="00C537E9">
              <w:rPr>
                <w:i/>
                <w:iCs/>
                <w:position w:val="1"/>
              </w:rPr>
              <w:t>le</w:t>
            </w:r>
          </w:p>
        </w:tc>
      </w:tr>
      <w:tr w:rsidR="00353386" w:rsidRPr="00C537E9">
        <w:trPr>
          <w:trHeight w:hRule="exact" w:val="53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1816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jc w:val="center"/>
              <w:rPr>
                <w:i/>
                <w:iCs/>
                <w:spacing w:val="-1"/>
              </w:rPr>
            </w:pPr>
            <w:r>
              <w:rPr>
                <w:i/>
                <w:iCs/>
              </w:rPr>
              <w:t>VBM 101</w:t>
            </w:r>
            <w:r>
              <w:rPr>
                <w:i/>
                <w:iCs/>
                <w:spacing w:val="-1"/>
              </w:rPr>
              <w:t>/P1</w:t>
            </w:r>
          </w:p>
          <w:p w:rsidR="00353386" w:rsidRPr="00C537E9" w:rsidRDefault="00353386" w:rsidP="001816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-1"/>
              </w:rPr>
              <w:t>Fall 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9"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1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9" w:right="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64" w:righ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64" w:right="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</w:p>
        </w:tc>
      </w:tr>
      <w:tr w:rsidR="00353386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position w:val="1"/>
              </w:rPr>
              <w:t>VBM 104</w:t>
            </w:r>
            <w:r>
              <w:rPr>
                <w:i/>
                <w:iCs/>
                <w:spacing w:val="1"/>
                <w:position w:val="1"/>
              </w:rPr>
              <w:t>/P1</w:t>
            </w:r>
          </w:p>
          <w:p w:rsidR="00353386" w:rsidRPr="00C537E9" w:rsidRDefault="00353386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1"/>
                <w:position w:val="1"/>
              </w:rPr>
              <w:t>Fall 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pacing w:val="1"/>
                <w:position w:val="1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9">
              <w:rPr>
                <w:i/>
                <w:iCs/>
                <w:position w:val="1"/>
              </w:rPr>
              <w:t>0</w:t>
            </w:r>
          </w:p>
        </w:tc>
      </w:tr>
      <w:tr w:rsidR="00353386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VBM 102/P1</w:t>
            </w:r>
          </w:p>
          <w:p w:rsidR="00353386" w:rsidRPr="00C537E9" w:rsidRDefault="00353386" w:rsidP="001816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Spring 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spacing w:val="1"/>
                <w:position w:val="1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97955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position w:val="1"/>
                <w:sz w:val="24"/>
                <w:szCs w:val="24"/>
              </w:rPr>
            </w:pPr>
            <w:r w:rsidRPr="00C97955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97955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position w:val="1"/>
                <w:sz w:val="24"/>
                <w:szCs w:val="24"/>
              </w:rPr>
            </w:pPr>
            <w:r w:rsidRPr="00C97955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0</w:t>
            </w:r>
          </w:p>
        </w:tc>
      </w:tr>
      <w:tr w:rsidR="00353386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7744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spacing w:val="-1"/>
              </w:rPr>
            </w:pPr>
            <w:r>
              <w:rPr>
                <w:i/>
                <w:iCs/>
              </w:rPr>
              <w:t>VBM 103</w:t>
            </w:r>
            <w:r>
              <w:rPr>
                <w:i/>
                <w:iCs/>
                <w:spacing w:val="-1"/>
              </w:rPr>
              <w:t>/P1</w:t>
            </w:r>
          </w:p>
          <w:p w:rsidR="00353386" w:rsidRDefault="00353386" w:rsidP="007744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spacing w:val="-1"/>
              </w:rPr>
              <w:t>Spring 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77446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spacing w:val="1"/>
                <w:position w:val="1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1</w:t>
            </w:r>
          </w:p>
        </w:tc>
      </w:tr>
      <w:tr w:rsidR="00353386" w:rsidRPr="00C537E9">
        <w:trPr>
          <w:trHeight w:hRule="exact" w:val="52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8954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spacing w:val="-1"/>
              </w:rPr>
            </w:pPr>
            <w:r>
              <w:rPr>
                <w:i/>
                <w:iCs/>
              </w:rPr>
              <w:t>VCT 154</w:t>
            </w:r>
            <w:r>
              <w:rPr>
                <w:i/>
                <w:iCs/>
                <w:spacing w:val="-1"/>
              </w:rPr>
              <w:t>/P2</w:t>
            </w:r>
          </w:p>
          <w:p w:rsidR="00353386" w:rsidRDefault="00353386" w:rsidP="008954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spacing w:val="-1"/>
              </w:rPr>
              <w:t>Spring 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9" w:right="707"/>
              <w:jc w:val="center"/>
              <w:rPr>
                <w:i/>
                <w:iCs/>
                <w:spacing w:val="1"/>
                <w:position w:val="1"/>
              </w:rPr>
            </w:pPr>
            <w:r>
              <w:rPr>
                <w:i/>
                <w:iCs/>
                <w:spacing w:val="1"/>
                <w:position w:val="1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3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5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86" w:rsidRPr="00C537E9" w:rsidRDefault="00353386" w:rsidP="007F3F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4" w:right="766"/>
              <w:jc w:val="center"/>
              <w:rPr>
                <w:i/>
                <w:iCs/>
                <w:position w:val="1"/>
              </w:rPr>
            </w:pPr>
            <w:r>
              <w:rPr>
                <w:i/>
                <w:iCs/>
                <w:position w:val="1"/>
              </w:rPr>
              <w:t>0</w:t>
            </w:r>
          </w:p>
        </w:tc>
      </w:tr>
    </w:tbl>
    <w:p w:rsidR="00353386" w:rsidRDefault="00353386" w:rsidP="007F3F6B">
      <w:pPr>
        <w:widowControl w:val="0"/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86" w:rsidRDefault="00353386" w:rsidP="00C95ADD">
      <w:pPr>
        <w:widowControl w:val="0"/>
        <w:autoSpaceDE w:val="0"/>
        <w:autoSpaceDN w:val="0"/>
        <w:adjustRightInd w:val="0"/>
        <w:spacing w:before="29" w:after="0" w:line="240" w:lineRule="auto"/>
        <w:ind w:left="100" w:righ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pict>
          <v:rect id="_x0000_s1033" style="position:absolute;left:0;text-align:left;margin-left:-7pt;margin-top:14.85pt;width:493.5pt;height:128.15pt;z-index:251660288" filled="f"/>
        </w:pict>
      </w:r>
    </w:p>
    <w:p w:rsidR="00353386" w:rsidRPr="006C647A" w:rsidRDefault="00353386" w:rsidP="00C95ADD">
      <w:pPr>
        <w:widowControl w:val="0"/>
        <w:autoSpaceDE w:val="0"/>
        <w:autoSpaceDN w:val="0"/>
        <w:adjustRightInd w:val="0"/>
        <w:spacing w:before="29" w:after="0" w:line="240" w:lineRule="auto"/>
        <w:ind w:left="100" w:right="360"/>
        <w:jc w:val="both"/>
        <w:rPr>
          <w:rFonts w:ascii="Times New Roman" w:hAnsi="Times New Roman" w:cs="Times New Roman"/>
          <w:sz w:val="24"/>
          <w:szCs w:val="24"/>
        </w:rPr>
      </w:pPr>
      <w:r w:rsidRPr="006C647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of R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sul</w:t>
      </w:r>
      <w:r w:rsidRPr="006C647A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 to Im</w:t>
      </w:r>
      <w:r w:rsidRPr="006C647A"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rove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Program/Unit I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647A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647A">
        <w:rPr>
          <w:rFonts w:ascii="Times New Roman" w:hAnsi="Times New Roman" w:cs="Times New Roman"/>
          <w:i/>
          <w:iCs/>
          <w:spacing w:val="2"/>
          <w:sz w:val="24"/>
          <w:szCs w:val="24"/>
        </w:rPr>
        <w:t>/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ic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s [</w:t>
      </w:r>
      <w:r w:rsidRPr="006C647A"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los</w:t>
      </w:r>
      <w:r w:rsidRPr="006C647A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ng the loo</w:t>
      </w:r>
      <w:r w:rsidRPr="006C647A">
        <w:rPr>
          <w:rFonts w:ascii="Times New Roman" w:hAnsi="Times New Roman" w:cs="Times New Roman"/>
          <w:i/>
          <w:iCs/>
          <w:spacing w:val="-5"/>
          <w:sz w:val="24"/>
          <w:szCs w:val="24"/>
        </w:rPr>
        <w:t>p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6C647A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6C647A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C647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1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6C647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6C647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53386" w:rsidRDefault="003533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53386" w:rsidRPr="000958F0" w:rsidRDefault="003533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0958F0">
        <w:rPr>
          <w:rFonts w:ascii="Times New Roman" w:hAnsi="Times New Roman" w:cs="Times New Roman"/>
          <w:sz w:val="24"/>
          <w:szCs w:val="24"/>
        </w:rPr>
        <w:t>Base on the summary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shows that the students passing rates are </w:t>
      </w:r>
      <w:r w:rsidRPr="00DB5ABD">
        <w:rPr>
          <w:rFonts w:ascii="Times New Roman" w:hAnsi="Times New Roman" w:cs="Times New Roman"/>
          <w:b/>
          <w:bCs/>
          <w:sz w:val="24"/>
          <w:szCs w:val="24"/>
        </w:rPr>
        <w:t>86%</w:t>
      </w:r>
      <w:r>
        <w:rPr>
          <w:rFonts w:ascii="Times New Roman" w:hAnsi="Times New Roman" w:cs="Times New Roman"/>
          <w:sz w:val="24"/>
          <w:szCs w:val="24"/>
        </w:rPr>
        <w:t xml:space="preserve"> for VBM 101, </w:t>
      </w:r>
      <w:r w:rsidRPr="00DB5ABD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for VBM 102, </w:t>
      </w:r>
      <w:r w:rsidRPr="00DB5ABD">
        <w:rPr>
          <w:rFonts w:ascii="Times New Roman" w:hAnsi="Times New Roman" w:cs="Times New Roman"/>
          <w:b/>
          <w:bCs/>
          <w:sz w:val="24"/>
          <w:szCs w:val="24"/>
        </w:rPr>
        <w:t>90%</w:t>
      </w:r>
      <w:r>
        <w:rPr>
          <w:rFonts w:ascii="Times New Roman" w:hAnsi="Times New Roman" w:cs="Times New Roman"/>
          <w:sz w:val="24"/>
          <w:szCs w:val="24"/>
        </w:rPr>
        <w:t xml:space="preserve"> for VBM 103, </w:t>
      </w:r>
      <w:r w:rsidRPr="00DB5ABD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for VBM 104, and </w:t>
      </w:r>
      <w:r w:rsidRPr="00DB5ABD">
        <w:rPr>
          <w:rFonts w:ascii="Times New Roman" w:hAnsi="Times New Roman" w:cs="Times New Roman"/>
          <w:b/>
          <w:bCs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for VCT 154/P2.</w:t>
      </w:r>
      <w:r w:rsidRPr="0009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SLO teaching strategy and assessment on this courses must be maintain and continuously improve in terms of the content to keep abreast and match in industry needs. </w:t>
      </w:r>
      <w:r w:rsidRPr="00095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386" w:rsidRPr="00C95ADD" w:rsidRDefault="00353386" w:rsidP="00D14242">
      <w:pPr>
        <w:widowControl w:val="0"/>
        <w:tabs>
          <w:tab w:val="left" w:pos="1155"/>
        </w:tabs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386" w:rsidRPr="00C95ADD" w:rsidRDefault="003533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C95ADD">
        <w:rPr>
          <w:rFonts w:ascii="Times New Roman" w:hAnsi="Times New Roman" w:cs="Times New Roman"/>
          <w:sz w:val="24"/>
          <w:szCs w:val="24"/>
        </w:rPr>
        <w:t xml:space="preserve">On the SLO’s were some students receive developing mark must be given emphasis </w:t>
      </w:r>
      <w:r>
        <w:rPr>
          <w:rFonts w:ascii="Times New Roman" w:hAnsi="Times New Roman" w:cs="Times New Roman"/>
          <w:sz w:val="24"/>
          <w:szCs w:val="24"/>
        </w:rPr>
        <w:t xml:space="preserve">by the instructor in-charge to improve the level of performance of the succeeding students. </w:t>
      </w:r>
    </w:p>
    <w:p w:rsidR="00353386" w:rsidRDefault="0035338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_x0000_s1034" style="position:absolute;margin-left:-7pt;margin-top:4.2pt;width:493.5pt;height:335.25pt;z-index:251661312" filled="f"/>
        </w:pict>
      </w:r>
    </w:p>
    <w:p w:rsidR="00353386" w:rsidRDefault="00353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3386" w:rsidRDefault="0035338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 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sul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 to Im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rove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Program/Unit 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ic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 [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los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 the loo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53386" w:rsidRDefault="003533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53386" w:rsidRPr="00C95ADD" w:rsidRDefault="00353386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VBM 103</w:t>
      </w:r>
      <w:r w:rsidRPr="00C95ADD">
        <w:rPr>
          <w:rFonts w:ascii="Times New Roman" w:hAnsi="Times New Roman" w:cs="Times New Roman"/>
          <w:i/>
          <w:iCs/>
          <w:sz w:val="24"/>
          <w:szCs w:val="24"/>
        </w:rPr>
        <w:t xml:space="preserve"> - I recommend modifying the course outline and making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it two separate. The first course will be for RAC part and the other for plumbing part. It will make assessment work easier at the end of the semester.</w:t>
      </w:r>
    </w:p>
    <w:p w:rsidR="00353386" w:rsidRDefault="00353386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53386" w:rsidRDefault="00353386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53386" w:rsidRDefault="00353386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53386" w:rsidRDefault="00353386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53386" w:rsidRDefault="00353386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53386" w:rsidRPr="00C95ADD" w:rsidRDefault="00353386" w:rsidP="00C95ADD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53386" w:rsidRPr="00C95ADD" w:rsidSect="007646D4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86D"/>
    <w:multiLevelType w:val="hybridMultilevel"/>
    <w:tmpl w:val="63B8F336"/>
    <w:lvl w:ilvl="0" w:tplc="26F869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>
      <w:start w:val="1"/>
      <w:numFmt w:val="lowerRoman"/>
      <w:lvlText w:val="%3."/>
      <w:lvlJc w:val="right"/>
      <w:pPr>
        <w:ind w:left="1902" w:hanging="180"/>
      </w:pPr>
    </w:lvl>
    <w:lvl w:ilvl="3" w:tplc="0409000F">
      <w:start w:val="1"/>
      <w:numFmt w:val="decimal"/>
      <w:lvlText w:val="%4."/>
      <w:lvlJc w:val="left"/>
      <w:pPr>
        <w:ind w:left="2622" w:hanging="360"/>
      </w:pPr>
    </w:lvl>
    <w:lvl w:ilvl="4" w:tplc="04090019">
      <w:start w:val="1"/>
      <w:numFmt w:val="lowerLetter"/>
      <w:lvlText w:val="%5."/>
      <w:lvlJc w:val="left"/>
      <w:pPr>
        <w:ind w:left="3342" w:hanging="360"/>
      </w:pPr>
    </w:lvl>
    <w:lvl w:ilvl="5" w:tplc="0409001B">
      <w:start w:val="1"/>
      <w:numFmt w:val="lowerRoman"/>
      <w:lvlText w:val="%6."/>
      <w:lvlJc w:val="right"/>
      <w:pPr>
        <w:ind w:left="4062" w:hanging="180"/>
      </w:pPr>
    </w:lvl>
    <w:lvl w:ilvl="6" w:tplc="0409000F">
      <w:start w:val="1"/>
      <w:numFmt w:val="decimal"/>
      <w:lvlText w:val="%7."/>
      <w:lvlJc w:val="left"/>
      <w:pPr>
        <w:ind w:left="4782" w:hanging="360"/>
      </w:pPr>
    </w:lvl>
    <w:lvl w:ilvl="7" w:tplc="04090019">
      <w:start w:val="1"/>
      <w:numFmt w:val="lowerLetter"/>
      <w:lvlText w:val="%8."/>
      <w:lvlJc w:val="left"/>
      <w:pPr>
        <w:ind w:left="5502" w:hanging="360"/>
      </w:pPr>
    </w:lvl>
    <w:lvl w:ilvl="8" w:tplc="0409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71534207"/>
    <w:multiLevelType w:val="hybridMultilevel"/>
    <w:tmpl w:val="372C0ABC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436"/>
    <w:rsid w:val="00077E37"/>
    <w:rsid w:val="000958F0"/>
    <w:rsid w:val="000D0520"/>
    <w:rsid w:val="001569D8"/>
    <w:rsid w:val="00181647"/>
    <w:rsid w:val="00195542"/>
    <w:rsid w:val="001D2060"/>
    <w:rsid w:val="001D799A"/>
    <w:rsid w:val="00210DA0"/>
    <w:rsid w:val="00256156"/>
    <w:rsid w:val="00284831"/>
    <w:rsid w:val="002906F6"/>
    <w:rsid w:val="002C530D"/>
    <w:rsid w:val="00316618"/>
    <w:rsid w:val="00353386"/>
    <w:rsid w:val="0039596E"/>
    <w:rsid w:val="004048ED"/>
    <w:rsid w:val="00414E42"/>
    <w:rsid w:val="00421B9E"/>
    <w:rsid w:val="00425E85"/>
    <w:rsid w:val="00435579"/>
    <w:rsid w:val="004666B4"/>
    <w:rsid w:val="004B3581"/>
    <w:rsid w:val="004B73C2"/>
    <w:rsid w:val="005357EC"/>
    <w:rsid w:val="00565B43"/>
    <w:rsid w:val="00582491"/>
    <w:rsid w:val="005A1C1E"/>
    <w:rsid w:val="005B771F"/>
    <w:rsid w:val="005D0DB3"/>
    <w:rsid w:val="006718E6"/>
    <w:rsid w:val="00681030"/>
    <w:rsid w:val="006A38F5"/>
    <w:rsid w:val="006C647A"/>
    <w:rsid w:val="006F7D97"/>
    <w:rsid w:val="00735897"/>
    <w:rsid w:val="007646D4"/>
    <w:rsid w:val="00774465"/>
    <w:rsid w:val="00781436"/>
    <w:rsid w:val="00781A5A"/>
    <w:rsid w:val="007F3F6B"/>
    <w:rsid w:val="00843AD1"/>
    <w:rsid w:val="008954D2"/>
    <w:rsid w:val="008964E7"/>
    <w:rsid w:val="008C5D56"/>
    <w:rsid w:val="009242FA"/>
    <w:rsid w:val="00931104"/>
    <w:rsid w:val="00952C87"/>
    <w:rsid w:val="00955355"/>
    <w:rsid w:val="00973CEA"/>
    <w:rsid w:val="00984414"/>
    <w:rsid w:val="009C0E15"/>
    <w:rsid w:val="009D29DA"/>
    <w:rsid w:val="00A41883"/>
    <w:rsid w:val="00A64BAD"/>
    <w:rsid w:val="00A7720C"/>
    <w:rsid w:val="00A80D8D"/>
    <w:rsid w:val="00A86B18"/>
    <w:rsid w:val="00B334BC"/>
    <w:rsid w:val="00B3605B"/>
    <w:rsid w:val="00C07581"/>
    <w:rsid w:val="00C13F8C"/>
    <w:rsid w:val="00C421E0"/>
    <w:rsid w:val="00C537E9"/>
    <w:rsid w:val="00C633A7"/>
    <w:rsid w:val="00C95ADD"/>
    <w:rsid w:val="00C97955"/>
    <w:rsid w:val="00CD0EB5"/>
    <w:rsid w:val="00D14242"/>
    <w:rsid w:val="00D45D7B"/>
    <w:rsid w:val="00D64EC9"/>
    <w:rsid w:val="00DB0C6F"/>
    <w:rsid w:val="00DB5ABD"/>
    <w:rsid w:val="00DC11F6"/>
    <w:rsid w:val="00E008A8"/>
    <w:rsid w:val="00E8123B"/>
    <w:rsid w:val="00EB05EF"/>
    <w:rsid w:val="00F3500A"/>
    <w:rsid w:val="00FA6A3D"/>
    <w:rsid w:val="00FC1968"/>
    <w:rsid w:val="00FC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436"/>
    <w:pPr>
      <w:ind w:left="720"/>
    </w:pPr>
  </w:style>
  <w:style w:type="paragraph" w:customStyle="1" w:styleId="NoSpacing1">
    <w:name w:val="No Spacing1"/>
    <w:uiPriority w:val="99"/>
    <w:rsid w:val="007F3F6B"/>
    <w:rPr>
      <w:rFonts w:cs="Calibri"/>
    </w:rPr>
  </w:style>
  <w:style w:type="table" w:styleId="TableGrid">
    <w:name w:val="Table Grid"/>
    <w:basedOn w:val="TableNormal"/>
    <w:uiPriority w:val="99"/>
    <w:rsid w:val="003166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490</Words>
  <Characters>2797</Characters>
  <Application>Microsoft Office Outlook</Application>
  <DocSecurity>0</DocSecurity>
  <Lines>0</Lines>
  <Paragraphs>0</Paragraphs>
  <ScaleCrop>false</ScaleCrop>
  <Company>COM-FSM PNI CAMPUS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Worksheet #3</dc:title>
  <dc:subject/>
  <dc:creator>User1</dc:creator>
  <cp:keywords/>
  <dc:description>Document was created by {applicationname}, version: {version}</dc:description>
  <cp:lastModifiedBy>Xavier</cp:lastModifiedBy>
  <cp:revision>14</cp:revision>
  <dcterms:created xsi:type="dcterms:W3CDTF">2013-05-19T22:34:00Z</dcterms:created>
  <dcterms:modified xsi:type="dcterms:W3CDTF">2013-05-20T22:42:00Z</dcterms:modified>
</cp:coreProperties>
</file>