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AA" w:rsidRPr="00A52BB0" w:rsidRDefault="006040AA" w:rsidP="00A52BB0">
      <w:pPr>
        <w:jc w:val="center"/>
        <w:rPr>
          <w:b/>
          <w:bCs/>
        </w:rPr>
      </w:pPr>
      <w:r w:rsidRPr="00A52BB0">
        <w:rPr>
          <w:b/>
          <w:bCs/>
        </w:rPr>
        <w:t>CA_Existing</w:t>
      </w:r>
      <w:r>
        <w:rPr>
          <w:b/>
          <w:bCs/>
        </w:rPr>
        <w:t xml:space="preserve"> Carpentry</w:t>
      </w:r>
      <w:r w:rsidRPr="00A52BB0">
        <w:rPr>
          <w:b/>
          <w:bCs/>
        </w:rPr>
        <w:t xml:space="preserve"> Program</w:t>
      </w:r>
    </w:p>
    <w:p w:rsidR="006040AA" w:rsidRPr="00A52BB0" w:rsidRDefault="006040AA">
      <w:pPr>
        <w:rPr>
          <w:b/>
          <w:bCs/>
        </w:rPr>
      </w:pPr>
      <w:r w:rsidRPr="00A52BB0">
        <w:rPr>
          <w:b/>
          <w:bCs/>
        </w:rPr>
        <w:t>Gen. Education ……………..1</w:t>
      </w:r>
      <w:r>
        <w:rPr>
          <w:b/>
          <w:bCs/>
        </w:rPr>
        <w:t>3</w:t>
      </w:r>
      <w:r w:rsidRPr="00A52BB0">
        <w:rPr>
          <w:b/>
          <w:bCs/>
        </w:rPr>
        <w:t xml:space="preserve"> credits</w:t>
      </w:r>
    </w:p>
    <w:p w:rsidR="006040AA" w:rsidRDefault="006040AA" w:rsidP="00A52BB0">
      <w:pPr>
        <w:pStyle w:val="NoSpacing"/>
      </w:pPr>
      <w:r>
        <w:tab/>
        <w:t>ESL0 50/SS100</w:t>
      </w:r>
      <w:r>
        <w:tab/>
      </w:r>
      <w:r>
        <w:tab/>
        <w:t>3</w:t>
      </w:r>
    </w:p>
    <w:p w:rsidR="006040AA" w:rsidRDefault="006040AA" w:rsidP="00A52BB0">
      <w:pPr>
        <w:pStyle w:val="NoSpacing"/>
      </w:pPr>
      <w:r>
        <w:tab/>
        <w:t>CA 095</w:t>
      </w:r>
      <w:r>
        <w:tab/>
      </w:r>
      <w:r>
        <w:tab/>
      </w:r>
      <w:r>
        <w:tab/>
        <w:t>3</w:t>
      </w:r>
    </w:p>
    <w:p w:rsidR="006040AA" w:rsidRDefault="006040AA" w:rsidP="00A52BB0">
      <w:pPr>
        <w:pStyle w:val="NoSpacing"/>
      </w:pPr>
      <w:r>
        <w:tab/>
        <w:t>BU 097</w:t>
      </w:r>
      <w:r>
        <w:tab/>
      </w:r>
      <w:r>
        <w:tab/>
      </w:r>
      <w:r>
        <w:tab/>
        <w:t>3</w:t>
      </w:r>
    </w:p>
    <w:p w:rsidR="006040AA" w:rsidRDefault="006040AA" w:rsidP="00A52BB0">
      <w:pPr>
        <w:pStyle w:val="NoSpacing"/>
      </w:pPr>
      <w:r>
        <w:tab/>
        <w:t>MS 104</w:t>
      </w:r>
      <w:r>
        <w:tab/>
      </w:r>
      <w:r>
        <w:tab/>
      </w:r>
      <w:r>
        <w:tab/>
        <w:t>4</w:t>
      </w:r>
    </w:p>
    <w:p w:rsidR="006040AA" w:rsidRDefault="006040AA" w:rsidP="00A52BB0">
      <w:pPr>
        <w:pStyle w:val="NoSpacing"/>
      </w:pPr>
      <w:r>
        <w:tab/>
      </w:r>
    </w:p>
    <w:p w:rsidR="006040AA" w:rsidRDefault="006040AA"/>
    <w:p w:rsidR="006040AA" w:rsidRPr="00A52BB0" w:rsidRDefault="006040AA">
      <w:pPr>
        <w:rPr>
          <w:b/>
          <w:bCs/>
        </w:rPr>
      </w:pPr>
      <w:r w:rsidRPr="00A52BB0">
        <w:rPr>
          <w:b/>
          <w:bCs/>
        </w:rPr>
        <w:t>Tech.  Requirements …… 21 credits/21 contact hours</w:t>
      </w:r>
    </w:p>
    <w:p w:rsidR="006040AA" w:rsidRDefault="006040AA" w:rsidP="00A52BB0">
      <w:pPr>
        <w:pStyle w:val="NoSpacing"/>
      </w:pPr>
      <w:r>
        <w:tab/>
        <w:t>VSP 153a</w:t>
      </w:r>
      <w:r>
        <w:tab/>
        <w:t>1.5</w:t>
      </w:r>
    </w:p>
    <w:p w:rsidR="006040AA" w:rsidRDefault="006040AA" w:rsidP="00A52BB0">
      <w:pPr>
        <w:pStyle w:val="NoSpacing"/>
      </w:pPr>
      <w:r>
        <w:tab/>
        <w:t>VAE 103</w:t>
      </w:r>
      <w:r>
        <w:tab/>
        <w:t>3</w:t>
      </w:r>
    </w:p>
    <w:p w:rsidR="006040AA" w:rsidRDefault="006040AA" w:rsidP="00A52BB0">
      <w:pPr>
        <w:pStyle w:val="NoSpacing"/>
      </w:pPr>
      <w:r>
        <w:tab/>
        <w:t>VCT 153</w:t>
      </w:r>
      <w:r>
        <w:tab/>
        <w:t>3</w:t>
      </w:r>
    </w:p>
    <w:p w:rsidR="006040AA" w:rsidRDefault="006040AA" w:rsidP="00A52BB0">
      <w:pPr>
        <w:pStyle w:val="NoSpacing"/>
      </w:pPr>
      <w:r>
        <w:tab/>
        <w:t>VCT 154</w:t>
      </w:r>
      <w:r>
        <w:tab/>
        <w:t>3</w:t>
      </w:r>
    </w:p>
    <w:p w:rsidR="006040AA" w:rsidRDefault="006040AA" w:rsidP="00A52BB0">
      <w:pPr>
        <w:pStyle w:val="NoSpacing"/>
      </w:pPr>
      <w:r>
        <w:tab/>
        <w:t>VCT 163</w:t>
      </w:r>
      <w:r>
        <w:tab/>
        <w:t>3</w:t>
      </w:r>
    </w:p>
    <w:p w:rsidR="006040AA" w:rsidRDefault="006040AA" w:rsidP="00A52BB0">
      <w:pPr>
        <w:pStyle w:val="NoSpacing"/>
      </w:pPr>
      <w:r>
        <w:tab/>
        <w:t>VCT 173</w:t>
      </w:r>
      <w:r>
        <w:tab/>
        <w:t>3</w:t>
      </w:r>
    </w:p>
    <w:p w:rsidR="006040AA" w:rsidRDefault="006040AA" w:rsidP="00A52BB0">
      <w:pPr>
        <w:pStyle w:val="NoSpacing"/>
      </w:pPr>
      <w:r>
        <w:tab/>
        <w:t>VCT 183</w:t>
      </w:r>
      <w:r>
        <w:tab/>
        <w:t>3</w:t>
      </w:r>
    </w:p>
    <w:p w:rsidR="006040AA" w:rsidRDefault="006040AA" w:rsidP="00A52BB0">
      <w:pPr>
        <w:pStyle w:val="NoSpacing"/>
      </w:pPr>
      <w:r>
        <w:tab/>
        <w:t>VCE 195</w:t>
      </w:r>
      <w:r>
        <w:tab/>
        <w:t>1.5</w:t>
      </w:r>
    </w:p>
    <w:p w:rsidR="006040AA" w:rsidRDefault="006040AA"/>
    <w:p w:rsidR="006040AA" w:rsidRPr="00A52BB0" w:rsidRDefault="006040AA">
      <w:pPr>
        <w:rPr>
          <w:b/>
          <w:bCs/>
        </w:rPr>
      </w:pPr>
      <w:r w:rsidRPr="00A52BB0">
        <w:rPr>
          <w:b/>
          <w:bCs/>
        </w:rPr>
        <w:t>Pre-requisite ……………….</w:t>
      </w:r>
      <w:r>
        <w:rPr>
          <w:b/>
          <w:bCs/>
        </w:rPr>
        <w:t>4</w:t>
      </w:r>
      <w:r w:rsidRPr="00A52BB0">
        <w:rPr>
          <w:b/>
          <w:bCs/>
        </w:rPr>
        <w:t xml:space="preserve"> credits</w:t>
      </w:r>
    </w:p>
    <w:p w:rsidR="006040AA" w:rsidRDefault="006040AA" w:rsidP="00A52BB0">
      <w:pPr>
        <w:pStyle w:val="NoSpacing"/>
      </w:pPr>
      <w:r>
        <w:tab/>
        <w:t>MS 094</w:t>
      </w:r>
      <w:r>
        <w:tab/>
      </w:r>
      <w:r>
        <w:tab/>
        <w:t>4</w:t>
      </w:r>
    </w:p>
    <w:p w:rsidR="006040AA" w:rsidRDefault="006040AA" w:rsidP="00A52BB0">
      <w:pPr>
        <w:pStyle w:val="NoSpacing"/>
      </w:pPr>
      <w:r>
        <w:tab/>
      </w:r>
    </w:p>
    <w:p w:rsidR="006040AA" w:rsidRDefault="006040AA"/>
    <w:p w:rsidR="006040AA" w:rsidRDefault="006040AA">
      <w:pPr>
        <w:rPr>
          <w:b/>
          <w:bCs/>
        </w:rPr>
      </w:pPr>
      <w:r w:rsidRPr="00A52BB0">
        <w:rPr>
          <w:b/>
          <w:bCs/>
        </w:rPr>
        <w:t xml:space="preserve">Total credits ………………………………………. </w:t>
      </w:r>
      <w:r>
        <w:rPr>
          <w:b/>
          <w:bCs/>
        </w:rPr>
        <w:t>38</w:t>
      </w:r>
      <w:r w:rsidRPr="00A52BB0">
        <w:rPr>
          <w:b/>
          <w:bCs/>
        </w:rPr>
        <w:t xml:space="preserve"> credits</w:t>
      </w:r>
    </w:p>
    <w:p w:rsidR="006040AA" w:rsidRDefault="006040AA">
      <w:pPr>
        <w:rPr>
          <w:b/>
          <w:bCs/>
        </w:rPr>
      </w:pPr>
      <w:r>
        <w:rPr>
          <w:b/>
          <w:bCs/>
        </w:rPr>
        <w:t>Based on Catalog (CA_CARPENTRY) to graduate: 34 credits</w:t>
      </w:r>
    </w:p>
    <w:p w:rsidR="006040AA" w:rsidRDefault="006040AA">
      <w:pPr>
        <w:rPr>
          <w:b/>
          <w:bCs/>
        </w:rPr>
      </w:pPr>
    </w:p>
    <w:p w:rsidR="006040AA" w:rsidRDefault="006040AA" w:rsidP="00BA0302">
      <w:pPr>
        <w:jc w:val="center"/>
        <w:rPr>
          <w:b/>
          <w:bCs/>
        </w:rPr>
      </w:pPr>
      <w:r w:rsidRPr="00A52BB0">
        <w:rPr>
          <w:b/>
          <w:bCs/>
        </w:rPr>
        <w:t xml:space="preserve">CA_ </w:t>
      </w:r>
      <w:r>
        <w:rPr>
          <w:b/>
          <w:bCs/>
        </w:rPr>
        <w:t>Propose Modification</w:t>
      </w:r>
      <w:r w:rsidRPr="00A52BB0">
        <w:rPr>
          <w:b/>
          <w:bCs/>
        </w:rPr>
        <w:t xml:space="preserve"> </w:t>
      </w:r>
      <w:r>
        <w:rPr>
          <w:b/>
          <w:bCs/>
        </w:rPr>
        <w:t xml:space="preserve">Carpentry </w:t>
      </w:r>
      <w:r w:rsidRPr="00A52BB0">
        <w:rPr>
          <w:b/>
          <w:bCs/>
        </w:rPr>
        <w:t>Program</w:t>
      </w:r>
    </w:p>
    <w:p w:rsidR="006040AA" w:rsidRPr="00BA0302" w:rsidRDefault="006040AA" w:rsidP="00BA0302">
      <w:r w:rsidRPr="00A52BB0">
        <w:rPr>
          <w:b/>
          <w:bCs/>
        </w:rPr>
        <w:t>Gen. Education ……………</w:t>
      </w:r>
      <w:r>
        <w:rPr>
          <w:b/>
          <w:bCs/>
        </w:rPr>
        <w:t xml:space="preserve"> </w:t>
      </w:r>
      <w:r>
        <w:rPr>
          <w:b/>
          <w:bCs/>
        </w:rPr>
        <w:tab/>
        <w:t>10 credits</w:t>
      </w:r>
    </w:p>
    <w:p w:rsidR="006040AA" w:rsidRDefault="006040AA" w:rsidP="000255CF">
      <w:pPr>
        <w:pStyle w:val="NoSpacing"/>
        <w:ind w:firstLine="720"/>
      </w:pPr>
      <w:r>
        <w:t>ESL 050/SS100</w:t>
      </w:r>
      <w:r>
        <w:tab/>
        <w:t>3</w:t>
      </w:r>
    </w:p>
    <w:p w:rsidR="006040AA" w:rsidRDefault="006040AA" w:rsidP="000255CF">
      <w:pPr>
        <w:pStyle w:val="NoSpacing"/>
      </w:pPr>
      <w:r>
        <w:tab/>
        <w:t>CA 095</w:t>
      </w:r>
      <w:r>
        <w:tab/>
      </w:r>
      <w:r>
        <w:tab/>
        <w:t>3</w:t>
      </w:r>
    </w:p>
    <w:p w:rsidR="006040AA" w:rsidRDefault="006040AA" w:rsidP="000255CF">
      <w:pPr>
        <w:pStyle w:val="NoSpacing"/>
      </w:pPr>
      <w:r>
        <w:tab/>
        <w:t>MS 094</w:t>
      </w:r>
      <w:r>
        <w:tab/>
      </w:r>
      <w:r>
        <w:tab/>
        <w:t>4</w:t>
      </w:r>
    </w:p>
    <w:p w:rsidR="006040AA" w:rsidRDefault="006040AA">
      <w:pPr>
        <w:rPr>
          <w:b/>
          <w:bCs/>
        </w:rPr>
      </w:pPr>
    </w:p>
    <w:p w:rsidR="006040AA" w:rsidRDefault="006040AA">
      <w:pPr>
        <w:rPr>
          <w:b/>
          <w:bCs/>
        </w:rPr>
      </w:pPr>
      <w:r w:rsidRPr="00A52BB0">
        <w:rPr>
          <w:b/>
          <w:bCs/>
        </w:rPr>
        <w:t xml:space="preserve">Tech.  Requirements …… </w:t>
      </w:r>
      <w:r>
        <w:rPr>
          <w:b/>
          <w:bCs/>
        </w:rPr>
        <w:tab/>
      </w:r>
      <w:r w:rsidRPr="00A52BB0">
        <w:rPr>
          <w:b/>
          <w:bCs/>
        </w:rPr>
        <w:t>2</w:t>
      </w:r>
      <w:r>
        <w:rPr>
          <w:b/>
          <w:bCs/>
        </w:rPr>
        <w:t>2</w:t>
      </w:r>
      <w:r w:rsidRPr="00A52BB0">
        <w:rPr>
          <w:b/>
          <w:bCs/>
        </w:rPr>
        <w:t xml:space="preserve"> credits/2</w:t>
      </w:r>
      <w:r>
        <w:rPr>
          <w:b/>
          <w:bCs/>
        </w:rPr>
        <w:t>6</w:t>
      </w:r>
      <w:r w:rsidRPr="00A52BB0">
        <w:rPr>
          <w:b/>
          <w:bCs/>
        </w:rPr>
        <w:t xml:space="preserve"> contact hours</w:t>
      </w:r>
    </w:p>
    <w:p w:rsidR="006040AA" w:rsidRDefault="006040AA" w:rsidP="00003CA7">
      <w:pPr>
        <w:pStyle w:val="NoSpacing"/>
        <w:ind w:firstLine="720"/>
      </w:pPr>
      <w:r>
        <w:t>VSP 153a</w:t>
      </w:r>
      <w:r>
        <w:tab/>
        <w:t>2</w:t>
      </w:r>
    </w:p>
    <w:p w:rsidR="006040AA" w:rsidRDefault="006040AA" w:rsidP="00003CA7">
      <w:pPr>
        <w:pStyle w:val="NoSpacing"/>
      </w:pPr>
      <w:r>
        <w:tab/>
        <w:t>VAE 103</w:t>
      </w:r>
      <w:r>
        <w:tab/>
        <w:t>3</w:t>
      </w:r>
    </w:p>
    <w:p w:rsidR="006040AA" w:rsidRDefault="006040AA" w:rsidP="00003CA7">
      <w:pPr>
        <w:pStyle w:val="NoSpacing"/>
      </w:pPr>
      <w:r>
        <w:tab/>
        <w:t>VCT 153</w:t>
      </w:r>
      <w:r>
        <w:tab/>
        <w:t>3</w:t>
      </w:r>
    </w:p>
    <w:p w:rsidR="006040AA" w:rsidRDefault="006040AA" w:rsidP="00003CA7">
      <w:pPr>
        <w:pStyle w:val="NoSpacing"/>
      </w:pPr>
      <w:r>
        <w:tab/>
        <w:t>VCT 163</w:t>
      </w:r>
      <w:r>
        <w:tab/>
        <w:t>4</w:t>
      </w:r>
    </w:p>
    <w:p w:rsidR="006040AA" w:rsidRDefault="006040AA" w:rsidP="00003CA7">
      <w:pPr>
        <w:pStyle w:val="NoSpacing"/>
      </w:pPr>
      <w:r>
        <w:tab/>
        <w:t>VCT 173</w:t>
      </w:r>
      <w:r>
        <w:tab/>
        <w:t>3</w:t>
      </w:r>
    </w:p>
    <w:p w:rsidR="006040AA" w:rsidRDefault="006040AA" w:rsidP="00003CA7">
      <w:pPr>
        <w:pStyle w:val="NoSpacing"/>
      </w:pPr>
      <w:r>
        <w:tab/>
        <w:t>VCT 183</w:t>
      </w:r>
      <w:r>
        <w:tab/>
        <w:t>3</w:t>
      </w:r>
    </w:p>
    <w:p w:rsidR="006040AA" w:rsidRDefault="006040AA" w:rsidP="00003CA7">
      <w:pPr>
        <w:pStyle w:val="NoSpacing"/>
      </w:pPr>
      <w:r>
        <w:tab/>
        <w:t>VCE 195</w:t>
      </w:r>
      <w:r>
        <w:tab/>
        <w:t>4</w:t>
      </w:r>
    </w:p>
    <w:p w:rsidR="006040AA" w:rsidRDefault="006040AA" w:rsidP="000255CF">
      <w:r>
        <w:tab/>
      </w:r>
    </w:p>
    <w:p w:rsidR="006040AA" w:rsidRDefault="006040AA" w:rsidP="000255CF">
      <w:r>
        <w:t>Coop Educ.</w:t>
      </w:r>
      <w:r>
        <w:tab/>
      </w:r>
      <w:r>
        <w:tab/>
      </w:r>
      <w:r w:rsidRPr="00AE437B">
        <w:rPr>
          <w:b/>
          <w:bCs/>
        </w:rPr>
        <w:t>6        (summer: 180 hrs)</w:t>
      </w:r>
    </w:p>
    <w:p w:rsidR="006040AA" w:rsidRPr="00446496" w:rsidRDefault="006040AA" w:rsidP="000255CF">
      <w:pPr>
        <w:rPr>
          <w:b/>
          <w:bCs/>
        </w:rPr>
      </w:pPr>
      <w:r>
        <w:rPr>
          <w:b/>
          <w:bCs/>
        </w:rPr>
        <w:t>Total Credits …………………………</w:t>
      </w:r>
      <w:r w:rsidRPr="00446496">
        <w:rPr>
          <w:b/>
          <w:bCs/>
        </w:rPr>
        <w:tab/>
        <w:t>38 credits</w:t>
      </w:r>
    </w:p>
    <w:p w:rsidR="006040AA" w:rsidRDefault="006040AA">
      <w:pPr>
        <w:rPr>
          <w:b/>
          <w:bCs/>
        </w:rPr>
      </w:pPr>
      <w:r>
        <w:rPr>
          <w:b/>
          <w:bCs/>
        </w:rPr>
        <w:t>Note:</w:t>
      </w:r>
    </w:p>
    <w:p w:rsidR="006040AA" w:rsidRPr="00446496" w:rsidRDefault="006040AA">
      <w:r>
        <w:t>With this modification, we’re not changing the total required credits for graduation of CA_Carpentry students as prescribe in the catalog.  We’re just enhancing the skills of our students by giving more hands-on hours on Technical requirements to be more competent once they take coop education.</w:t>
      </w:r>
    </w:p>
    <w:sectPr w:rsidR="006040AA" w:rsidRPr="00446496" w:rsidSect="00A52BB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BB0"/>
    <w:rsid w:val="000002B1"/>
    <w:rsid w:val="00000517"/>
    <w:rsid w:val="00001F22"/>
    <w:rsid w:val="000034D2"/>
    <w:rsid w:val="00003CA7"/>
    <w:rsid w:val="00004413"/>
    <w:rsid w:val="0000545B"/>
    <w:rsid w:val="00007E7D"/>
    <w:rsid w:val="00007FA8"/>
    <w:rsid w:val="00010545"/>
    <w:rsid w:val="00011874"/>
    <w:rsid w:val="000126B7"/>
    <w:rsid w:val="00012D76"/>
    <w:rsid w:val="00014C48"/>
    <w:rsid w:val="0002047F"/>
    <w:rsid w:val="00022BCD"/>
    <w:rsid w:val="00022E84"/>
    <w:rsid w:val="0002347C"/>
    <w:rsid w:val="00024D39"/>
    <w:rsid w:val="000255CF"/>
    <w:rsid w:val="000265CE"/>
    <w:rsid w:val="00027428"/>
    <w:rsid w:val="00030821"/>
    <w:rsid w:val="00031212"/>
    <w:rsid w:val="000324DB"/>
    <w:rsid w:val="00036960"/>
    <w:rsid w:val="00037AA1"/>
    <w:rsid w:val="00043205"/>
    <w:rsid w:val="00043A51"/>
    <w:rsid w:val="00043B11"/>
    <w:rsid w:val="00044F7E"/>
    <w:rsid w:val="000467B2"/>
    <w:rsid w:val="0004796E"/>
    <w:rsid w:val="00050F4D"/>
    <w:rsid w:val="00051B41"/>
    <w:rsid w:val="00051CA2"/>
    <w:rsid w:val="0005265C"/>
    <w:rsid w:val="000554FD"/>
    <w:rsid w:val="00057DD3"/>
    <w:rsid w:val="00060318"/>
    <w:rsid w:val="0006068A"/>
    <w:rsid w:val="00060CF2"/>
    <w:rsid w:val="000613E6"/>
    <w:rsid w:val="00061871"/>
    <w:rsid w:val="000678C6"/>
    <w:rsid w:val="00070AB2"/>
    <w:rsid w:val="00071D3B"/>
    <w:rsid w:val="00072C1E"/>
    <w:rsid w:val="000734A7"/>
    <w:rsid w:val="000746C2"/>
    <w:rsid w:val="000752AA"/>
    <w:rsid w:val="000764EB"/>
    <w:rsid w:val="00076595"/>
    <w:rsid w:val="00077D74"/>
    <w:rsid w:val="000801F5"/>
    <w:rsid w:val="00081849"/>
    <w:rsid w:val="000824BA"/>
    <w:rsid w:val="0008334E"/>
    <w:rsid w:val="00085608"/>
    <w:rsid w:val="00085D9C"/>
    <w:rsid w:val="00087062"/>
    <w:rsid w:val="00087588"/>
    <w:rsid w:val="00090844"/>
    <w:rsid w:val="00090A76"/>
    <w:rsid w:val="00090D0E"/>
    <w:rsid w:val="000920AC"/>
    <w:rsid w:val="000946E3"/>
    <w:rsid w:val="00094C17"/>
    <w:rsid w:val="0009568D"/>
    <w:rsid w:val="00095953"/>
    <w:rsid w:val="000A1CEE"/>
    <w:rsid w:val="000A1F62"/>
    <w:rsid w:val="000A2EAB"/>
    <w:rsid w:val="000A44F5"/>
    <w:rsid w:val="000A75DF"/>
    <w:rsid w:val="000A79F1"/>
    <w:rsid w:val="000B09D5"/>
    <w:rsid w:val="000B1972"/>
    <w:rsid w:val="000C0F91"/>
    <w:rsid w:val="000C1FAD"/>
    <w:rsid w:val="000C30AF"/>
    <w:rsid w:val="000C672D"/>
    <w:rsid w:val="000D05F2"/>
    <w:rsid w:val="000D2920"/>
    <w:rsid w:val="000D37B5"/>
    <w:rsid w:val="000D3B8E"/>
    <w:rsid w:val="000D5588"/>
    <w:rsid w:val="000E1A43"/>
    <w:rsid w:val="000E1B6F"/>
    <w:rsid w:val="000E302D"/>
    <w:rsid w:val="000E58FF"/>
    <w:rsid w:val="000E5990"/>
    <w:rsid w:val="000E66EB"/>
    <w:rsid w:val="000E68DA"/>
    <w:rsid w:val="000E7B23"/>
    <w:rsid w:val="000F171D"/>
    <w:rsid w:val="000F3F01"/>
    <w:rsid w:val="000F3FC0"/>
    <w:rsid w:val="000F5F45"/>
    <w:rsid w:val="00102B08"/>
    <w:rsid w:val="001031AB"/>
    <w:rsid w:val="001045DF"/>
    <w:rsid w:val="00104A2B"/>
    <w:rsid w:val="00106E27"/>
    <w:rsid w:val="00107CF4"/>
    <w:rsid w:val="00111ACB"/>
    <w:rsid w:val="00112E68"/>
    <w:rsid w:val="001134FC"/>
    <w:rsid w:val="001139FD"/>
    <w:rsid w:val="00113A69"/>
    <w:rsid w:val="0011578D"/>
    <w:rsid w:val="00115A2E"/>
    <w:rsid w:val="00116990"/>
    <w:rsid w:val="00116ABC"/>
    <w:rsid w:val="00117663"/>
    <w:rsid w:val="001178D7"/>
    <w:rsid w:val="001178F8"/>
    <w:rsid w:val="00120320"/>
    <w:rsid w:val="001207C6"/>
    <w:rsid w:val="00120F7D"/>
    <w:rsid w:val="001237E3"/>
    <w:rsid w:val="001248FC"/>
    <w:rsid w:val="001254F6"/>
    <w:rsid w:val="00125B60"/>
    <w:rsid w:val="0012635B"/>
    <w:rsid w:val="001301CB"/>
    <w:rsid w:val="0013082E"/>
    <w:rsid w:val="0013185A"/>
    <w:rsid w:val="00137F96"/>
    <w:rsid w:val="001409CE"/>
    <w:rsid w:val="00140A7D"/>
    <w:rsid w:val="00141B64"/>
    <w:rsid w:val="00144694"/>
    <w:rsid w:val="00145152"/>
    <w:rsid w:val="00145D75"/>
    <w:rsid w:val="001473FA"/>
    <w:rsid w:val="0015291F"/>
    <w:rsid w:val="00157C7E"/>
    <w:rsid w:val="00161CEA"/>
    <w:rsid w:val="00162FCC"/>
    <w:rsid w:val="00164862"/>
    <w:rsid w:val="00171C49"/>
    <w:rsid w:val="00173345"/>
    <w:rsid w:val="001734CE"/>
    <w:rsid w:val="00173DE4"/>
    <w:rsid w:val="00176411"/>
    <w:rsid w:val="00177AEF"/>
    <w:rsid w:val="00181A0B"/>
    <w:rsid w:val="00181FD6"/>
    <w:rsid w:val="00183D8B"/>
    <w:rsid w:val="0018406E"/>
    <w:rsid w:val="00184745"/>
    <w:rsid w:val="00184A52"/>
    <w:rsid w:val="0018635C"/>
    <w:rsid w:val="00187042"/>
    <w:rsid w:val="00187A0D"/>
    <w:rsid w:val="00190744"/>
    <w:rsid w:val="00193F01"/>
    <w:rsid w:val="001947D1"/>
    <w:rsid w:val="001A0540"/>
    <w:rsid w:val="001A456E"/>
    <w:rsid w:val="001A46C1"/>
    <w:rsid w:val="001A4DB9"/>
    <w:rsid w:val="001A58A4"/>
    <w:rsid w:val="001A5A07"/>
    <w:rsid w:val="001A7554"/>
    <w:rsid w:val="001B075A"/>
    <w:rsid w:val="001B6125"/>
    <w:rsid w:val="001B6D18"/>
    <w:rsid w:val="001B75A0"/>
    <w:rsid w:val="001B7F88"/>
    <w:rsid w:val="001C009E"/>
    <w:rsid w:val="001C0DF7"/>
    <w:rsid w:val="001C0E28"/>
    <w:rsid w:val="001C235B"/>
    <w:rsid w:val="001C2CD8"/>
    <w:rsid w:val="001C3B65"/>
    <w:rsid w:val="001C4B44"/>
    <w:rsid w:val="001C4D70"/>
    <w:rsid w:val="001C5AC0"/>
    <w:rsid w:val="001C5AE0"/>
    <w:rsid w:val="001C5F0F"/>
    <w:rsid w:val="001C5F58"/>
    <w:rsid w:val="001C62DF"/>
    <w:rsid w:val="001C62F6"/>
    <w:rsid w:val="001C64CC"/>
    <w:rsid w:val="001D0FA0"/>
    <w:rsid w:val="001D14EF"/>
    <w:rsid w:val="001D1528"/>
    <w:rsid w:val="001D2924"/>
    <w:rsid w:val="001D48A3"/>
    <w:rsid w:val="001D6385"/>
    <w:rsid w:val="001D6E94"/>
    <w:rsid w:val="001E00ED"/>
    <w:rsid w:val="001E05DB"/>
    <w:rsid w:val="001E14FA"/>
    <w:rsid w:val="001E2549"/>
    <w:rsid w:val="001E42D4"/>
    <w:rsid w:val="001E4696"/>
    <w:rsid w:val="001E56C4"/>
    <w:rsid w:val="001E6F5A"/>
    <w:rsid w:val="001F06D6"/>
    <w:rsid w:val="001F5C9E"/>
    <w:rsid w:val="001F6BEB"/>
    <w:rsid w:val="00201A26"/>
    <w:rsid w:val="002028D1"/>
    <w:rsid w:val="002059A3"/>
    <w:rsid w:val="00206A9B"/>
    <w:rsid w:val="00206F7C"/>
    <w:rsid w:val="002101F6"/>
    <w:rsid w:val="002202BB"/>
    <w:rsid w:val="00220FC1"/>
    <w:rsid w:val="0022194C"/>
    <w:rsid w:val="00222078"/>
    <w:rsid w:val="002225E6"/>
    <w:rsid w:val="00222E95"/>
    <w:rsid w:val="00223CF2"/>
    <w:rsid w:val="00230229"/>
    <w:rsid w:val="002309D3"/>
    <w:rsid w:val="00230C56"/>
    <w:rsid w:val="00232802"/>
    <w:rsid w:val="00234673"/>
    <w:rsid w:val="00234D89"/>
    <w:rsid w:val="002359AB"/>
    <w:rsid w:val="00235FDD"/>
    <w:rsid w:val="002362DD"/>
    <w:rsid w:val="00240FF1"/>
    <w:rsid w:val="002415E9"/>
    <w:rsid w:val="00245FBA"/>
    <w:rsid w:val="00247A9E"/>
    <w:rsid w:val="00250941"/>
    <w:rsid w:val="0025140F"/>
    <w:rsid w:val="00252242"/>
    <w:rsid w:val="00253934"/>
    <w:rsid w:val="00254DAC"/>
    <w:rsid w:val="00254EDA"/>
    <w:rsid w:val="00255123"/>
    <w:rsid w:val="00255744"/>
    <w:rsid w:val="00255BBB"/>
    <w:rsid w:val="002560DA"/>
    <w:rsid w:val="0025713F"/>
    <w:rsid w:val="002575E6"/>
    <w:rsid w:val="0025768C"/>
    <w:rsid w:val="00260915"/>
    <w:rsid w:val="0026342E"/>
    <w:rsid w:val="00264507"/>
    <w:rsid w:val="002670C1"/>
    <w:rsid w:val="002672EF"/>
    <w:rsid w:val="00271122"/>
    <w:rsid w:val="00272F32"/>
    <w:rsid w:val="00274515"/>
    <w:rsid w:val="00276C7E"/>
    <w:rsid w:val="00277494"/>
    <w:rsid w:val="0028355F"/>
    <w:rsid w:val="00283B53"/>
    <w:rsid w:val="0028449A"/>
    <w:rsid w:val="00284A47"/>
    <w:rsid w:val="00285532"/>
    <w:rsid w:val="00286D8E"/>
    <w:rsid w:val="002875E7"/>
    <w:rsid w:val="00287CEA"/>
    <w:rsid w:val="00290EA5"/>
    <w:rsid w:val="00291307"/>
    <w:rsid w:val="00291686"/>
    <w:rsid w:val="00291ADB"/>
    <w:rsid w:val="00295596"/>
    <w:rsid w:val="002959D5"/>
    <w:rsid w:val="00296857"/>
    <w:rsid w:val="00296A1D"/>
    <w:rsid w:val="00297E14"/>
    <w:rsid w:val="002A0151"/>
    <w:rsid w:val="002A21FC"/>
    <w:rsid w:val="002A37B2"/>
    <w:rsid w:val="002A434C"/>
    <w:rsid w:val="002A4FC6"/>
    <w:rsid w:val="002A5317"/>
    <w:rsid w:val="002A5855"/>
    <w:rsid w:val="002A7378"/>
    <w:rsid w:val="002A7386"/>
    <w:rsid w:val="002B1CB3"/>
    <w:rsid w:val="002B2367"/>
    <w:rsid w:val="002B27B5"/>
    <w:rsid w:val="002B4241"/>
    <w:rsid w:val="002B4310"/>
    <w:rsid w:val="002B44BC"/>
    <w:rsid w:val="002B4DF1"/>
    <w:rsid w:val="002B4DFD"/>
    <w:rsid w:val="002B51C7"/>
    <w:rsid w:val="002B62AF"/>
    <w:rsid w:val="002B6B1C"/>
    <w:rsid w:val="002B76BD"/>
    <w:rsid w:val="002B7F44"/>
    <w:rsid w:val="002C0E4D"/>
    <w:rsid w:val="002C1107"/>
    <w:rsid w:val="002C1AD8"/>
    <w:rsid w:val="002C2A23"/>
    <w:rsid w:val="002C355B"/>
    <w:rsid w:val="002C4C92"/>
    <w:rsid w:val="002C590B"/>
    <w:rsid w:val="002C5A1C"/>
    <w:rsid w:val="002C5DE6"/>
    <w:rsid w:val="002D0DBF"/>
    <w:rsid w:val="002D47E1"/>
    <w:rsid w:val="002D4974"/>
    <w:rsid w:val="002D556A"/>
    <w:rsid w:val="002D70E2"/>
    <w:rsid w:val="002D7E5C"/>
    <w:rsid w:val="002E1A8C"/>
    <w:rsid w:val="002E57EF"/>
    <w:rsid w:val="002F2814"/>
    <w:rsid w:val="002F33D2"/>
    <w:rsid w:val="002F3EEF"/>
    <w:rsid w:val="002F5682"/>
    <w:rsid w:val="002F7454"/>
    <w:rsid w:val="003003FF"/>
    <w:rsid w:val="003021DE"/>
    <w:rsid w:val="003022D2"/>
    <w:rsid w:val="00303D36"/>
    <w:rsid w:val="00304482"/>
    <w:rsid w:val="00307EB4"/>
    <w:rsid w:val="00310FC2"/>
    <w:rsid w:val="00311EFC"/>
    <w:rsid w:val="00314C30"/>
    <w:rsid w:val="0031627D"/>
    <w:rsid w:val="0032048E"/>
    <w:rsid w:val="00320A17"/>
    <w:rsid w:val="00320A2C"/>
    <w:rsid w:val="00325FA5"/>
    <w:rsid w:val="00326714"/>
    <w:rsid w:val="00334935"/>
    <w:rsid w:val="003358D9"/>
    <w:rsid w:val="0033794E"/>
    <w:rsid w:val="00337C41"/>
    <w:rsid w:val="00340F49"/>
    <w:rsid w:val="003410C3"/>
    <w:rsid w:val="0034167D"/>
    <w:rsid w:val="0034396E"/>
    <w:rsid w:val="00344C43"/>
    <w:rsid w:val="00346615"/>
    <w:rsid w:val="00351A81"/>
    <w:rsid w:val="00352C61"/>
    <w:rsid w:val="0035711A"/>
    <w:rsid w:val="00360270"/>
    <w:rsid w:val="003627F1"/>
    <w:rsid w:val="00366DF4"/>
    <w:rsid w:val="00371FAC"/>
    <w:rsid w:val="00372038"/>
    <w:rsid w:val="00372549"/>
    <w:rsid w:val="0037303F"/>
    <w:rsid w:val="00373F11"/>
    <w:rsid w:val="0037532F"/>
    <w:rsid w:val="00375D38"/>
    <w:rsid w:val="0037663F"/>
    <w:rsid w:val="00376C86"/>
    <w:rsid w:val="0037724F"/>
    <w:rsid w:val="00377998"/>
    <w:rsid w:val="0038160B"/>
    <w:rsid w:val="0038325B"/>
    <w:rsid w:val="00384314"/>
    <w:rsid w:val="00385E06"/>
    <w:rsid w:val="00386A4B"/>
    <w:rsid w:val="003871E3"/>
    <w:rsid w:val="003922AA"/>
    <w:rsid w:val="00392C9B"/>
    <w:rsid w:val="0039386C"/>
    <w:rsid w:val="00394DEC"/>
    <w:rsid w:val="003974E3"/>
    <w:rsid w:val="003A1275"/>
    <w:rsid w:val="003A1FDD"/>
    <w:rsid w:val="003A2ED8"/>
    <w:rsid w:val="003A39D8"/>
    <w:rsid w:val="003A4B68"/>
    <w:rsid w:val="003A4C0B"/>
    <w:rsid w:val="003B0ED5"/>
    <w:rsid w:val="003B1905"/>
    <w:rsid w:val="003B75D6"/>
    <w:rsid w:val="003C1393"/>
    <w:rsid w:val="003C1827"/>
    <w:rsid w:val="003C230A"/>
    <w:rsid w:val="003C3A97"/>
    <w:rsid w:val="003C50BB"/>
    <w:rsid w:val="003C5298"/>
    <w:rsid w:val="003C7EED"/>
    <w:rsid w:val="003D3E9A"/>
    <w:rsid w:val="003E1F68"/>
    <w:rsid w:val="003E3AFB"/>
    <w:rsid w:val="003E4A4C"/>
    <w:rsid w:val="003E4ADE"/>
    <w:rsid w:val="003F110B"/>
    <w:rsid w:val="003F1656"/>
    <w:rsid w:val="003F184E"/>
    <w:rsid w:val="003F2AAC"/>
    <w:rsid w:val="003F3AD9"/>
    <w:rsid w:val="003F3B5C"/>
    <w:rsid w:val="003F53C7"/>
    <w:rsid w:val="00400831"/>
    <w:rsid w:val="0040117E"/>
    <w:rsid w:val="00401962"/>
    <w:rsid w:val="0040404E"/>
    <w:rsid w:val="004049ED"/>
    <w:rsid w:val="004056AB"/>
    <w:rsid w:val="004065DC"/>
    <w:rsid w:val="00406DFA"/>
    <w:rsid w:val="00410476"/>
    <w:rsid w:val="004149C2"/>
    <w:rsid w:val="0041564F"/>
    <w:rsid w:val="00417555"/>
    <w:rsid w:val="00420959"/>
    <w:rsid w:val="00421C06"/>
    <w:rsid w:val="0042300A"/>
    <w:rsid w:val="00423541"/>
    <w:rsid w:val="00423876"/>
    <w:rsid w:val="00424C45"/>
    <w:rsid w:val="00427794"/>
    <w:rsid w:val="00430B72"/>
    <w:rsid w:val="0043102E"/>
    <w:rsid w:val="00431F2E"/>
    <w:rsid w:val="004326B1"/>
    <w:rsid w:val="00432D0D"/>
    <w:rsid w:val="0043459C"/>
    <w:rsid w:val="00434D3C"/>
    <w:rsid w:val="004352A5"/>
    <w:rsid w:val="00435C69"/>
    <w:rsid w:val="00436610"/>
    <w:rsid w:val="00440D78"/>
    <w:rsid w:val="00441400"/>
    <w:rsid w:val="00441D10"/>
    <w:rsid w:val="00443240"/>
    <w:rsid w:val="0044570F"/>
    <w:rsid w:val="00445733"/>
    <w:rsid w:val="00446496"/>
    <w:rsid w:val="004467E6"/>
    <w:rsid w:val="00446C07"/>
    <w:rsid w:val="0044740B"/>
    <w:rsid w:val="004517DE"/>
    <w:rsid w:val="00455120"/>
    <w:rsid w:val="00456757"/>
    <w:rsid w:val="0046500D"/>
    <w:rsid w:val="0046557A"/>
    <w:rsid w:val="00467D51"/>
    <w:rsid w:val="00470FAF"/>
    <w:rsid w:val="00471861"/>
    <w:rsid w:val="00472233"/>
    <w:rsid w:val="00474626"/>
    <w:rsid w:val="00477C8D"/>
    <w:rsid w:val="0048055B"/>
    <w:rsid w:val="0048121D"/>
    <w:rsid w:val="00481ABB"/>
    <w:rsid w:val="004822E9"/>
    <w:rsid w:val="00483FD9"/>
    <w:rsid w:val="0048415A"/>
    <w:rsid w:val="00484A53"/>
    <w:rsid w:val="00486940"/>
    <w:rsid w:val="00487D97"/>
    <w:rsid w:val="004907E5"/>
    <w:rsid w:val="00492118"/>
    <w:rsid w:val="004923FD"/>
    <w:rsid w:val="00492F7C"/>
    <w:rsid w:val="00494103"/>
    <w:rsid w:val="004943A1"/>
    <w:rsid w:val="00494919"/>
    <w:rsid w:val="004A0B93"/>
    <w:rsid w:val="004A1E4F"/>
    <w:rsid w:val="004A21DB"/>
    <w:rsid w:val="004A24F1"/>
    <w:rsid w:val="004A37BE"/>
    <w:rsid w:val="004A4133"/>
    <w:rsid w:val="004A4876"/>
    <w:rsid w:val="004A4A45"/>
    <w:rsid w:val="004A5CDE"/>
    <w:rsid w:val="004A6C26"/>
    <w:rsid w:val="004A6E89"/>
    <w:rsid w:val="004A7CA0"/>
    <w:rsid w:val="004B09A2"/>
    <w:rsid w:val="004B2161"/>
    <w:rsid w:val="004B2495"/>
    <w:rsid w:val="004B3C2C"/>
    <w:rsid w:val="004B4FE3"/>
    <w:rsid w:val="004B55B0"/>
    <w:rsid w:val="004B57ED"/>
    <w:rsid w:val="004B7EF1"/>
    <w:rsid w:val="004C386F"/>
    <w:rsid w:val="004C63A0"/>
    <w:rsid w:val="004D0A1A"/>
    <w:rsid w:val="004D3585"/>
    <w:rsid w:val="004D4648"/>
    <w:rsid w:val="004D6B9C"/>
    <w:rsid w:val="004E20BF"/>
    <w:rsid w:val="004E3F6E"/>
    <w:rsid w:val="004E6A2B"/>
    <w:rsid w:val="004F1BB6"/>
    <w:rsid w:val="004F1F50"/>
    <w:rsid w:val="004F4BCC"/>
    <w:rsid w:val="004F5253"/>
    <w:rsid w:val="004F699E"/>
    <w:rsid w:val="004F6F6B"/>
    <w:rsid w:val="004F7C01"/>
    <w:rsid w:val="00500B22"/>
    <w:rsid w:val="00500C8B"/>
    <w:rsid w:val="00501B46"/>
    <w:rsid w:val="005058EB"/>
    <w:rsid w:val="00505B9D"/>
    <w:rsid w:val="0050634D"/>
    <w:rsid w:val="00507F16"/>
    <w:rsid w:val="00510133"/>
    <w:rsid w:val="00515814"/>
    <w:rsid w:val="0051749C"/>
    <w:rsid w:val="005201B3"/>
    <w:rsid w:val="005206B9"/>
    <w:rsid w:val="00523F6A"/>
    <w:rsid w:val="00533E86"/>
    <w:rsid w:val="00534DBA"/>
    <w:rsid w:val="00534FDA"/>
    <w:rsid w:val="005351B2"/>
    <w:rsid w:val="005365E2"/>
    <w:rsid w:val="00536FA4"/>
    <w:rsid w:val="00541A1D"/>
    <w:rsid w:val="00544DC8"/>
    <w:rsid w:val="005452ED"/>
    <w:rsid w:val="00545AA4"/>
    <w:rsid w:val="0054617C"/>
    <w:rsid w:val="00546512"/>
    <w:rsid w:val="00546A4D"/>
    <w:rsid w:val="005470E3"/>
    <w:rsid w:val="00547A98"/>
    <w:rsid w:val="00547E4F"/>
    <w:rsid w:val="005533C0"/>
    <w:rsid w:val="00555EAE"/>
    <w:rsid w:val="0055745B"/>
    <w:rsid w:val="0056132C"/>
    <w:rsid w:val="0056342D"/>
    <w:rsid w:val="00564054"/>
    <w:rsid w:val="00566ED9"/>
    <w:rsid w:val="00570974"/>
    <w:rsid w:val="00571A62"/>
    <w:rsid w:val="00572120"/>
    <w:rsid w:val="00573FD5"/>
    <w:rsid w:val="00574026"/>
    <w:rsid w:val="005746DC"/>
    <w:rsid w:val="00574F78"/>
    <w:rsid w:val="00574F98"/>
    <w:rsid w:val="00575ADC"/>
    <w:rsid w:val="00575D9F"/>
    <w:rsid w:val="00577D7B"/>
    <w:rsid w:val="00581BF1"/>
    <w:rsid w:val="0058616C"/>
    <w:rsid w:val="00587D43"/>
    <w:rsid w:val="005911CC"/>
    <w:rsid w:val="005946D4"/>
    <w:rsid w:val="005950FE"/>
    <w:rsid w:val="00596A85"/>
    <w:rsid w:val="005977C9"/>
    <w:rsid w:val="005A1AFF"/>
    <w:rsid w:val="005A2279"/>
    <w:rsid w:val="005A5D22"/>
    <w:rsid w:val="005B192E"/>
    <w:rsid w:val="005B42EB"/>
    <w:rsid w:val="005B664F"/>
    <w:rsid w:val="005C0611"/>
    <w:rsid w:val="005C1267"/>
    <w:rsid w:val="005C1392"/>
    <w:rsid w:val="005C2086"/>
    <w:rsid w:val="005C3A61"/>
    <w:rsid w:val="005C5944"/>
    <w:rsid w:val="005C7082"/>
    <w:rsid w:val="005D053D"/>
    <w:rsid w:val="005D106B"/>
    <w:rsid w:val="005D2C4A"/>
    <w:rsid w:val="005D5C7B"/>
    <w:rsid w:val="005D5F53"/>
    <w:rsid w:val="005D6ECB"/>
    <w:rsid w:val="005E0662"/>
    <w:rsid w:val="005E0738"/>
    <w:rsid w:val="005E1FCA"/>
    <w:rsid w:val="005E25B4"/>
    <w:rsid w:val="005E2A46"/>
    <w:rsid w:val="005E492E"/>
    <w:rsid w:val="005E511B"/>
    <w:rsid w:val="005E62D2"/>
    <w:rsid w:val="005F15D1"/>
    <w:rsid w:val="005F172A"/>
    <w:rsid w:val="005F20E4"/>
    <w:rsid w:val="005F27EF"/>
    <w:rsid w:val="005F2E63"/>
    <w:rsid w:val="005F45D4"/>
    <w:rsid w:val="005F5FB6"/>
    <w:rsid w:val="005F6736"/>
    <w:rsid w:val="0060297E"/>
    <w:rsid w:val="00603C77"/>
    <w:rsid w:val="00603D6D"/>
    <w:rsid w:val="006040AA"/>
    <w:rsid w:val="006110A0"/>
    <w:rsid w:val="00611BF3"/>
    <w:rsid w:val="00612A15"/>
    <w:rsid w:val="006132FE"/>
    <w:rsid w:val="0061357D"/>
    <w:rsid w:val="00614CC6"/>
    <w:rsid w:val="00614D82"/>
    <w:rsid w:val="00614F01"/>
    <w:rsid w:val="00621BCD"/>
    <w:rsid w:val="0062324E"/>
    <w:rsid w:val="00630DD7"/>
    <w:rsid w:val="00632336"/>
    <w:rsid w:val="00633BD7"/>
    <w:rsid w:val="00633EBF"/>
    <w:rsid w:val="00634D84"/>
    <w:rsid w:val="00635D00"/>
    <w:rsid w:val="0064058B"/>
    <w:rsid w:val="00641E8E"/>
    <w:rsid w:val="00642969"/>
    <w:rsid w:val="00642B0A"/>
    <w:rsid w:val="00643AFD"/>
    <w:rsid w:val="00643CDB"/>
    <w:rsid w:val="006471BD"/>
    <w:rsid w:val="006516B4"/>
    <w:rsid w:val="00651948"/>
    <w:rsid w:val="00651B64"/>
    <w:rsid w:val="00652EBC"/>
    <w:rsid w:val="00653342"/>
    <w:rsid w:val="00653875"/>
    <w:rsid w:val="006609F7"/>
    <w:rsid w:val="006619C9"/>
    <w:rsid w:val="00662398"/>
    <w:rsid w:val="00663D28"/>
    <w:rsid w:val="00664D9D"/>
    <w:rsid w:val="00665D14"/>
    <w:rsid w:val="0066737C"/>
    <w:rsid w:val="00672570"/>
    <w:rsid w:val="006727FC"/>
    <w:rsid w:val="00672BB5"/>
    <w:rsid w:val="00675E85"/>
    <w:rsid w:val="0068042B"/>
    <w:rsid w:val="00680530"/>
    <w:rsid w:val="006811A8"/>
    <w:rsid w:val="0068144F"/>
    <w:rsid w:val="006819C8"/>
    <w:rsid w:val="00684219"/>
    <w:rsid w:val="00684222"/>
    <w:rsid w:val="0068467A"/>
    <w:rsid w:val="00684C57"/>
    <w:rsid w:val="006855B7"/>
    <w:rsid w:val="00686B69"/>
    <w:rsid w:val="006902C4"/>
    <w:rsid w:val="006910C4"/>
    <w:rsid w:val="006916E4"/>
    <w:rsid w:val="0069197D"/>
    <w:rsid w:val="00693410"/>
    <w:rsid w:val="00693CE0"/>
    <w:rsid w:val="0069541B"/>
    <w:rsid w:val="0069545E"/>
    <w:rsid w:val="006A0461"/>
    <w:rsid w:val="006A1EE7"/>
    <w:rsid w:val="006A26F8"/>
    <w:rsid w:val="006A405F"/>
    <w:rsid w:val="006A48DD"/>
    <w:rsid w:val="006A5370"/>
    <w:rsid w:val="006B08AD"/>
    <w:rsid w:val="006B24F6"/>
    <w:rsid w:val="006B27D3"/>
    <w:rsid w:val="006B4DE0"/>
    <w:rsid w:val="006B5BB8"/>
    <w:rsid w:val="006B73F4"/>
    <w:rsid w:val="006B7C39"/>
    <w:rsid w:val="006C1188"/>
    <w:rsid w:val="006C3169"/>
    <w:rsid w:val="006C3EA7"/>
    <w:rsid w:val="006C3EA8"/>
    <w:rsid w:val="006C3FA3"/>
    <w:rsid w:val="006C48DA"/>
    <w:rsid w:val="006C4B6F"/>
    <w:rsid w:val="006C5808"/>
    <w:rsid w:val="006D2E44"/>
    <w:rsid w:val="006D2FE1"/>
    <w:rsid w:val="006D3CBC"/>
    <w:rsid w:val="006D4297"/>
    <w:rsid w:val="006D5EF9"/>
    <w:rsid w:val="006D76C3"/>
    <w:rsid w:val="006D7FDC"/>
    <w:rsid w:val="006E0FA5"/>
    <w:rsid w:val="006E14B3"/>
    <w:rsid w:val="006E1572"/>
    <w:rsid w:val="006E33E1"/>
    <w:rsid w:val="006E6725"/>
    <w:rsid w:val="006E6C0C"/>
    <w:rsid w:val="006F1AD7"/>
    <w:rsid w:val="006F1B2C"/>
    <w:rsid w:val="006F23DE"/>
    <w:rsid w:val="006F32D7"/>
    <w:rsid w:val="006F3529"/>
    <w:rsid w:val="006F3CA9"/>
    <w:rsid w:val="006F452D"/>
    <w:rsid w:val="006F57C3"/>
    <w:rsid w:val="006F5DBC"/>
    <w:rsid w:val="006F64DE"/>
    <w:rsid w:val="006F7FE5"/>
    <w:rsid w:val="00700DD7"/>
    <w:rsid w:val="00701142"/>
    <w:rsid w:val="00701389"/>
    <w:rsid w:val="007079A3"/>
    <w:rsid w:val="00710020"/>
    <w:rsid w:val="00710348"/>
    <w:rsid w:val="00713F0A"/>
    <w:rsid w:val="00715195"/>
    <w:rsid w:val="00722082"/>
    <w:rsid w:val="007224B1"/>
    <w:rsid w:val="00725641"/>
    <w:rsid w:val="00725AC2"/>
    <w:rsid w:val="00726F54"/>
    <w:rsid w:val="007326D7"/>
    <w:rsid w:val="00733167"/>
    <w:rsid w:val="007344D3"/>
    <w:rsid w:val="00735C84"/>
    <w:rsid w:val="00735D0A"/>
    <w:rsid w:val="00735FC5"/>
    <w:rsid w:val="00737093"/>
    <w:rsid w:val="007378FF"/>
    <w:rsid w:val="0074086B"/>
    <w:rsid w:val="00740952"/>
    <w:rsid w:val="007426BE"/>
    <w:rsid w:val="007427E2"/>
    <w:rsid w:val="0074322D"/>
    <w:rsid w:val="0074342E"/>
    <w:rsid w:val="007441FA"/>
    <w:rsid w:val="00744FC0"/>
    <w:rsid w:val="00746A32"/>
    <w:rsid w:val="007473FB"/>
    <w:rsid w:val="00747C66"/>
    <w:rsid w:val="00751DBD"/>
    <w:rsid w:val="0075407D"/>
    <w:rsid w:val="00754721"/>
    <w:rsid w:val="00754D11"/>
    <w:rsid w:val="00757862"/>
    <w:rsid w:val="00761D37"/>
    <w:rsid w:val="007622E3"/>
    <w:rsid w:val="00765EB9"/>
    <w:rsid w:val="00766EE2"/>
    <w:rsid w:val="00767239"/>
    <w:rsid w:val="00770F01"/>
    <w:rsid w:val="00773225"/>
    <w:rsid w:val="00775868"/>
    <w:rsid w:val="00775A03"/>
    <w:rsid w:val="0077618F"/>
    <w:rsid w:val="0077718A"/>
    <w:rsid w:val="00780FB3"/>
    <w:rsid w:val="00783889"/>
    <w:rsid w:val="00784636"/>
    <w:rsid w:val="00784A86"/>
    <w:rsid w:val="0078617E"/>
    <w:rsid w:val="00787636"/>
    <w:rsid w:val="00790AE2"/>
    <w:rsid w:val="00791BA0"/>
    <w:rsid w:val="00792541"/>
    <w:rsid w:val="007935C2"/>
    <w:rsid w:val="00793EE4"/>
    <w:rsid w:val="00793EF2"/>
    <w:rsid w:val="00795C50"/>
    <w:rsid w:val="007960AB"/>
    <w:rsid w:val="00796AC8"/>
    <w:rsid w:val="0079787C"/>
    <w:rsid w:val="007A3B17"/>
    <w:rsid w:val="007A4D85"/>
    <w:rsid w:val="007A5C94"/>
    <w:rsid w:val="007A6FFD"/>
    <w:rsid w:val="007B1132"/>
    <w:rsid w:val="007B322A"/>
    <w:rsid w:val="007B3B6B"/>
    <w:rsid w:val="007B3E77"/>
    <w:rsid w:val="007B3ED6"/>
    <w:rsid w:val="007B47FD"/>
    <w:rsid w:val="007B4A75"/>
    <w:rsid w:val="007B5915"/>
    <w:rsid w:val="007C0726"/>
    <w:rsid w:val="007C0747"/>
    <w:rsid w:val="007C3419"/>
    <w:rsid w:val="007C476C"/>
    <w:rsid w:val="007C4B35"/>
    <w:rsid w:val="007C5903"/>
    <w:rsid w:val="007C6103"/>
    <w:rsid w:val="007C6EA3"/>
    <w:rsid w:val="007C79D0"/>
    <w:rsid w:val="007D066A"/>
    <w:rsid w:val="007D0673"/>
    <w:rsid w:val="007D06F1"/>
    <w:rsid w:val="007D1A89"/>
    <w:rsid w:val="007D2A72"/>
    <w:rsid w:val="007D31FB"/>
    <w:rsid w:val="007D3EFE"/>
    <w:rsid w:val="007D5398"/>
    <w:rsid w:val="007D54FD"/>
    <w:rsid w:val="007D60CA"/>
    <w:rsid w:val="007D7375"/>
    <w:rsid w:val="007D789A"/>
    <w:rsid w:val="007D7A77"/>
    <w:rsid w:val="007E2E68"/>
    <w:rsid w:val="007E3BE5"/>
    <w:rsid w:val="007E4EFE"/>
    <w:rsid w:val="007E52B4"/>
    <w:rsid w:val="007E5D35"/>
    <w:rsid w:val="007E6F0A"/>
    <w:rsid w:val="007F0475"/>
    <w:rsid w:val="007F1578"/>
    <w:rsid w:val="007F2EC0"/>
    <w:rsid w:val="007F3BA6"/>
    <w:rsid w:val="007F5DF4"/>
    <w:rsid w:val="007F5FD8"/>
    <w:rsid w:val="007F628C"/>
    <w:rsid w:val="008007C9"/>
    <w:rsid w:val="00802A7F"/>
    <w:rsid w:val="00803C87"/>
    <w:rsid w:val="00804818"/>
    <w:rsid w:val="00804BBE"/>
    <w:rsid w:val="008076F2"/>
    <w:rsid w:val="00810351"/>
    <w:rsid w:val="008115CD"/>
    <w:rsid w:val="008118CE"/>
    <w:rsid w:val="00812DE2"/>
    <w:rsid w:val="0081371A"/>
    <w:rsid w:val="00814B66"/>
    <w:rsid w:val="00815AD9"/>
    <w:rsid w:val="008175F5"/>
    <w:rsid w:val="00817E6B"/>
    <w:rsid w:val="00820FE9"/>
    <w:rsid w:val="00821332"/>
    <w:rsid w:val="00821373"/>
    <w:rsid w:val="00823018"/>
    <w:rsid w:val="00824296"/>
    <w:rsid w:val="008254EE"/>
    <w:rsid w:val="00826221"/>
    <w:rsid w:val="0082654F"/>
    <w:rsid w:val="008266D5"/>
    <w:rsid w:val="0083010D"/>
    <w:rsid w:val="00830E76"/>
    <w:rsid w:val="008341DF"/>
    <w:rsid w:val="00837A86"/>
    <w:rsid w:val="00842AB3"/>
    <w:rsid w:val="00844952"/>
    <w:rsid w:val="00845A52"/>
    <w:rsid w:val="00847165"/>
    <w:rsid w:val="0084721E"/>
    <w:rsid w:val="008475DE"/>
    <w:rsid w:val="00850A38"/>
    <w:rsid w:val="00851BCD"/>
    <w:rsid w:val="0085340D"/>
    <w:rsid w:val="00856894"/>
    <w:rsid w:val="00856F0C"/>
    <w:rsid w:val="00857476"/>
    <w:rsid w:val="008624B5"/>
    <w:rsid w:val="00863FF1"/>
    <w:rsid w:val="008655BB"/>
    <w:rsid w:val="00865B19"/>
    <w:rsid w:val="008716C8"/>
    <w:rsid w:val="008721EF"/>
    <w:rsid w:val="008754A4"/>
    <w:rsid w:val="00877CF8"/>
    <w:rsid w:val="00880B70"/>
    <w:rsid w:val="00881300"/>
    <w:rsid w:val="00882C9B"/>
    <w:rsid w:val="0088500B"/>
    <w:rsid w:val="00885D8A"/>
    <w:rsid w:val="008871B6"/>
    <w:rsid w:val="0089007A"/>
    <w:rsid w:val="008967CF"/>
    <w:rsid w:val="008975FB"/>
    <w:rsid w:val="00897D0F"/>
    <w:rsid w:val="008A2BB8"/>
    <w:rsid w:val="008A2D02"/>
    <w:rsid w:val="008A2EC2"/>
    <w:rsid w:val="008A347E"/>
    <w:rsid w:val="008A40DE"/>
    <w:rsid w:val="008A643A"/>
    <w:rsid w:val="008A7D9C"/>
    <w:rsid w:val="008B2A52"/>
    <w:rsid w:val="008B37A6"/>
    <w:rsid w:val="008B42B3"/>
    <w:rsid w:val="008B62A5"/>
    <w:rsid w:val="008C0D9F"/>
    <w:rsid w:val="008C13A8"/>
    <w:rsid w:val="008C2B5F"/>
    <w:rsid w:val="008C2FBE"/>
    <w:rsid w:val="008C40C8"/>
    <w:rsid w:val="008C4263"/>
    <w:rsid w:val="008C567D"/>
    <w:rsid w:val="008C64E5"/>
    <w:rsid w:val="008C71EC"/>
    <w:rsid w:val="008C7396"/>
    <w:rsid w:val="008D09DB"/>
    <w:rsid w:val="008D1E4B"/>
    <w:rsid w:val="008D2429"/>
    <w:rsid w:val="008D3D48"/>
    <w:rsid w:val="008D3FC8"/>
    <w:rsid w:val="008E274D"/>
    <w:rsid w:val="008E2C2E"/>
    <w:rsid w:val="008E4C22"/>
    <w:rsid w:val="008E580D"/>
    <w:rsid w:val="008E58E1"/>
    <w:rsid w:val="008E5CDC"/>
    <w:rsid w:val="008E641B"/>
    <w:rsid w:val="008E6A07"/>
    <w:rsid w:val="008E7AEE"/>
    <w:rsid w:val="008E7F78"/>
    <w:rsid w:val="008F3024"/>
    <w:rsid w:val="008F41A7"/>
    <w:rsid w:val="008F443C"/>
    <w:rsid w:val="008F559F"/>
    <w:rsid w:val="008F7215"/>
    <w:rsid w:val="009008BA"/>
    <w:rsid w:val="009027C5"/>
    <w:rsid w:val="00905E16"/>
    <w:rsid w:val="00907308"/>
    <w:rsid w:val="00910400"/>
    <w:rsid w:val="00910C08"/>
    <w:rsid w:val="00912D75"/>
    <w:rsid w:val="0091521C"/>
    <w:rsid w:val="0091650D"/>
    <w:rsid w:val="009216E0"/>
    <w:rsid w:val="00924C56"/>
    <w:rsid w:val="009270DC"/>
    <w:rsid w:val="00930594"/>
    <w:rsid w:val="00932957"/>
    <w:rsid w:val="00932BB4"/>
    <w:rsid w:val="009334D2"/>
    <w:rsid w:val="00933F01"/>
    <w:rsid w:val="0093607D"/>
    <w:rsid w:val="00940A53"/>
    <w:rsid w:val="00942013"/>
    <w:rsid w:val="009430EC"/>
    <w:rsid w:val="00945A80"/>
    <w:rsid w:val="009468FD"/>
    <w:rsid w:val="00946EF2"/>
    <w:rsid w:val="00950946"/>
    <w:rsid w:val="00956607"/>
    <w:rsid w:val="00956873"/>
    <w:rsid w:val="00957ABD"/>
    <w:rsid w:val="00960678"/>
    <w:rsid w:val="00962795"/>
    <w:rsid w:val="00963402"/>
    <w:rsid w:val="0096463B"/>
    <w:rsid w:val="00964C96"/>
    <w:rsid w:val="00965CCD"/>
    <w:rsid w:val="009670A0"/>
    <w:rsid w:val="00967F5B"/>
    <w:rsid w:val="00970B9A"/>
    <w:rsid w:val="0097104B"/>
    <w:rsid w:val="00973A46"/>
    <w:rsid w:val="009741E4"/>
    <w:rsid w:val="009813F0"/>
    <w:rsid w:val="00982341"/>
    <w:rsid w:val="00985D41"/>
    <w:rsid w:val="009868E2"/>
    <w:rsid w:val="00986DE7"/>
    <w:rsid w:val="009907B2"/>
    <w:rsid w:val="00990D53"/>
    <w:rsid w:val="00990E0A"/>
    <w:rsid w:val="00993B56"/>
    <w:rsid w:val="0099472A"/>
    <w:rsid w:val="00994F9C"/>
    <w:rsid w:val="00995923"/>
    <w:rsid w:val="00996981"/>
    <w:rsid w:val="00996C36"/>
    <w:rsid w:val="009A0375"/>
    <w:rsid w:val="009A03F4"/>
    <w:rsid w:val="009A050C"/>
    <w:rsid w:val="009A05F2"/>
    <w:rsid w:val="009A15C1"/>
    <w:rsid w:val="009A204C"/>
    <w:rsid w:val="009A33C6"/>
    <w:rsid w:val="009A4329"/>
    <w:rsid w:val="009A76A8"/>
    <w:rsid w:val="009B2F4B"/>
    <w:rsid w:val="009B56DB"/>
    <w:rsid w:val="009B591D"/>
    <w:rsid w:val="009B6A4E"/>
    <w:rsid w:val="009C0695"/>
    <w:rsid w:val="009C710E"/>
    <w:rsid w:val="009C750B"/>
    <w:rsid w:val="009D41D7"/>
    <w:rsid w:val="009D4AF2"/>
    <w:rsid w:val="009D659D"/>
    <w:rsid w:val="009D6CAD"/>
    <w:rsid w:val="009D6FF5"/>
    <w:rsid w:val="009E0183"/>
    <w:rsid w:val="009E2272"/>
    <w:rsid w:val="009E2671"/>
    <w:rsid w:val="009E3760"/>
    <w:rsid w:val="009E4282"/>
    <w:rsid w:val="009E4CCE"/>
    <w:rsid w:val="009E4EAD"/>
    <w:rsid w:val="009F1B12"/>
    <w:rsid w:val="009F33CC"/>
    <w:rsid w:val="009F4202"/>
    <w:rsid w:val="009F4884"/>
    <w:rsid w:val="009F5A40"/>
    <w:rsid w:val="009F62E3"/>
    <w:rsid w:val="009F6611"/>
    <w:rsid w:val="00A04940"/>
    <w:rsid w:val="00A067A9"/>
    <w:rsid w:val="00A0745F"/>
    <w:rsid w:val="00A076FA"/>
    <w:rsid w:val="00A10E18"/>
    <w:rsid w:val="00A11891"/>
    <w:rsid w:val="00A119E5"/>
    <w:rsid w:val="00A13C2E"/>
    <w:rsid w:val="00A143F8"/>
    <w:rsid w:val="00A149F0"/>
    <w:rsid w:val="00A14A88"/>
    <w:rsid w:val="00A17918"/>
    <w:rsid w:val="00A2009F"/>
    <w:rsid w:val="00A2113F"/>
    <w:rsid w:val="00A23642"/>
    <w:rsid w:val="00A236AB"/>
    <w:rsid w:val="00A23E6B"/>
    <w:rsid w:val="00A27685"/>
    <w:rsid w:val="00A27BA6"/>
    <w:rsid w:val="00A3062B"/>
    <w:rsid w:val="00A31531"/>
    <w:rsid w:val="00A323CC"/>
    <w:rsid w:val="00A3402F"/>
    <w:rsid w:val="00A3407B"/>
    <w:rsid w:val="00A345BB"/>
    <w:rsid w:val="00A36801"/>
    <w:rsid w:val="00A444A4"/>
    <w:rsid w:val="00A450AC"/>
    <w:rsid w:val="00A458DE"/>
    <w:rsid w:val="00A465F7"/>
    <w:rsid w:val="00A470BB"/>
    <w:rsid w:val="00A52BB0"/>
    <w:rsid w:val="00A57537"/>
    <w:rsid w:val="00A6190A"/>
    <w:rsid w:val="00A647DB"/>
    <w:rsid w:val="00A64824"/>
    <w:rsid w:val="00A649F3"/>
    <w:rsid w:val="00A65E91"/>
    <w:rsid w:val="00A66EA2"/>
    <w:rsid w:val="00A71898"/>
    <w:rsid w:val="00A72E74"/>
    <w:rsid w:val="00A820D4"/>
    <w:rsid w:val="00A848D5"/>
    <w:rsid w:val="00A84B9C"/>
    <w:rsid w:val="00A84CF4"/>
    <w:rsid w:val="00A8626F"/>
    <w:rsid w:val="00A868F3"/>
    <w:rsid w:val="00A87307"/>
    <w:rsid w:val="00A874EC"/>
    <w:rsid w:val="00A908AC"/>
    <w:rsid w:val="00A91F83"/>
    <w:rsid w:val="00A93791"/>
    <w:rsid w:val="00A972BF"/>
    <w:rsid w:val="00A97C4F"/>
    <w:rsid w:val="00A97FD1"/>
    <w:rsid w:val="00AA1836"/>
    <w:rsid w:val="00AA1E8E"/>
    <w:rsid w:val="00AA1F55"/>
    <w:rsid w:val="00AA2847"/>
    <w:rsid w:val="00AA6249"/>
    <w:rsid w:val="00AA65CB"/>
    <w:rsid w:val="00AB0BDC"/>
    <w:rsid w:val="00AB1838"/>
    <w:rsid w:val="00AB1BD3"/>
    <w:rsid w:val="00AB28A8"/>
    <w:rsid w:val="00AB2E5C"/>
    <w:rsid w:val="00AB32CE"/>
    <w:rsid w:val="00AB3750"/>
    <w:rsid w:val="00AB4642"/>
    <w:rsid w:val="00AB57AB"/>
    <w:rsid w:val="00AB7FF2"/>
    <w:rsid w:val="00AC17FF"/>
    <w:rsid w:val="00AC2996"/>
    <w:rsid w:val="00AC2E67"/>
    <w:rsid w:val="00AC3C64"/>
    <w:rsid w:val="00AC637A"/>
    <w:rsid w:val="00AD2FD2"/>
    <w:rsid w:val="00AD34CD"/>
    <w:rsid w:val="00AD5029"/>
    <w:rsid w:val="00AD5BE3"/>
    <w:rsid w:val="00AD61DD"/>
    <w:rsid w:val="00AE28F2"/>
    <w:rsid w:val="00AE437B"/>
    <w:rsid w:val="00AE4DEB"/>
    <w:rsid w:val="00AE5436"/>
    <w:rsid w:val="00AE7A50"/>
    <w:rsid w:val="00AF0FFD"/>
    <w:rsid w:val="00AF1CB6"/>
    <w:rsid w:val="00AF2F4A"/>
    <w:rsid w:val="00AF44CB"/>
    <w:rsid w:val="00AF509A"/>
    <w:rsid w:val="00AF5130"/>
    <w:rsid w:val="00AF54C8"/>
    <w:rsid w:val="00AF6216"/>
    <w:rsid w:val="00B003D2"/>
    <w:rsid w:val="00B00913"/>
    <w:rsid w:val="00B01BC7"/>
    <w:rsid w:val="00B02B28"/>
    <w:rsid w:val="00B032FF"/>
    <w:rsid w:val="00B047C4"/>
    <w:rsid w:val="00B048BA"/>
    <w:rsid w:val="00B054F2"/>
    <w:rsid w:val="00B06AF8"/>
    <w:rsid w:val="00B07B9E"/>
    <w:rsid w:val="00B10F1F"/>
    <w:rsid w:val="00B11FEE"/>
    <w:rsid w:val="00B1369F"/>
    <w:rsid w:val="00B149CF"/>
    <w:rsid w:val="00B20A74"/>
    <w:rsid w:val="00B21819"/>
    <w:rsid w:val="00B23C5F"/>
    <w:rsid w:val="00B24F3E"/>
    <w:rsid w:val="00B25788"/>
    <w:rsid w:val="00B30C1C"/>
    <w:rsid w:val="00B30C27"/>
    <w:rsid w:val="00B31B8D"/>
    <w:rsid w:val="00B32EB4"/>
    <w:rsid w:val="00B346E2"/>
    <w:rsid w:val="00B35795"/>
    <w:rsid w:val="00B37F37"/>
    <w:rsid w:val="00B407E2"/>
    <w:rsid w:val="00B43B4C"/>
    <w:rsid w:val="00B4413C"/>
    <w:rsid w:val="00B479CF"/>
    <w:rsid w:val="00B50B8B"/>
    <w:rsid w:val="00B5356C"/>
    <w:rsid w:val="00B544A3"/>
    <w:rsid w:val="00B54F6E"/>
    <w:rsid w:val="00B55649"/>
    <w:rsid w:val="00B568E1"/>
    <w:rsid w:val="00B570C4"/>
    <w:rsid w:val="00B57A18"/>
    <w:rsid w:val="00B57BF7"/>
    <w:rsid w:val="00B62CAE"/>
    <w:rsid w:val="00B66297"/>
    <w:rsid w:val="00B67339"/>
    <w:rsid w:val="00B70259"/>
    <w:rsid w:val="00B70554"/>
    <w:rsid w:val="00B742E2"/>
    <w:rsid w:val="00B74EDC"/>
    <w:rsid w:val="00B75DFA"/>
    <w:rsid w:val="00B75E28"/>
    <w:rsid w:val="00B7641C"/>
    <w:rsid w:val="00B77FBE"/>
    <w:rsid w:val="00B814A4"/>
    <w:rsid w:val="00B8167A"/>
    <w:rsid w:val="00B83DED"/>
    <w:rsid w:val="00B86555"/>
    <w:rsid w:val="00B86AD1"/>
    <w:rsid w:val="00B9268A"/>
    <w:rsid w:val="00B93D6A"/>
    <w:rsid w:val="00B945DA"/>
    <w:rsid w:val="00B94646"/>
    <w:rsid w:val="00B94668"/>
    <w:rsid w:val="00B96EB6"/>
    <w:rsid w:val="00BA0302"/>
    <w:rsid w:val="00BA0F45"/>
    <w:rsid w:val="00BA1CAC"/>
    <w:rsid w:val="00BA2763"/>
    <w:rsid w:val="00BA51BE"/>
    <w:rsid w:val="00BA7387"/>
    <w:rsid w:val="00BA7B90"/>
    <w:rsid w:val="00BB1BC4"/>
    <w:rsid w:val="00BB1F30"/>
    <w:rsid w:val="00BB23CA"/>
    <w:rsid w:val="00BB2B39"/>
    <w:rsid w:val="00BB31D5"/>
    <w:rsid w:val="00BB39D6"/>
    <w:rsid w:val="00BB3A09"/>
    <w:rsid w:val="00BB5173"/>
    <w:rsid w:val="00BB5957"/>
    <w:rsid w:val="00BB64B1"/>
    <w:rsid w:val="00BB7994"/>
    <w:rsid w:val="00BB7BCD"/>
    <w:rsid w:val="00BC182B"/>
    <w:rsid w:val="00BC1F06"/>
    <w:rsid w:val="00BC3FE2"/>
    <w:rsid w:val="00BC466C"/>
    <w:rsid w:val="00BC4ADA"/>
    <w:rsid w:val="00BC7FD6"/>
    <w:rsid w:val="00BD464A"/>
    <w:rsid w:val="00BD725C"/>
    <w:rsid w:val="00BE10A4"/>
    <w:rsid w:val="00BE4667"/>
    <w:rsid w:val="00BE4E06"/>
    <w:rsid w:val="00BE5012"/>
    <w:rsid w:val="00BE6769"/>
    <w:rsid w:val="00BE7A66"/>
    <w:rsid w:val="00BF07C6"/>
    <w:rsid w:val="00BF08E5"/>
    <w:rsid w:val="00BF34D3"/>
    <w:rsid w:val="00BF4FB3"/>
    <w:rsid w:val="00BF5023"/>
    <w:rsid w:val="00BF5E21"/>
    <w:rsid w:val="00BF6D3E"/>
    <w:rsid w:val="00BF7696"/>
    <w:rsid w:val="00C00C1A"/>
    <w:rsid w:val="00C03579"/>
    <w:rsid w:val="00C03E58"/>
    <w:rsid w:val="00C048CC"/>
    <w:rsid w:val="00C06DE2"/>
    <w:rsid w:val="00C07027"/>
    <w:rsid w:val="00C10A91"/>
    <w:rsid w:val="00C10D2B"/>
    <w:rsid w:val="00C13591"/>
    <w:rsid w:val="00C157F3"/>
    <w:rsid w:val="00C15F5A"/>
    <w:rsid w:val="00C20206"/>
    <w:rsid w:val="00C202A7"/>
    <w:rsid w:val="00C20C3B"/>
    <w:rsid w:val="00C26762"/>
    <w:rsid w:val="00C32A24"/>
    <w:rsid w:val="00C33B04"/>
    <w:rsid w:val="00C34033"/>
    <w:rsid w:val="00C34A8C"/>
    <w:rsid w:val="00C35B22"/>
    <w:rsid w:val="00C37E98"/>
    <w:rsid w:val="00C40B02"/>
    <w:rsid w:val="00C4243C"/>
    <w:rsid w:val="00C426B5"/>
    <w:rsid w:val="00C43FC2"/>
    <w:rsid w:val="00C444C1"/>
    <w:rsid w:val="00C463CF"/>
    <w:rsid w:val="00C5031B"/>
    <w:rsid w:val="00C50EB0"/>
    <w:rsid w:val="00C523B3"/>
    <w:rsid w:val="00C5463B"/>
    <w:rsid w:val="00C55B62"/>
    <w:rsid w:val="00C5624D"/>
    <w:rsid w:val="00C60175"/>
    <w:rsid w:val="00C61829"/>
    <w:rsid w:val="00C627B9"/>
    <w:rsid w:val="00C668BA"/>
    <w:rsid w:val="00C677A8"/>
    <w:rsid w:val="00C67CB2"/>
    <w:rsid w:val="00C7185C"/>
    <w:rsid w:val="00C71BFD"/>
    <w:rsid w:val="00C71F34"/>
    <w:rsid w:val="00C72A4D"/>
    <w:rsid w:val="00C733A0"/>
    <w:rsid w:val="00C74093"/>
    <w:rsid w:val="00C759FD"/>
    <w:rsid w:val="00C75F71"/>
    <w:rsid w:val="00C7722B"/>
    <w:rsid w:val="00C77927"/>
    <w:rsid w:val="00C8035C"/>
    <w:rsid w:val="00C84C20"/>
    <w:rsid w:val="00C8643E"/>
    <w:rsid w:val="00C905B7"/>
    <w:rsid w:val="00C90DA2"/>
    <w:rsid w:val="00C90FF7"/>
    <w:rsid w:val="00C926EC"/>
    <w:rsid w:val="00C930E4"/>
    <w:rsid w:val="00C941E8"/>
    <w:rsid w:val="00C95146"/>
    <w:rsid w:val="00C95677"/>
    <w:rsid w:val="00C9609B"/>
    <w:rsid w:val="00C96F6B"/>
    <w:rsid w:val="00C96FD8"/>
    <w:rsid w:val="00CA021C"/>
    <w:rsid w:val="00CA4CA0"/>
    <w:rsid w:val="00CA4D26"/>
    <w:rsid w:val="00CA50FD"/>
    <w:rsid w:val="00CB0CA7"/>
    <w:rsid w:val="00CB21C1"/>
    <w:rsid w:val="00CB3400"/>
    <w:rsid w:val="00CB4538"/>
    <w:rsid w:val="00CB48AC"/>
    <w:rsid w:val="00CB4FE5"/>
    <w:rsid w:val="00CB507B"/>
    <w:rsid w:val="00CB7E2E"/>
    <w:rsid w:val="00CC3C32"/>
    <w:rsid w:val="00CC6F37"/>
    <w:rsid w:val="00CC75B7"/>
    <w:rsid w:val="00CC7716"/>
    <w:rsid w:val="00CD01A8"/>
    <w:rsid w:val="00CD3914"/>
    <w:rsid w:val="00CD6CEC"/>
    <w:rsid w:val="00CE00A8"/>
    <w:rsid w:val="00CE3B38"/>
    <w:rsid w:val="00CE40B5"/>
    <w:rsid w:val="00CE5138"/>
    <w:rsid w:val="00CE6503"/>
    <w:rsid w:val="00CE6639"/>
    <w:rsid w:val="00CE6689"/>
    <w:rsid w:val="00CE69EB"/>
    <w:rsid w:val="00CE7DB6"/>
    <w:rsid w:val="00CF0F5D"/>
    <w:rsid w:val="00CF231B"/>
    <w:rsid w:val="00CF2BD9"/>
    <w:rsid w:val="00CF302A"/>
    <w:rsid w:val="00CF3AA4"/>
    <w:rsid w:val="00CF4430"/>
    <w:rsid w:val="00CF4BC5"/>
    <w:rsid w:val="00CF5B5B"/>
    <w:rsid w:val="00CF5FE4"/>
    <w:rsid w:val="00D00A9B"/>
    <w:rsid w:val="00D0355D"/>
    <w:rsid w:val="00D06DB4"/>
    <w:rsid w:val="00D07D53"/>
    <w:rsid w:val="00D12615"/>
    <w:rsid w:val="00D12E00"/>
    <w:rsid w:val="00D14554"/>
    <w:rsid w:val="00D14AEE"/>
    <w:rsid w:val="00D15742"/>
    <w:rsid w:val="00D1778D"/>
    <w:rsid w:val="00D17839"/>
    <w:rsid w:val="00D17BFC"/>
    <w:rsid w:val="00D226A6"/>
    <w:rsid w:val="00D23799"/>
    <w:rsid w:val="00D26C6D"/>
    <w:rsid w:val="00D27204"/>
    <w:rsid w:val="00D27C39"/>
    <w:rsid w:val="00D30351"/>
    <w:rsid w:val="00D303CE"/>
    <w:rsid w:val="00D30403"/>
    <w:rsid w:val="00D311D3"/>
    <w:rsid w:val="00D31E8B"/>
    <w:rsid w:val="00D35D30"/>
    <w:rsid w:val="00D36047"/>
    <w:rsid w:val="00D36FDA"/>
    <w:rsid w:val="00D374B2"/>
    <w:rsid w:val="00D3774F"/>
    <w:rsid w:val="00D37DCC"/>
    <w:rsid w:val="00D41A24"/>
    <w:rsid w:val="00D42CB8"/>
    <w:rsid w:val="00D42E2F"/>
    <w:rsid w:val="00D4515C"/>
    <w:rsid w:val="00D4632E"/>
    <w:rsid w:val="00D46624"/>
    <w:rsid w:val="00D50972"/>
    <w:rsid w:val="00D5134C"/>
    <w:rsid w:val="00D5199D"/>
    <w:rsid w:val="00D55A84"/>
    <w:rsid w:val="00D661CD"/>
    <w:rsid w:val="00D66B81"/>
    <w:rsid w:val="00D66C27"/>
    <w:rsid w:val="00D6715F"/>
    <w:rsid w:val="00D73F70"/>
    <w:rsid w:val="00D75089"/>
    <w:rsid w:val="00D753AA"/>
    <w:rsid w:val="00D75759"/>
    <w:rsid w:val="00D761B7"/>
    <w:rsid w:val="00D76B36"/>
    <w:rsid w:val="00D7742A"/>
    <w:rsid w:val="00D82AE2"/>
    <w:rsid w:val="00D82B3D"/>
    <w:rsid w:val="00D84678"/>
    <w:rsid w:val="00D85240"/>
    <w:rsid w:val="00D873E4"/>
    <w:rsid w:val="00D8753B"/>
    <w:rsid w:val="00D91C4E"/>
    <w:rsid w:val="00D92B62"/>
    <w:rsid w:val="00D932B9"/>
    <w:rsid w:val="00D93306"/>
    <w:rsid w:val="00D93C71"/>
    <w:rsid w:val="00D95D1E"/>
    <w:rsid w:val="00D95D6D"/>
    <w:rsid w:val="00D96ECD"/>
    <w:rsid w:val="00DA4602"/>
    <w:rsid w:val="00DA4761"/>
    <w:rsid w:val="00DA6BD3"/>
    <w:rsid w:val="00DA6D77"/>
    <w:rsid w:val="00DA72E0"/>
    <w:rsid w:val="00DB1A56"/>
    <w:rsid w:val="00DB1AF0"/>
    <w:rsid w:val="00DB4DA8"/>
    <w:rsid w:val="00DB5155"/>
    <w:rsid w:val="00DB5EF3"/>
    <w:rsid w:val="00DB7AA7"/>
    <w:rsid w:val="00DC0E63"/>
    <w:rsid w:val="00DC1756"/>
    <w:rsid w:val="00DC2256"/>
    <w:rsid w:val="00DC64F1"/>
    <w:rsid w:val="00DC66D3"/>
    <w:rsid w:val="00DC72A2"/>
    <w:rsid w:val="00DD10FB"/>
    <w:rsid w:val="00DD5A14"/>
    <w:rsid w:val="00DE3052"/>
    <w:rsid w:val="00DE7763"/>
    <w:rsid w:val="00DF09A0"/>
    <w:rsid w:val="00DF11E8"/>
    <w:rsid w:val="00DF160B"/>
    <w:rsid w:val="00DF20B6"/>
    <w:rsid w:val="00DF339E"/>
    <w:rsid w:val="00DF4BD3"/>
    <w:rsid w:val="00DF6188"/>
    <w:rsid w:val="00DF638A"/>
    <w:rsid w:val="00E00A9A"/>
    <w:rsid w:val="00E02ACC"/>
    <w:rsid w:val="00E037FF"/>
    <w:rsid w:val="00E038A5"/>
    <w:rsid w:val="00E07C63"/>
    <w:rsid w:val="00E15FBC"/>
    <w:rsid w:val="00E16F31"/>
    <w:rsid w:val="00E17D09"/>
    <w:rsid w:val="00E20AAD"/>
    <w:rsid w:val="00E22F4F"/>
    <w:rsid w:val="00E23721"/>
    <w:rsid w:val="00E23C2A"/>
    <w:rsid w:val="00E244A3"/>
    <w:rsid w:val="00E247F2"/>
    <w:rsid w:val="00E256CB"/>
    <w:rsid w:val="00E305DA"/>
    <w:rsid w:val="00E32618"/>
    <w:rsid w:val="00E32F5E"/>
    <w:rsid w:val="00E331F8"/>
    <w:rsid w:val="00E34196"/>
    <w:rsid w:val="00E34426"/>
    <w:rsid w:val="00E34688"/>
    <w:rsid w:val="00E34CB3"/>
    <w:rsid w:val="00E35659"/>
    <w:rsid w:val="00E36F7C"/>
    <w:rsid w:val="00E417EE"/>
    <w:rsid w:val="00E41F26"/>
    <w:rsid w:val="00E4286E"/>
    <w:rsid w:val="00E42D31"/>
    <w:rsid w:val="00E436A8"/>
    <w:rsid w:val="00E442DF"/>
    <w:rsid w:val="00E44722"/>
    <w:rsid w:val="00E44A10"/>
    <w:rsid w:val="00E44B6C"/>
    <w:rsid w:val="00E465C0"/>
    <w:rsid w:val="00E47A88"/>
    <w:rsid w:val="00E47AB1"/>
    <w:rsid w:val="00E515E0"/>
    <w:rsid w:val="00E52701"/>
    <w:rsid w:val="00E5445E"/>
    <w:rsid w:val="00E55A1F"/>
    <w:rsid w:val="00E55E5D"/>
    <w:rsid w:val="00E56E05"/>
    <w:rsid w:val="00E62AA4"/>
    <w:rsid w:val="00E62DCE"/>
    <w:rsid w:val="00E64518"/>
    <w:rsid w:val="00E661D6"/>
    <w:rsid w:val="00E706C5"/>
    <w:rsid w:val="00E7164A"/>
    <w:rsid w:val="00E71E03"/>
    <w:rsid w:val="00E7357D"/>
    <w:rsid w:val="00E736B5"/>
    <w:rsid w:val="00E77278"/>
    <w:rsid w:val="00E77477"/>
    <w:rsid w:val="00E7760C"/>
    <w:rsid w:val="00E807FC"/>
    <w:rsid w:val="00E80BA8"/>
    <w:rsid w:val="00E80C27"/>
    <w:rsid w:val="00E83E3B"/>
    <w:rsid w:val="00E85AA4"/>
    <w:rsid w:val="00E85E82"/>
    <w:rsid w:val="00E87FB1"/>
    <w:rsid w:val="00E9054A"/>
    <w:rsid w:val="00E91BF2"/>
    <w:rsid w:val="00E920F9"/>
    <w:rsid w:val="00E94711"/>
    <w:rsid w:val="00E94BA3"/>
    <w:rsid w:val="00E95DDA"/>
    <w:rsid w:val="00E95F99"/>
    <w:rsid w:val="00E9673D"/>
    <w:rsid w:val="00E97D74"/>
    <w:rsid w:val="00EA064D"/>
    <w:rsid w:val="00EA33CB"/>
    <w:rsid w:val="00EA44A8"/>
    <w:rsid w:val="00EA54B8"/>
    <w:rsid w:val="00EA5504"/>
    <w:rsid w:val="00EA5F6A"/>
    <w:rsid w:val="00EA7D11"/>
    <w:rsid w:val="00EB1699"/>
    <w:rsid w:val="00EB3ABB"/>
    <w:rsid w:val="00EB7397"/>
    <w:rsid w:val="00EC1D16"/>
    <w:rsid w:val="00EC2C38"/>
    <w:rsid w:val="00EC34B6"/>
    <w:rsid w:val="00EC4593"/>
    <w:rsid w:val="00ED3EDB"/>
    <w:rsid w:val="00ED57A0"/>
    <w:rsid w:val="00ED7B08"/>
    <w:rsid w:val="00ED7C11"/>
    <w:rsid w:val="00EE48A3"/>
    <w:rsid w:val="00EE6385"/>
    <w:rsid w:val="00EF3178"/>
    <w:rsid w:val="00EF4131"/>
    <w:rsid w:val="00EF5E63"/>
    <w:rsid w:val="00EF7338"/>
    <w:rsid w:val="00EF7990"/>
    <w:rsid w:val="00F01E7E"/>
    <w:rsid w:val="00F01F41"/>
    <w:rsid w:val="00F03187"/>
    <w:rsid w:val="00F035A6"/>
    <w:rsid w:val="00F03A11"/>
    <w:rsid w:val="00F04A14"/>
    <w:rsid w:val="00F06DCD"/>
    <w:rsid w:val="00F07303"/>
    <w:rsid w:val="00F10990"/>
    <w:rsid w:val="00F11831"/>
    <w:rsid w:val="00F14EAA"/>
    <w:rsid w:val="00F15929"/>
    <w:rsid w:val="00F174F7"/>
    <w:rsid w:val="00F1753D"/>
    <w:rsid w:val="00F2025A"/>
    <w:rsid w:val="00F20695"/>
    <w:rsid w:val="00F234F5"/>
    <w:rsid w:val="00F2362D"/>
    <w:rsid w:val="00F2465F"/>
    <w:rsid w:val="00F308A5"/>
    <w:rsid w:val="00F30E95"/>
    <w:rsid w:val="00F32343"/>
    <w:rsid w:val="00F32506"/>
    <w:rsid w:val="00F32EDE"/>
    <w:rsid w:val="00F36485"/>
    <w:rsid w:val="00F37069"/>
    <w:rsid w:val="00F37552"/>
    <w:rsid w:val="00F37B72"/>
    <w:rsid w:val="00F411FA"/>
    <w:rsid w:val="00F42F2F"/>
    <w:rsid w:val="00F437DD"/>
    <w:rsid w:val="00F44E95"/>
    <w:rsid w:val="00F45BC0"/>
    <w:rsid w:val="00F46A18"/>
    <w:rsid w:val="00F51F77"/>
    <w:rsid w:val="00F53368"/>
    <w:rsid w:val="00F57CA6"/>
    <w:rsid w:val="00F57FE8"/>
    <w:rsid w:val="00F61767"/>
    <w:rsid w:val="00F6194B"/>
    <w:rsid w:val="00F61AA0"/>
    <w:rsid w:val="00F6201F"/>
    <w:rsid w:val="00F64B54"/>
    <w:rsid w:val="00F664C8"/>
    <w:rsid w:val="00F66679"/>
    <w:rsid w:val="00F678D4"/>
    <w:rsid w:val="00F70B05"/>
    <w:rsid w:val="00F72EC1"/>
    <w:rsid w:val="00F73D25"/>
    <w:rsid w:val="00F75D9A"/>
    <w:rsid w:val="00F77BE7"/>
    <w:rsid w:val="00F804A3"/>
    <w:rsid w:val="00F81B97"/>
    <w:rsid w:val="00F82133"/>
    <w:rsid w:val="00F831C1"/>
    <w:rsid w:val="00F8355C"/>
    <w:rsid w:val="00F9009B"/>
    <w:rsid w:val="00F91924"/>
    <w:rsid w:val="00F925ED"/>
    <w:rsid w:val="00F94A88"/>
    <w:rsid w:val="00F952AB"/>
    <w:rsid w:val="00F95DC3"/>
    <w:rsid w:val="00F95F01"/>
    <w:rsid w:val="00F96F49"/>
    <w:rsid w:val="00FA6025"/>
    <w:rsid w:val="00FA630C"/>
    <w:rsid w:val="00FA6933"/>
    <w:rsid w:val="00FA6EDA"/>
    <w:rsid w:val="00FA756C"/>
    <w:rsid w:val="00FA7872"/>
    <w:rsid w:val="00FB0AC3"/>
    <w:rsid w:val="00FB0FE6"/>
    <w:rsid w:val="00FB1A83"/>
    <w:rsid w:val="00FB1C65"/>
    <w:rsid w:val="00FB2D33"/>
    <w:rsid w:val="00FB3246"/>
    <w:rsid w:val="00FB409B"/>
    <w:rsid w:val="00FB5BC1"/>
    <w:rsid w:val="00FB5F8A"/>
    <w:rsid w:val="00FC1C44"/>
    <w:rsid w:val="00FC2491"/>
    <w:rsid w:val="00FC2D97"/>
    <w:rsid w:val="00FC30F1"/>
    <w:rsid w:val="00FC3915"/>
    <w:rsid w:val="00FC474A"/>
    <w:rsid w:val="00FC7318"/>
    <w:rsid w:val="00FD01A7"/>
    <w:rsid w:val="00FD13E7"/>
    <w:rsid w:val="00FD1A03"/>
    <w:rsid w:val="00FD1A25"/>
    <w:rsid w:val="00FD54CD"/>
    <w:rsid w:val="00FD7385"/>
    <w:rsid w:val="00FD74FF"/>
    <w:rsid w:val="00FD7979"/>
    <w:rsid w:val="00FD7CB9"/>
    <w:rsid w:val="00FE284B"/>
    <w:rsid w:val="00FE4A9A"/>
    <w:rsid w:val="00FE4D16"/>
    <w:rsid w:val="00FE65CC"/>
    <w:rsid w:val="00FE7758"/>
    <w:rsid w:val="00FF015B"/>
    <w:rsid w:val="00FF2B2A"/>
    <w:rsid w:val="00FF57A9"/>
    <w:rsid w:val="00FF7389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4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2BB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878</Characters>
  <Application>Microsoft Office Outlook</Application>
  <DocSecurity>0</DocSecurity>
  <Lines>0</Lines>
  <Paragraphs>0</Paragraphs>
  <ScaleCrop>false</ScaleCrop>
  <Company>COM-FSM PNI CAMPUS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CA_CE Existing Program</dc:title>
  <dc:subject/>
  <dc:creator> </dc:creator>
  <cp:keywords/>
  <dc:description/>
  <cp:lastModifiedBy>Xavier</cp:lastModifiedBy>
  <cp:revision>2</cp:revision>
  <dcterms:created xsi:type="dcterms:W3CDTF">2016-02-24T03:15:00Z</dcterms:created>
  <dcterms:modified xsi:type="dcterms:W3CDTF">2016-02-24T03:15:00Z</dcterms:modified>
</cp:coreProperties>
</file>