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4" w:rsidRDefault="00F36844" w:rsidP="00891E30">
      <w:pPr>
        <w:jc w:val="center"/>
        <w:rPr>
          <w:rFonts w:ascii="Calibri" w:hAnsi="Calibri"/>
          <w:b/>
          <w:bCs/>
          <w:szCs w:val="24"/>
        </w:rPr>
      </w:pPr>
      <w:r w:rsidRPr="009D73F0">
        <w:rPr>
          <w:rFonts w:ascii="Calibri" w:hAnsi="Calibri"/>
          <w:b/>
          <w:bCs/>
          <w:szCs w:val="24"/>
        </w:rPr>
        <w:t xml:space="preserve">T&amp;T </w:t>
      </w:r>
      <w:r>
        <w:rPr>
          <w:rFonts w:ascii="Calibri" w:hAnsi="Calibri"/>
          <w:b/>
          <w:bCs/>
          <w:szCs w:val="24"/>
        </w:rPr>
        <w:t xml:space="preserve">Programs </w:t>
      </w:r>
      <w:r w:rsidRPr="009D73F0">
        <w:rPr>
          <w:rFonts w:ascii="Calibri" w:hAnsi="Calibri"/>
          <w:b/>
          <w:bCs/>
          <w:szCs w:val="24"/>
        </w:rPr>
        <w:t>Survey Results</w:t>
      </w:r>
    </w:p>
    <w:p w:rsidR="00F36844" w:rsidRPr="009D73F0" w:rsidRDefault="00F36844" w:rsidP="00891E3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(EET, ET, TC)</w:t>
      </w:r>
    </w:p>
    <w:p w:rsidR="00F36844" w:rsidRPr="009D73F0" w:rsidRDefault="00F36844" w:rsidP="00891E30">
      <w:pPr>
        <w:jc w:val="center"/>
        <w:rPr>
          <w:rFonts w:ascii="Calibri" w:hAnsi="Calibri"/>
          <w:b/>
          <w:bCs/>
          <w:szCs w:val="24"/>
        </w:rPr>
      </w:pPr>
      <w:r w:rsidRPr="009D73F0">
        <w:rPr>
          <w:rFonts w:ascii="Calibri" w:hAnsi="Calibri"/>
          <w:b/>
          <w:bCs/>
          <w:szCs w:val="24"/>
        </w:rPr>
        <w:t>Fall 2015</w:t>
      </w:r>
    </w:p>
    <w:p w:rsidR="00F36844" w:rsidRDefault="00F36844" w:rsidP="00891E30">
      <w:pPr>
        <w:rPr>
          <w:rFonts w:ascii="Calibri" w:hAnsi="Calibri"/>
          <w:b/>
          <w:bCs/>
          <w:i/>
          <w:iCs/>
          <w:sz w:val="18"/>
          <w:szCs w:val="18"/>
          <w:u w:val="single"/>
        </w:rPr>
      </w:pPr>
    </w:p>
    <w:p w:rsidR="00F36844" w:rsidRPr="009D73F0" w:rsidRDefault="00F36844" w:rsidP="002251B5">
      <w:pPr>
        <w:rPr>
          <w:rFonts w:ascii="Calibri" w:hAnsi="Calibri"/>
          <w:b/>
          <w:bCs/>
          <w:sz w:val="18"/>
          <w:szCs w:val="18"/>
        </w:rPr>
      </w:pPr>
      <w:r w:rsidRPr="009D73F0">
        <w:rPr>
          <w:rFonts w:ascii="Calibri" w:hAnsi="Calibri"/>
          <w:sz w:val="20"/>
          <w:szCs w:val="20"/>
        </w:rPr>
        <w:t>Local businesses/companies who participated in the survey:</w:t>
      </w:r>
      <w:r w:rsidRPr="009D73F0">
        <w:rPr>
          <w:rFonts w:ascii="Calibri" w:hAnsi="Calibri"/>
          <w:b/>
          <w:bCs/>
          <w:sz w:val="18"/>
          <w:szCs w:val="18"/>
        </w:rPr>
        <w:t xml:space="preserve"> FSMTC, Microbyte, MCS, H</w:t>
      </w:r>
      <w:r>
        <w:rPr>
          <w:rFonts w:ascii="Calibri" w:hAnsi="Calibri"/>
          <w:b/>
          <w:bCs/>
          <w:sz w:val="18"/>
          <w:szCs w:val="18"/>
        </w:rPr>
        <w:t>i-Tech, Micro-PC, COM-FSM, NORMA</w:t>
      </w:r>
      <w:r w:rsidRPr="009D73F0">
        <w:rPr>
          <w:rFonts w:ascii="Calibri" w:hAnsi="Calibri"/>
          <w:b/>
          <w:bCs/>
          <w:sz w:val="18"/>
          <w:szCs w:val="18"/>
        </w:rPr>
        <w:t>, Island Cable</w:t>
      </w:r>
      <w:r>
        <w:rPr>
          <w:rFonts w:ascii="Calibri" w:hAnsi="Calibri"/>
          <w:b/>
          <w:bCs/>
          <w:sz w:val="18"/>
          <w:szCs w:val="18"/>
        </w:rPr>
        <w:t xml:space="preserve"> TV</w:t>
      </w:r>
      <w:r w:rsidRPr="009D73F0">
        <w:rPr>
          <w:rFonts w:ascii="Calibri" w:hAnsi="Calibri"/>
          <w:b/>
          <w:bCs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D73F0">
            <w:rPr>
              <w:rFonts w:ascii="Calibri" w:hAnsi="Calibri"/>
              <w:b/>
              <w:bCs/>
              <w:sz w:val="18"/>
              <w:szCs w:val="18"/>
            </w:rPr>
            <w:t>Pohnpei</w:t>
          </w:r>
        </w:smartTag>
        <w:r w:rsidRPr="009D73F0">
          <w:rPr>
            <w:rFonts w:ascii="Calibri" w:hAnsi="Calibri"/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9D73F0">
            <w:rPr>
              <w:rFonts w:ascii="Calibri" w:hAnsi="Calibri"/>
              <w:b/>
              <w:bCs/>
              <w:sz w:val="18"/>
              <w:szCs w:val="18"/>
            </w:rPr>
            <w:t>Port</w:t>
          </w:r>
        </w:smartTag>
      </w:smartTag>
      <w:r w:rsidRPr="009D73F0">
        <w:rPr>
          <w:rFonts w:ascii="Calibri" w:hAnsi="Calibri"/>
          <w:b/>
          <w:bCs/>
          <w:sz w:val="18"/>
          <w:szCs w:val="18"/>
        </w:rPr>
        <w:t xml:space="preserve"> Authority, V6AH</w:t>
      </w:r>
    </w:p>
    <w:p w:rsidR="00F36844" w:rsidRPr="009D73F0" w:rsidRDefault="00F36844" w:rsidP="00891E30">
      <w:pPr>
        <w:ind w:right="-900"/>
        <w:rPr>
          <w:rFonts w:ascii="Calibri" w:hAnsi="Calibri"/>
          <w:sz w:val="18"/>
          <w:szCs w:val="18"/>
        </w:rPr>
      </w:pPr>
      <w:r w:rsidRPr="009D73F0">
        <w:rPr>
          <w:rFonts w:ascii="Calibri" w:hAnsi="Calibri"/>
          <w:sz w:val="18"/>
          <w:szCs w:val="18"/>
        </w:rPr>
        <w:t>                           </w:t>
      </w:r>
      <w:r>
        <w:rPr>
          <w:rFonts w:ascii="Calibri" w:hAnsi="Calibri"/>
          <w:sz w:val="18"/>
          <w:szCs w:val="18"/>
        </w:rPr>
        <w:tab/>
        <w:t xml:space="preserve">           </w:t>
      </w:r>
      <w:r w:rsidRPr="009D73F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</w:t>
      </w:r>
      <w:r>
        <w:rPr>
          <w:rFonts w:ascii="Calibri" w:hAnsi="Calibri"/>
          <w:b/>
          <w:bCs/>
          <w:sz w:val="16"/>
          <w:szCs w:val="16"/>
        </w:rPr>
        <w:t>Yes / No   </w:t>
      </w:r>
      <w:r w:rsidRPr="009D73F0">
        <w:rPr>
          <w:rFonts w:ascii="Calibri" w:hAnsi="Calibri"/>
          <w:b/>
          <w:bCs/>
          <w:sz w:val="16"/>
          <w:szCs w:val="16"/>
        </w:rPr>
        <w:t>Percentage%</w:t>
      </w:r>
    </w:p>
    <w:tbl>
      <w:tblPr>
        <w:tblW w:w="9645" w:type="dxa"/>
        <w:tblCellMar>
          <w:left w:w="0" w:type="dxa"/>
          <w:right w:w="0" w:type="dxa"/>
        </w:tblCellMar>
        <w:tblLook w:val="0000"/>
      </w:tblPr>
      <w:tblGrid>
        <w:gridCol w:w="7765"/>
        <w:gridCol w:w="379"/>
        <w:gridCol w:w="362"/>
        <w:gridCol w:w="599"/>
        <w:gridCol w:w="540"/>
      </w:tblGrid>
      <w:tr w:rsidR="00F36844" w:rsidRPr="009D73F0" w:rsidTr="007505BD">
        <w:tc>
          <w:tcPr>
            <w:tcW w:w="7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know that the college offers the following programs: Certificate of Achiev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  <w:r w:rsidRPr="009D73F0">
              <w:rPr>
                <w:rFonts w:ascii="Calibri" w:hAnsi="Calibri"/>
                <w:sz w:val="16"/>
                <w:szCs w:val="16"/>
              </w:rPr>
              <w:t>ment in electronic Engineering Technology, Associate of Applied &amp; Science in Electronic Technology, and Associate of Applied Science in Telecommunications?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82%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18%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023EF1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023EF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would indicate</w:t>
            </w: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 that these programs were well known.  A </w:t>
            </w:r>
            <w:r w:rsidRPr="00023EF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NO </w:t>
            </w: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>would indicate that these programs need more awareness and promotion.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  <w:p w:rsidR="00F36844" w:rsidRPr="00023EF1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Mixed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03765A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3765A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03765A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Improve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program promotion and awareness by conducting a more rigorous awareness and promotional program.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believe that these programs are relevant to the needs and beneficial to the development of our state or National infrastructure?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023EF1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023EF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YES </w:t>
            </w: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would indicate that these programs are relevant to the needs of developing the state and National infrastructure. A </w:t>
            </w:r>
            <w:r w:rsidRPr="00023EF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 xml:space="preserve"> would indicate that these programs are not relevant to the needs of the development of our infrastructure.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  <w:r w:rsidRPr="00023EF1">
              <w:rPr>
                <w:rFonts w:ascii="Calibri" w:hAnsi="Calibri"/>
                <w:i/>
                <w:iCs/>
                <w:sz w:val="16"/>
                <w:szCs w:val="16"/>
              </w:rPr>
              <w:t>Outcome:</w:t>
            </w:r>
            <w:r w:rsidRPr="00023EF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Positive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D470E7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D470E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Continue to offer programs</w:t>
            </w:r>
          </w:p>
          <w:p w:rsidR="00F36844" w:rsidRPr="00D470E7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think that there are employment opportunities in the FSM for graduates from any of the program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7309C">
              <w:rPr>
                <w:rFonts w:ascii="Calibri" w:hAnsi="Calibri"/>
                <w:sz w:val="16"/>
                <w:szCs w:val="16"/>
              </w:rPr>
              <w:t>as mentioned in question 1?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90%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9%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D470E7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would indicate</w:t>
            </w:r>
            <w:r w:rsidRPr="00D470E7">
              <w:rPr>
                <w:rFonts w:ascii="Calibri" w:hAnsi="Calibri"/>
                <w:i/>
                <w:iCs/>
                <w:sz w:val="16"/>
                <w:szCs w:val="16"/>
              </w:rPr>
              <w:t xml:space="preserve"> that there are employment opportunities in the FSM.  A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D470E7">
              <w:rPr>
                <w:rFonts w:ascii="Calibri" w:hAnsi="Calibri"/>
                <w:i/>
                <w:iCs/>
                <w:sz w:val="16"/>
                <w:szCs w:val="16"/>
              </w:rPr>
              <w:t xml:space="preserve"> answer indicated that there are no employment opportunities in the FSM for these programs.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D470E7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D470E7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D470E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Mixed</w:t>
            </w:r>
          </w:p>
          <w:p w:rsidR="00F36844" w:rsidRPr="00D470E7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Recommendations: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(1) More statistics on employment opportunities need to be made available for students/employers. (2) Train for overseas markets and future learning opportunities.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Have you employed any students or graduates of these programs?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72%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27%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would indicate that the local businesses have offered employment to students and graduates of programs.  A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vote would indicate that the local businesses have not offered employment to any students or graduates.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Negative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Establish a career placement center to actively seek out more local and overseas opportunities for graduates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A063F9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A063F9">
              <w:rPr>
                <w:rFonts w:ascii="Calibri" w:hAnsi="Calibri"/>
                <w:sz w:val="16"/>
                <w:szCs w:val="16"/>
              </w:rPr>
              <w:t>Do you believe that increasing more hands-on training on these programs will improve the quality of these programs?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A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Yes 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answer supported the need of increasing more hands-on training to enhance the quality of programs.  By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showed no support of improving quality of programs by increasing more hands-on training.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Modify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existing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programs/courses to include more hands-on training components and employability skills.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think requiring industry certification as part of these programs will improve the quality of there programs?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would support the requirement of industry certifications to improve the quality of programs and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do not support the requirement of industry certifications to improve the quality of programs.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Modify programs/courses to include more industry certifications as part of programs to validate skills competencies.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believe that there is a need to offer focused training in computer repair and computer networking?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By answering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would show the need to offer training more focused on computer hardware &amp; Software and networking.  A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answer would indicate that there is no need to offer a focused training in computer hardware &amp; software and networking.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br/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Modify the existing programs to add a new endorsement specifically focused on PC hardware &amp; software and networking.  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 you agree that if the college offers a program dedicated in computer repair and computer networking will produce number of skilled IT technicians locally?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A </w:t>
            </w:r>
            <w:r w:rsidRPr="00A063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answer would show that the local businesses support the offering of a dedicated program in computer repair and networking and believe that it would produce local skilled IT technicians.  A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 answers any support for this claim.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</w:p>
          <w:p w:rsidR="00F36844" w:rsidRPr="00A063F9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A063F9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Offer a dedicated program in computer repair &amp; networking</w:t>
            </w:r>
          </w:p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Do you support that an AAS degree in computer &amp; n</w:t>
            </w:r>
            <w:r>
              <w:rPr>
                <w:rFonts w:ascii="Calibri" w:hAnsi="Calibri"/>
                <w:sz w:val="16"/>
                <w:szCs w:val="16"/>
              </w:rPr>
              <w:t>etworking would fulfill to FSM </w:t>
            </w:r>
            <w:r w:rsidRPr="009D73F0">
              <w:rPr>
                <w:rFonts w:ascii="Calibri" w:hAnsi="Calibri"/>
                <w:sz w:val="16"/>
                <w:szCs w:val="16"/>
              </w:rPr>
              <w:t>mandate of increasing the number of skilled IT technicians locally and abroad?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0%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A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 vote would indicate there is a need to offer the program.  A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 vote would indicate that was insufficient interest in the program.</w:t>
            </w: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Offer a AAS degree program in computer repair &amp; networking</w:t>
            </w:r>
          </w:p>
          <w:p w:rsidR="00F36844" w:rsidRPr="009D73F0" w:rsidRDefault="00F36844" w:rsidP="007505BD">
            <w:pPr>
              <w:ind w:left="72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Would you be interested to serve as a member of the Advisory Council for these programs?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90%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9%</w:t>
            </w: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A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YES</w:t>
            </w: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 vote would indicate that members of the local businesses are interested to serve as advisory council members for these programs.  And a </w:t>
            </w:r>
            <w:r w:rsidRPr="0066747D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NO</w:t>
            </w: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 vote would indicate otherwise.</w:t>
            </w: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Outcome: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Positive</w:t>
            </w:r>
          </w:p>
          <w:p w:rsidR="00F36844" w:rsidRPr="0066747D" w:rsidRDefault="00F36844" w:rsidP="007505BD">
            <w:pPr>
              <w:ind w:left="1440"/>
              <w:contextualSpacing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F36844" w:rsidRPr="001F4A86" w:rsidRDefault="00F36844" w:rsidP="007505BD">
            <w:pPr>
              <w:ind w:left="1440"/>
              <w:contextualSpacing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66747D">
              <w:rPr>
                <w:rFonts w:ascii="Calibri" w:hAnsi="Calibri"/>
                <w:i/>
                <w:iCs/>
                <w:sz w:val="16"/>
                <w:szCs w:val="16"/>
              </w:rPr>
              <w:t xml:space="preserve">Recommendation: </w:t>
            </w:r>
            <w:r w:rsidRPr="001F4A8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Strengthen partnership with the local industries</w:t>
            </w:r>
          </w:p>
          <w:p w:rsidR="00F36844" w:rsidRPr="009D73F0" w:rsidRDefault="00F36844" w:rsidP="007505BD">
            <w:pPr>
              <w:ind w:left="144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6844" w:rsidRPr="009D73F0" w:rsidTr="007505BD">
        <w:tc>
          <w:tcPr>
            <w:tcW w:w="7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Pr="009D73F0" w:rsidRDefault="00F36844" w:rsidP="007505B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 xml:space="preserve">What other IT skills or training do you think the college needs to offer to meet the needs of local workforce and community?  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44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 w:rsidRPr="009D73F0">
              <w:rPr>
                <w:rFonts w:ascii="Calibri" w:hAnsi="Calibri"/>
                <w:sz w:val="16"/>
                <w:szCs w:val="16"/>
              </w:rPr>
              <w:t>Analog Electronic    Repair</w:t>
            </w:r>
          </w:p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base systems</w:t>
            </w:r>
          </w:p>
          <w:p w:rsidR="00F36844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Linux</w:t>
            </w:r>
            <w:r w:rsidRPr="009D73F0">
              <w:rPr>
                <w:rFonts w:ascii="Calibri" w:hAnsi="Calibri"/>
                <w:sz w:val="16"/>
                <w:szCs w:val="16"/>
              </w:rPr>
              <w:t xml:space="preserve"> &amp; SQL</w:t>
            </w:r>
          </w:p>
          <w:p w:rsidR="00F36844" w:rsidRPr="009D73F0" w:rsidRDefault="00F36844" w:rsidP="007505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Configuring routers</w:t>
            </w:r>
          </w:p>
        </w:tc>
      </w:tr>
    </w:tbl>
    <w:p w:rsidR="00F36844" w:rsidRDefault="00F36844"/>
    <w:sectPr w:rsidR="00F36844" w:rsidSect="00891E30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7023"/>
    <w:multiLevelType w:val="hybridMultilevel"/>
    <w:tmpl w:val="86A8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30"/>
    <w:rsid w:val="00023EF1"/>
    <w:rsid w:val="0003765A"/>
    <w:rsid w:val="001F4A86"/>
    <w:rsid w:val="002251B5"/>
    <w:rsid w:val="003564A2"/>
    <w:rsid w:val="00473D03"/>
    <w:rsid w:val="005E402B"/>
    <w:rsid w:val="0066747D"/>
    <w:rsid w:val="00735AED"/>
    <w:rsid w:val="007505BD"/>
    <w:rsid w:val="00814986"/>
    <w:rsid w:val="00817FD4"/>
    <w:rsid w:val="00891E30"/>
    <w:rsid w:val="008F68B6"/>
    <w:rsid w:val="0097309C"/>
    <w:rsid w:val="009D73F0"/>
    <w:rsid w:val="00A063F9"/>
    <w:rsid w:val="00BC36BC"/>
    <w:rsid w:val="00CF741D"/>
    <w:rsid w:val="00D470E7"/>
    <w:rsid w:val="00DC6410"/>
    <w:rsid w:val="00DE4E01"/>
    <w:rsid w:val="00F01C81"/>
    <w:rsid w:val="00F323A0"/>
    <w:rsid w:val="00F3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30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793</Words>
  <Characters>4525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T&amp;T Programs Survey Results</dc:title>
  <dc:subject/>
  <dc:creator>Gard</dc:creator>
  <cp:keywords/>
  <dc:description/>
  <cp:lastModifiedBy>Gard</cp:lastModifiedBy>
  <cp:revision>2</cp:revision>
  <cp:lastPrinted>2016-02-10T05:01:00Z</cp:lastPrinted>
  <dcterms:created xsi:type="dcterms:W3CDTF">2016-02-10T04:58:00Z</dcterms:created>
  <dcterms:modified xsi:type="dcterms:W3CDTF">2016-02-25T02:42:00Z</dcterms:modified>
</cp:coreProperties>
</file>