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90" w:rsidRPr="00C00F9C" w:rsidRDefault="007E5B90" w:rsidP="00CE0D04">
      <w:pPr>
        <w:rPr>
          <w:b/>
          <w:sz w:val="18"/>
          <w:szCs w:val="18"/>
        </w:rPr>
      </w:pPr>
      <w:r w:rsidRPr="00052C3F">
        <w:rPr>
          <w:b/>
          <w:i/>
          <w:sz w:val="18"/>
          <w:szCs w:val="18"/>
          <w:u w:val="single"/>
        </w:rPr>
        <w:t>POTENTIAL PARTNERS</w:t>
      </w:r>
      <w:r w:rsidRPr="00A07711">
        <w:rPr>
          <w:b/>
          <w:sz w:val="18"/>
          <w:szCs w:val="18"/>
          <w:u w:val="single"/>
        </w:rPr>
        <w:t>: FSMTC, Microbyte, MCS, Hi-Tech, Micro-PC, COM FSM IT,Norma, Island Cable, Pohnpei Port</w:t>
      </w:r>
      <w:r>
        <w:rPr>
          <w:b/>
          <w:sz w:val="18"/>
          <w:szCs w:val="18"/>
        </w:rPr>
        <w:t xml:space="preserve">                  </w:t>
      </w:r>
      <w:r w:rsidRPr="00240494">
        <w:rPr>
          <w:b/>
          <w:sz w:val="18"/>
          <w:szCs w:val="18"/>
          <w:u w:val="single"/>
        </w:rPr>
        <w:t>Authority,V6AH</w:t>
      </w:r>
      <w:r>
        <w:rPr>
          <w:b/>
          <w:sz w:val="18"/>
          <w:szCs w:val="18"/>
        </w:rPr>
        <w:t xml:space="preserve">, </w:t>
      </w:r>
    </w:p>
    <w:p w:rsidR="007E5B90" w:rsidRDefault="007E5B9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E5B90" w:rsidRDefault="007E5B90">
      <w:pPr>
        <w:rPr>
          <w:sz w:val="18"/>
          <w:szCs w:val="18"/>
        </w:rPr>
      </w:pPr>
    </w:p>
    <w:p w:rsidR="007E5B90" w:rsidRDefault="007E5B90">
      <w:pPr>
        <w:rPr>
          <w:sz w:val="18"/>
          <w:szCs w:val="18"/>
        </w:rPr>
      </w:pPr>
    </w:p>
    <w:p w:rsidR="007E5B90" w:rsidRDefault="007E5B90">
      <w:pPr>
        <w:rPr>
          <w:sz w:val="18"/>
          <w:szCs w:val="18"/>
        </w:rPr>
      </w:pPr>
    </w:p>
    <w:p w:rsidR="007E5B90" w:rsidRPr="00B769FB" w:rsidRDefault="007E5B90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</w:t>
      </w:r>
      <w:r w:rsidRPr="00B769FB">
        <w:rPr>
          <w:b/>
          <w:sz w:val="16"/>
          <w:szCs w:val="16"/>
        </w:rPr>
        <w:t>Yes/No     Percentage%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8"/>
        <w:gridCol w:w="379"/>
        <w:gridCol w:w="362"/>
        <w:gridCol w:w="599"/>
        <w:gridCol w:w="540"/>
      </w:tblGrid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know that the college offers the following programs: Certificate of Achievment in electronic Engineering Technology, Associate of Applied &amp; Science in Electronic Technology, and Associate of Applied Science in Telecommunications?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2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82%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18%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believe that these programs are relevant to the needs and beneficial to the development of our state or National infrastructure?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think that there are employment opportunities in the FSM for graduates from any of the program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as mentioned in question 1?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90%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9%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Have you employed any students or graduates of these programs?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8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3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72%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27%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DA2A78">
              <w:rPr>
                <w:color w:val="FF0000"/>
                <w:sz w:val="16"/>
                <w:szCs w:val="16"/>
              </w:rPr>
              <w:t>4a. If you answered “No” to question 3, is  your company in a position to assist in offering employment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color w:val="FF0000"/>
                <w:sz w:val="16"/>
                <w:szCs w:val="16"/>
              </w:rPr>
              <w:t>to graduates of these programs?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8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3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72%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27%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 xml:space="preserve">Do you believe that increasing more hands-on training on these programs will improve the quality of 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these programs?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think  requiring industry certification as part of these programs will improve the quality of  there programs?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believe that there is a need to offer focused training in computer repair and computer networking?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agree that if the college offers a program dedicated in computer repair and computer networking will produce number of skilled IT technicians locally?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 you support that an AAS degree in computer &amp; networking would fulfill to FSM  mandate of increasing the number of skilled IT technicians locally and abroad?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Would you be interested to serve as a member of the Advisory Council for these programs?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90%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9%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 xml:space="preserve">What other IT skills or training do you think the college needs to offer to meet the needs of local workforce and community?  </w:t>
            </w:r>
          </w:p>
        </w:tc>
        <w:tc>
          <w:tcPr>
            <w:tcW w:w="1880" w:type="dxa"/>
            <w:gridSpan w:val="4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* Analog Electronic    Repair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*Linux &amp; SQL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Fiber optics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7E5B90" w:rsidRDefault="007E5B90">
      <w:pPr>
        <w:rPr>
          <w:i/>
          <w:u w:val="single"/>
        </w:rPr>
      </w:pPr>
    </w:p>
    <w:p w:rsidR="007E5B90" w:rsidRDefault="007E5B90">
      <w:pPr>
        <w:rPr>
          <w:i/>
          <w:u w:val="single"/>
        </w:rPr>
      </w:pPr>
    </w:p>
    <w:p w:rsidR="007E5B90" w:rsidRDefault="007E5B90">
      <w:pPr>
        <w:rPr>
          <w:i/>
          <w:u w:val="single"/>
        </w:rPr>
      </w:pPr>
    </w:p>
    <w:p w:rsidR="007E5B90" w:rsidRDefault="007E5B90">
      <w:pPr>
        <w:rPr>
          <w:i/>
          <w:u w:val="single"/>
        </w:rPr>
      </w:pPr>
    </w:p>
    <w:p w:rsidR="007E5B90" w:rsidRDefault="007E5B90">
      <w:pPr>
        <w:rPr>
          <w:i/>
          <w:u w:val="single"/>
        </w:rPr>
      </w:pPr>
    </w:p>
    <w:p w:rsidR="007E5B90" w:rsidRDefault="007E5B90">
      <w:pPr>
        <w:rPr>
          <w:i/>
          <w:u w:val="single"/>
        </w:rPr>
      </w:pPr>
    </w:p>
    <w:p w:rsidR="007E5B90" w:rsidRDefault="007E5B90">
      <w:pPr>
        <w:rPr>
          <w:i/>
          <w:u w:val="single"/>
        </w:rPr>
      </w:pPr>
    </w:p>
    <w:p w:rsidR="007E5B90" w:rsidRDefault="007E5B90" w:rsidP="001816DA">
      <w:pPr>
        <w:outlineLvl w:val="0"/>
        <w:rPr>
          <w:i/>
          <w:u w:val="single"/>
        </w:rPr>
      </w:pPr>
      <w:r>
        <w:rPr>
          <w:i/>
          <w:u w:val="single"/>
        </w:rPr>
        <w:t>Survey 2015-Office &amp; Business and Schools</w:t>
      </w:r>
    </w:p>
    <w:p w:rsidR="007E5B90" w:rsidRPr="00052C3F" w:rsidRDefault="007E5B90">
      <w:pPr>
        <w:rPr>
          <w:i/>
          <w:u w:val="single"/>
        </w:rPr>
      </w:pPr>
    </w:p>
    <w:p w:rsidR="007E5B90" w:rsidRPr="00DF08A6" w:rsidRDefault="007E5B9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  <w:u w:val="single"/>
        </w:rPr>
        <w:t>Building Technology-</w:t>
      </w:r>
      <w:r w:rsidRPr="00052C3F">
        <w:rPr>
          <w:b/>
          <w:i/>
          <w:sz w:val="16"/>
          <w:szCs w:val="16"/>
          <w:u w:val="single"/>
        </w:rPr>
        <w:t>Business Partners</w:t>
      </w:r>
      <w:r>
        <w:rPr>
          <w:b/>
          <w:i/>
          <w:sz w:val="16"/>
          <w:szCs w:val="16"/>
          <w:u w:val="single"/>
        </w:rPr>
        <w:t xml:space="preserve">, </w:t>
      </w:r>
      <w:r w:rsidRPr="00550FFB">
        <w:rPr>
          <w:b/>
          <w:i/>
          <w:sz w:val="16"/>
          <w:szCs w:val="16"/>
        </w:rPr>
        <w:t>True Value,Etschiet, Adams Brother,Deong Yamaguchi,VCS,RJ electrical &amp;Refrigeration,Ace</w:t>
      </w:r>
      <w:r>
        <w:rPr>
          <w:b/>
          <w:i/>
          <w:sz w:val="16"/>
          <w:szCs w:val="16"/>
        </w:rPr>
        <w:t xml:space="preserve"> Hardware, Mascot,PCR Car repair,4TY, Damian Nennis shop.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8"/>
        <w:gridCol w:w="450"/>
        <w:gridCol w:w="450"/>
        <w:gridCol w:w="630"/>
        <w:gridCol w:w="540"/>
      </w:tblGrid>
      <w:tr w:rsidR="007E5B90" w:rsidRPr="00DA2A78" w:rsidTr="00DA2A78">
        <w:tc>
          <w:tcPr>
            <w:tcW w:w="757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color w:val="000000"/>
                <w:sz w:val="16"/>
                <w:szCs w:val="16"/>
              </w:rPr>
              <w:t xml:space="preserve">Do you know we are offering Certificate of Achievement programs in the following   trades: </w:t>
            </w:r>
            <w:r w:rsidRPr="00DA2A78">
              <w:rPr>
                <w:b/>
                <w:color w:val="000000"/>
                <w:sz w:val="16"/>
                <w:szCs w:val="16"/>
              </w:rPr>
              <w:t>Construction Electricity, Carpentry, Cabinet Making, and Refrigeration &amp; Air-conditioning</w:t>
            </w:r>
            <w:r w:rsidRPr="00DA2A78">
              <w:rPr>
                <w:color w:val="000000"/>
                <w:sz w:val="16"/>
                <w:szCs w:val="16"/>
              </w:rPr>
              <w:t>?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57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 xml:space="preserve"> Do you believe that these programs are relevant to the needs and beneficial to the development of our state or National infrastructure?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57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color w:val="000000"/>
                <w:sz w:val="16"/>
                <w:szCs w:val="16"/>
              </w:rPr>
              <w:t>Do you think that there are employment opportunities in the FSM for graduates from any of the program as mentioned in question 1?</w:t>
            </w:r>
            <w:r w:rsidRPr="00DA2A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rPr>
          <w:trHeight w:val="440"/>
        </w:trPr>
        <w:tc>
          <w:tcPr>
            <w:tcW w:w="7578" w:type="dxa"/>
          </w:tcPr>
          <w:p w:rsidR="007E5B90" w:rsidRPr="00DA2A78" w:rsidRDefault="007E5B90" w:rsidP="00DA2A78">
            <w:pPr>
              <w:pStyle w:val="Heading1"/>
              <w:numPr>
                <w:ilvl w:val="0"/>
                <w:numId w:val="3"/>
              </w:numPr>
              <w:rPr>
                <w:color w:val="000000"/>
                <w:sz w:val="16"/>
                <w:szCs w:val="16"/>
                <w:u w:val="none"/>
              </w:rPr>
            </w:pPr>
            <w:r w:rsidRPr="00DA2A78">
              <w:rPr>
                <w:color w:val="000000"/>
                <w:sz w:val="16"/>
                <w:szCs w:val="16"/>
                <w:u w:val="none"/>
              </w:rPr>
              <w:t>Have you employed any students or graduates of these programs?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</w:tc>
      </w:tr>
      <w:tr w:rsidR="007E5B90" w:rsidRPr="00DA2A78" w:rsidTr="00DA2A78">
        <w:trPr>
          <w:trHeight w:val="395"/>
        </w:trPr>
        <w:tc>
          <w:tcPr>
            <w:tcW w:w="7578" w:type="dxa"/>
          </w:tcPr>
          <w:p w:rsidR="007E5B90" w:rsidRPr="00DA2A78" w:rsidRDefault="007E5B90" w:rsidP="00DA2A78">
            <w:pPr>
              <w:pStyle w:val="ListParagraph"/>
              <w:spacing w:after="0" w:line="240" w:lineRule="auto"/>
              <w:ind w:left="1080"/>
              <w:rPr>
                <w:color w:val="FF0000"/>
                <w:sz w:val="16"/>
                <w:szCs w:val="16"/>
              </w:rPr>
            </w:pPr>
            <w:r w:rsidRPr="00DA2A78">
              <w:rPr>
                <w:color w:val="FF0000"/>
                <w:sz w:val="16"/>
                <w:szCs w:val="16"/>
              </w:rPr>
              <w:t xml:space="preserve">4a. If you answered </w:t>
            </w:r>
            <w:r w:rsidRPr="00DA2A78">
              <w:rPr>
                <w:b/>
                <w:color w:val="FF0000"/>
                <w:sz w:val="16"/>
                <w:szCs w:val="16"/>
              </w:rPr>
              <w:t xml:space="preserve">“No” </w:t>
            </w:r>
            <w:r w:rsidRPr="00DA2A78">
              <w:rPr>
                <w:color w:val="FF0000"/>
                <w:sz w:val="16"/>
                <w:szCs w:val="16"/>
              </w:rPr>
              <w:t>to question 3, is your company in a position to assist in offering employment to graduates of these programs</w:t>
            </w:r>
          </w:p>
          <w:p w:rsidR="007E5B90" w:rsidRPr="00DA2A78" w:rsidRDefault="007E5B90" w:rsidP="00DA2A78">
            <w:pPr>
              <w:pStyle w:val="Heading1"/>
              <w:ind w:left="1080"/>
              <w:rPr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63%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36%</w:t>
            </w:r>
          </w:p>
        </w:tc>
      </w:tr>
      <w:tr w:rsidR="007E5B90" w:rsidRPr="00DA2A78" w:rsidTr="00DA2A78">
        <w:tc>
          <w:tcPr>
            <w:tcW w:w="757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 xml:space="preserve">Do you believe that increasing more hands-on training on these programs will improve the quality of 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these programs?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</w:tc>
      </w:tr>
      <w:tr w:rsidR="007E5B90" w:rsidRPr="00DA2A78" w:rsidTr="00DA2A78">
        <w:tc>
          <w:tcPr>
            <w:tcW w:w="757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think  requiring industry certification as part of these programs will improve the quality of  these programs?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</w:tc>
      </w:tr>
      <w:tr w:rsidR="007E5B90" w:rsidRPr="00DA2A78" w:rsidTr="00DA2A78">
        <w:tc>
          <w:tcPr>
            <w:tcW w:w="757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Will you be interested to serve as a member of the Advisory Council for these programs?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</w:tc>
      </w:tr>
      <w:tr w:rsidR="007E5B90" w:rsidRPr="00DA2A78" w:rsidTr="00DA2A78">
        <w:tc>
          <w:tcPr>
            <w:tcW w:w="757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think that advancing the certificate programs to AAS degree will benefit students to be more prepared in their majored fields?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90%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10%</w:t>
            </w:r>
          </w:p>
        </w:tc>
      </w:tr>
      <w:tr w:rsidR="007E5B90" w:rsidRPr="00DA2A78" w:rsidTr="00DA2A78">
        <w:tc>
          <w:tcPr>
            <w:tcW w:w="757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think that Cooperative Education (on-the-job training) will help students gain more more experience in a real work setting?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</w:tc>
      </w:tr>
      <w:tr w:rsidR="007E5B90" w:rsidRPr="00DA2A78" w:rsidTr="00DA2A78">
        <w:tc>
          <w:tcPr>
            <w:tcW w:w="757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What other Building Technology trades training do you think the college needs to offer?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</w:tr>
    </w:tbl>
    <w:p w:rsidR="007E5B90" w:rsidRDefault="007E5B90"/>
    <w:p w:rsidR="007E5B90" w:rsidRDefault="007E5B90"/>
    <w:p w:rsidR="007E5B90" w:rsidRPr="003A6C4A" w:rsidRDefault="007E5B90" w:rsidP="001816DA">
      <w:pPr>
        <w:outlineLvl w:val="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Building Technology-</w:t>
      </w:r>
      <w:r w:rsidRPr="003A6C4A">
        <w:rPr>
          <w:b/>
          <w:i/>
          <w:sz w:val="18"/>
          <w:szCs w:val="18"/>
          <w:u w:val="single"/>
        </w:rPr>
        <w:t>Department of Education</w:t>
      </w:r>
      <w:r>
        <w:rPr>
          <w:b/>
          <w:i/>
          <w:sz w:val="18"/>
          <w:szCs w:val="18"/>
          <w:u w:val="single"/>
        </w:rPr>
        <w:t xml:space="preserve"> ,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8"/>
        <w:gridCol w:w="379"/>
        <w:gridCol w:w="362"/>
        <w:gridCol w:w="599"/>
        <w:gridCol w:w="540"/>
      </w:tblGrid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color w:val="000000"/>
                <w:sz w:val="16"/>
                <w:szCs w:val="16"/>
              </w:rPr>
              <w:t xml:space="preserve">Do you know we are offering Certificate of Achievement programs in the following   trades: </w:t>
            </w:r>
            <w:r w:rsidRPr="00DA2A78">
              <w:rPr>
                <w:b/>
                <w:color w:val="000000"/>
                <w:sz w:val="16"/>
                <w:szCs w:val="16"/>
              </w:rPr>
              <w:t>Construction Electricity, Carpentry, Cabinet Making, and Refrigeration &amp; Air-conditioning</w:t>
            </w:r>
            <w:r w:rsidRPr="00DA2A78">
              <w:rPr>
                <w:color w:val="000000"/>
                <w:sz w:val="16"/>
                <w:szCs w:val="16"/>
              </w:rPr>
              <w:t>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believe that these programs are relevant to the needs and beneficial to the development of our state or National infrastructure?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think that there are employment opportunities in the FSM for graduates from any of the program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as mentioned in question 1?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Have you employed any students or graduates of these programs?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8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3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81%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27%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DA2A78">
              <w:rPr>
                <w:color w:val="FF0000"/>
                <w:sz w:val="16"/>
                <w:szCs w:val="16"/>
              </w:rPr>
              <w:t>4a. If you answered “No” to question 3, is  your company in a position to assist in offering employment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color w:val="FF0000"/>
                <w:sz w:val="16"/>
                <w:szCs w:val="16"/>
              </w:rPr>
              <w:t>to graduates of these programs?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 xml:space="preserve">Do you believe that increasing more hands-on training on these programs will improve the quality of 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these programs?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think  requiring industry certification as part of these programs will improve the quality of  these programs?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Will you be interested to serve as a member of the Advisory Council for these programs?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think that advancing the certificate programs to ASS degree will benefit students to be more prepared in their majored fields?</w:t>
            </w:r>
          </w:p>
          <w:p w:rsidR="007E5B90" w:rsidRPr="00DA2A78" w:rsidRDefault="007E5B90" w:rsidP="00DA2A78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Do you think that Cooperative Education (on-the-job training) will help students gain more more experience in a real work setting?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768" w:type="dxa"/>
          </w:tcPr>
          <w:p w:rsidR="007E5B90" w:rsidRPr="00DA2A78" w:rsidRDefault="007E5B90" w:rsidP="00DA2A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What other Building Technology trades training do you think the college needs to offer?</w:t>
            </w: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362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</w:tr>
    </w:tbl>
    <w:p w:rsidR="007E5B90" w:rsidRDefault="007E5B90"/>
    <w:p w:rsidR="007E5B90" w:rsidRPr="00C01C55" w:rsidRDefault="007E5B90" w:rsidP="001816DA">
      <w:pPr>
        <w:outlineLvl w:val="0"/>
        <w:rPr>
          <w:b/>
          <w:sz w:val="18"/>
          <w:szCs w:val="18"/>
          <w:u w:val="single"/>
        </w:rPr>
      </w:pPr>
      <w:r>
        <w:t xml:space="preserve">         </w:t>
      </w:r>
      <w:r w:rsidRPr="00C01C55">
        <w:rPr>
          <w:b/>
          <w:sz w:val="18"/>
          <w:szCs w:val="18"/>
          <w:u w:val="single"/>
        </w:rPr>
        <w:t xml:space="preserve">Electronics </w:t>
      </w:r>
      <w:r>
        <w:rPr>
          <w:b/>
          <w:sz w:val="18"/>
          <w:szCs w:val="18"/>
          <w:u w:val="single"/>
        </w:rPr>
        <w:t>&amp; Telecom Survey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6"/>
        <w:gridCol w:w="379"/>
        <w:gridCol w:w="359"/>
        <w:gridCol w:w="629"/>
        <w:gridCol w:w="533"/>
      </w:tblGrid>
      <w:tr w:rsidR="007E5B90" w:rsidRPr="00DA2A78" w:rsidTr="00DA2A78">
        <w:tc>
          <w:tcPr>
            <w:tcW w:w="77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5. Do you believe that increasing more hands-on training in these programs will improve the quality of graduates?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 xml:space="preserve">                             100% (yes)   0% (No)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 xml:space="preserve">    By answering YES, students support the increase of hands-on training to improve quality of graduates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31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46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7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6. Do you think requiring industry certification as part of these programs will improve the quality of these programs?           90% (Yes)       10 %( 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By answering YES, student’s support that industry certification will improve the quality of these programs.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28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3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46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7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7. Do you believe that there is a need to offer focused training in computer repair and computer networking?        97 %( Yes)          0.03 %( 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 xml:space="preserve">By answering YES, students believe that there is a need to offer focused training in computer repair and computer networking. 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97</w:t>
            </w: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97%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46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.03%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rPr>
          <w:trHeight w:val="1205"/>
        </w:trPr>
        <w:tc>
          <w:tcPr>
            <w:tcW w:w="77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8. Do you agree that if the college offers a program dedicated in computer repair and computer networking will produce graduates that will be able to meet the skill demands as needed in the IT workforce locally and abroad?       94% (Yes)      0.06 %( 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By answering YES, students agree that if the college offers a program dedicated in computer repair and computer networking will produce graduates that will be able to meet the skill demands as needed in the IT workforce locally.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29</w:t>
            </w: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94%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46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.06%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5B90" w:rsidRPr="00DA2A78" w:rsidTr="00DA2A78">
        <w:tc>
          <w:tcPr>
            <w:tcW w:w="77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9. Do you support that an AAS degree in computer &amp; networking would fulfill the FSM mandate of increasing the number of skilled IT technicians locally?        93% (Yes)       0.07% (No)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By answering YES, students support that this course of action would fulfill the FSM mandate of increasing the number of skilled IT technicians locally.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5B90" w:rsidRPr="00DA2A78" w:rsidTr="00DA2A78">
        <w:tc>
          <w:tcPr>
            <w:tcW w:w="77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10. Would you be interested to serve as a member of the Advisory Council for these programs?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 xml:space="preserve">             77% (Yes)        23% (No)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By answering YES, students would be interested to serve as a member of the Advisory Council for these programs.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17</w:t>
            </w: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77%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46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23%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</w:tbl>
    <w:p w:rsidR="007E5B90" w:rsidRDefault="007E5B90"/>
    <w:p w:rsidR="007E5B90" w:rsidRPr="009A155B" w:rsidRDefault="007E5B90" w:rsidP="001816DA">
      <w:pPr>
        <w:outlineLvl w:val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Building Technology Survey-Cabinet Making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9"/>
        <w:gridCol w:w="379"/>
        <w:gridCol w:w="360"/>
        <w:gridCol w:w="630"/>
        <w:gridCol w:w="558"/>
      </w:tblGrid>
      <w:tr w:rsidR="007E5B90" w:rsidRPr="00DA2A78" w:rsidTr="00DA2A78">
        <w:tc>
          <w:tcPr>
            <w:tcW w:w="764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5. Do you believe that increasing more hands-on training in these programs will improve the quality of programs or graduates?        92% (Yes)        0.08% (No)</w:t>
            </w:r>
          </w:p>
          <w:p w:rsidR="007E5B90" w:rsidRPr="00DA2A78" w:rsidRDefault="007E5B90" w:rsidP="00DA2A78">
            <w:pPr>
              <w:spacing w:after="0" w:line="240" w:lineRule="auto"/>
            </w:pP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92%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.08%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64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6. Do you think requiring industry certification as part of these programs will improve the quality of these programs?        92% (Yes)        0.08% (No)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By answering YES, students support that requiring industry certification as part of these programs will improve the quality of these programs.</w:t>
            </w:r>
          </w:p>
          <w:p w:rsidR="007E5B90" w:rsidRPr="00DA2A78" w:rsidRDefault="007E5B90" w:rsidP="00DA2A78">
            <w:pPr>
              <w:spacing w:after="0" w:line="240" w:lineRule="auto"/>
            </w:pP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92%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.08%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64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 xml:space="preserve">7. Will you be interested to serve as a member of the Advisory Council for these programs?        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 xml:space="preserve">                                      75% (Yes)        25% (No)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By answering YES, students are interested to serve as a member of the Advisory Council.</w:t>
            </w:r>
          </w:p>
          <w:p w:rsidR="007E5B90" w:rsidRPr="00DA2A78" w:rsidRDefault="007E5B90" w:rsidP="00DA2A78">
            <w:pPr>
              <w:spacing w:after="0" w:line="240" w:lineRule="auto"/>
            </w:pP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75%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25%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64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8. Do you think that advancing the certificate programs to AAS degree will benefit students to be more prepared in their majored fields?           75% (Yes)        25% (No)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By answering YES, students believe this course of action will benefit them to be more prepared in their majored fields.</w:t>
            </w:r>
          </w:p>
          <w:p w:rsidR="007E5B90" w:rsidRPr="00DA2A78" w:rsidRDefault="007E5B90" w:rsidP="00DA2A78">
            <w:pPr>
              <w:spacing w:after="0" w:line="240" w:lineRule="auto"/>
            </w:pP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75%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25%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64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9. Do you think that Cooperative Education (on-the-job training) will help students gain more experience in a real work setting?            100% (Yes)        0% (No)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By answering YES, students believe that on-the-job training will help them gain more experience in a real work setting.</w:t>
            </w:r>
          </w:p>
          <w:p w:rsidR="007E5B90" w:rsidRPr="00DA2A78" w:rsidRDefault="007E5B90" w:rsidP="00DA2A78">
            <w:pPr>
              <w:spacing w:after="0" w:line="240" w:lineRule="auto"/>
            </w:pPr>
          </w:p>
        </w:tc>
        <w:tc>
          <w:tcPr>
            <w:tcW w:w="379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</w:tbl>
    <w:p w:rsidR="007E5B90" w:rsidRDefault="007E5B90"/>
    <w:p w:rsidR="007E5B90" w:rsidRDefault="007E5B90"/>
    <w:p w:rsidR="007E5B90" w:rsidRPr="00C309FF" w:rsidRDefault="007E5B90" w:rsidP="001816DA">
      <w:pPr>
        <w:outlineLvl w:val="0"/>
        <w:rPr>
          <w:b/>
          <w:sz w:val="18"/>
          <w:szCs w:val="18"/>
          <w:u w:val="single"/>
        </w:rPr>
      </w:pPr>
      <w:r w:rsidRPr="00C309FF">
        <w:rPr>
          <w:b/>
          <w:sz w:val="18"/>
          <w:szCs w:val="18"/>
          <w:u w:val="single"/>
        </w:rPr>
        <w:t>Building Technology Survey-Carpentry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9"/>
        <w:gridCol w:w="379"/>
        <w:gridCol w:w="360"/>
        <w:gridCol w:w="630"/>
        <w:gridCol w:w="558"/>
      </w:tblGrid>
      <w:tr w:rsidR="007E5B90" w:rsidRPr="00DA2A78" w:rsidTr="00DA2A78">
        <w:tc>
          <w:tcPr>
            <w:tcW w:w="766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5. Do you believe that increasing more hands-on training in these programs will improve the quality of these programs or graduates?             73% (Yes)        27% (No)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By answering YES, students believe that increasing more hands-on training will improve the quality of graduates.</w:t>
            </w:r>
          </w:p>
          <w:p w:rsidR="007E5B90" w:rsidRPr="00DA2A78" w:rsidRDefault="007E5B90" w:rsidP="00DA2A78">
            <w:pPr>
              <w:spacing w:after="0" w:line="240" w:lineRule="auto"/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73%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27%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66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6. Do you think requiring industry certification as part of these programs will improve the quality of these programs?          91% (Yes)            0.09% (No)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By answering YES, students believe that this will help improve the quality of these programs.</w:t>
            </w:r>
          </w:p>
          <w:p w:rsidR="007E5B90" w:rsidRPr="00DA2A78" w:rsidRDefault="007E5B90" w:rsidP="00DA2A78">
            <w:pPr>
              <w:spacing w:after="0" w:line="240" w:lineRule="auto"/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91%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.09%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66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7. Will you be interested to serve as a member of the Advisory Council for these programs?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 xml:space="preserve">                                     73% (Yes)                     27% (No)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By answering YES, students are interested to serve as a member of the Advisory Council for these programs.</w:t>
            </w:r>
          </w:p>
          <w:p w:rsidR="007E5B90" w:rsidRPr="00DA2A78" w:rsidRDefault="007E5B90" w:rsidP="00DA2A78">
            <w:pPr>
              <w:spacing w:after="0" w:line="240" w:lineRule="auto"/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73%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27%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66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8. Do you think that advancing the certificate programs to AAS degree will benefit students to be more prepared in their majored fields?                 91% (Yes)       0.09% (No)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By answering YES, students believe this course of action will benefit them to be more prepared in their majored fields.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</w:t>
            </w: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(91%)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.09%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</w:p>
        </w:tc>
      </w:tr>
      <w:tr w:rsidR="007E5B90" w:rsidRPr="00DA2A78" w:rsidTr="00DA2A78">
        <w:tc>
          <w:tcPr>
            <w:tcW w:w="766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9. Do you think that Cooperative Education (on-the-job training) will help students gain more experience in a real work setting?            100% (Yes)            0% (No)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By answering YES, students believe that on-the-job training will help them gain more experience in a real work setting.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100%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(Yes)</w:t>
            </w:r>
          </w:p>
        </w:tc>
        <w:tc>
          <w:tcPr>
            <w:tcW w:w="558" w:type="dxa"/>
          </w:tcPr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0%</w:t>
            </w:r>
          </w:p>
          <w:p w:rsidR="007E5B90" w:rsidRPr="00DA2A78" w:rsidRDefault="007E5B90" w:rsidP="00DA2A78">
            <w:pPr>
              <w:spacing w:after="0" w:line="240" w:lineRule="auto"/>
              <w:rPr>
                <w:sz w:val="16"/>
                <w:szCs w:val="16"/>
              </w:rPr>
            </w:pPr>
            <w:r w:rsidRPr="00DA2A78">
              <w:rPr>
                <w:sz w:val="16"/>
                <w:szCs w:val="16"/>
              </w:rPr>
              <w:t>(No)</w:t>
            </w:r>
            <w:bookmarkStart w:id="0" w:name="_GoBack"/>
            <w:bookmarkEnd w:id="0"/>
          </w:p>
        </w:tc>
      </w:tr>
    </w:tbl>
    <w:p w:rsidR="007E5B90" w:rsidRDefault="007E5B90"/>
    <w:sectPr w:rsidR="007E5B90" w:rsidSect="00EC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4FF"/>
    <w:multiLevelType w:val="hybridMultilevel"/>
    <w:tmpl w:val="2DD0E8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53355"/>
    <w:multiLevelType w:val="hybridMultilevel"/>
    <w:tmpl w:val="4CEA08EC"/>
    <w:lvl w:ilvl="0" w:tplc="E6D897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26CA"/>
    <w:multiLevelType w:val="hybridMultilevel"/>
    <w:tmpl w:val="A39C2638"/>
    <w:lvl w:ilvl="0" w:tplc="6DEED1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31780"/>
    <w:multiLevelType w:val="hybridMultilevel"/>
    <w:tmpl w:val="80D8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13B28"/>
    <w:multiLevelType w:val="hybridMultilevel"/>
    <w:tmpl w:val="D604D560"/>
    <w:lvl w:ilvl="0" w:tplc="04962F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C37023"/>
    <w:multiLevelType w:val="hybridMultilevel"/>
    <w:tmpl w:val="86A85C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26539"/>
    <w:multiLevelType w:val="hybridMultilevel"/>
    <w:tmpl w:val="FB5202C6"/>
    <w:lvl w:ilvl="0" w:tplc="31AC0FF8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C2D146D"/>
    <w:multiLevelType w:val="hybridMultilevel"/>
    <w:tmpl w:val="80D8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BA"/>
    <w:rsid w:val="00036C75"/>
    <w:rsid w:val="00044347"/>
    <w:rsid w:val="00052C3F"/>
    <w:rsid w:val="00075D9B"/>
    <w:rsid w:val="000800E5"/>
    <w:rsid w:val="00116C9D"/>
    <w:rsid w:val="00145401"/>
    <w:rsid w:val="001816DA"/>
    <w:rsid w:val="0018730B"/>
    <w:rsid w:val="001A6AD9"/>
    <w:rsid w:val="001B0AA8"/>
    <w:rsid w:val="001B5597"/>
    <w:rsid w:val="001B62AE"/>
    <w:rsid w:val="001C22FC"/>
    <w:rsid w:val="001D5470"/>
    <w:rsid w:val="001F62ED"/>
    <w:rsid w:val="001F6B3D"/>
    <w:rsid w:val="00221C23"/>
    <w:rsid w:val="002234B6"/>
    <w:rsid w:val="00240494"/>
    <w:rsid w:val="00277BF8"/>
    <w:rsid w:val="00286089"/>
    <w:rsid w:val="002870F4"/>
    <w:rsid w:val="002905C2"/>
    <w:rsid w:val="002A4570"/>
    <w:rsid w:val="002B1118"/>
    <w:rsid w:val="002D0175"/>
    <w:rsid w:val="002E520D"/>
    <w:rsid w:val="002F0B91"/>
    <w:rsid w:val="003220FC"/>
    <w:rsid w:val="00343D0E"/>
    <w:rsid w:val="00344C83"/>
    <w:rsid w:val="00352DE9"/>
    <w:rsid w:val="0038755B"/>
    <w:rsid w:val="00387C5F"/>
    <w:rsid w:val="003A6C4A"/>
    <w:rsid w:val="003B1D2F"/>
    <w:rsid w:val="003D620B"/>
    <w:rsid w:val="0041496F"/>
    <w:rsid w:val="0041678D"/>
    <w:rsid w:val="00442B4B"/>
    <w:rsid w:val="004472A6"/>
    <w:rsid w:val="004539C4"/>
    <w:rsid w:val="00454D6E"/>
    <w:rsid w:val="004712C9"/>
    <w:rsid w:val="004D13EE"/>
    <w:rsid w:val="004D7A79"/>
    <w:rsid w:val="004E654B"/>
    <w:rsid w:val="00511508"/>
    <w:rsid w:val="00536814"/>
    <w:rsid w:val="00550FFB"/>
    <w:rsid w:val="00551901"/>
    <w:rsid w:val="00582CA1"/>
    <w:rsid w:val="005F336C"/>
    <w:rsid w:val="00601709"/>
    <w:rsid w:val="00620C11"/>
    <w:rsid w:val="00637B28"/>
    <w:rsid w:val="00652382"/>
    <w:rsid w:val="00653B4C"/>
    <w:rsid w:val="0066590E"/>
    <w:rsid w:val="006C1578"/>
    <w:rsid w:val="006C4115"/>
    <w:rsid w:val="006C5DDD"/>
    <w:rsid w:val="006F3212"/>
    <w:rsid w:val="0074795A"/>
    <w:rsid w:val="00774473"/>
    <w:rsid w:val="00777F81"/>
    <w:rsid w:val="007804A0"/>
    <w:rsid w:val="007B14B2"/>
    <w:rsid w:val="007B2461"/>
    <w:rsid w:val="007D3654"/>
    <w:rsid w:val="007D651F"/>
    <w:rsid w:val="007E5B90"/>
    <w:rsid w:val="0080440F"/>
    <w:rsid w:val="00807ED8"/>
    <w:rsid w:val="008520C9"/>
    <w:rsid w:val="008640E5"/>
    <w:rsid w:val="00866DDF"/>
    <w:rsid w:val="008906FB"/>
    <w:rsid w:val="008A35BA"/>
    <w:rsid w:val="008A3E4F"/>
    <w:rsid w:val="008C62E5"/>
    <w:rsid w:val="008C7ED7"/>
    <w:rsid w:val="008F1029"/>
    <w:rsid w:val="008F1917"/>
    <w:rsid w:val="0093482F"/>
    <w:rsid w:val="00937822"/>
    <w:rsid w:val="00945005"/>
    <w:rsid w:val="00967AC3"/>
    <w:rsid w:val="00970CCA"/>
    <w:rsid w:val="00977493"/>
    <w:rsid w:val="00993483"/>
    <w:rsid w:val="009A0AA4"/>
    <w:rsid w:val="009A155B"/>
    <w:rsid w:val="009A16CB"/>
    <w:rsid w:val="009A67ED"/>
    <w:rsid w:val="009A78C0"/>
    <w:rsid w:val="009B051C"/>
    <w:rsid w:val="009D442A"/>
    <w:rsid w:val="00A07711"/>
    <w:rsid w:val="00A86554"/>
    <w:rsid w:val="00AF706F"/>
    <w:rsid w:val="00B0471C"/>
    <w:rsid w:val="00B10FA9"/>
    <w:rsid w:val="00B27CD1"/>
    <w:rsid w:val="00B318C1"/>
    <w:rsid w:val="00B536FF"/>
    <w:rsid w:val="00B66E67"/>
    <w:rsid w:val="00B769FB"/>
    <w:rsid w:val="00B81B32"/>
    <w:rsid w:val="00B94950"/>
    <w:rsid w:val="00BE6819"/>
    <w:rsid w:val="00C00F9C"/>
    <w:rsid w:val="00C01C55"/>
    <w:rsid w:val="00C21832"/>
    <w:rsid w:val="00C309FF"/>
    <w:rsid w:val="00C41F57"/>
    <w:rsid w:val="00C463F8"/>
    <w:rsid w:val="00C640BF"/>
    <w:rsid w:val="00CA1BEA"/>
    <w:rsid w:val="00CB3278"/>
    <w:rsid w:val="00CC2A31"/>
    <w:rsid w:val="00CD3DAC"/>
    <w:rsid w:val="00CE0D04"/>
    <w:rsid w:val="00CE45A5"/>
    <w:rsid w:val="00D23284"/>
    <w:rsid w:val="00D3595E"/>
    <w:rsid w:val="00D43F18"/>
    <w:rsid w:val="00DA2A78"/>
    <w:rsid w:val="00DA3243"/>
    <w:rsid w:val="00DC1A47"/>
    <w:rsid w:val="00DE0C7C"/>
    <w:rsid w:val="00DE786D"/>
    <w:rsid w:val="00DF08A6"/>
    <w:rsid w:val="00DF4459"/>
    <w:rsid w:val="00E02F59"/>
    <w:rsid w:val="00E14869"/>
    <w:rsid w:val="00E16921"/>
    <w:rsid w:val="00E21601"/>
    <w:rsid w:val="00E25966"/>
    <w:rsid w:val="00E3215E"/>
    <w:rsid w:val="00E710D4"/>
    <w:rsid w:val="00E80EDF"/>
    <w:rsid w:val="00EA2AA1"/>
    <w:rsid w:val="00EC5A87"/>
    <w:rsid w:val="00EC7CB1"/>
    <w:rsid w:val="00EE26DC"/>
    <w:rsid w:val="00F036D5"/>
    <w:rsid w:val="00F32879"/>
    <w:rsid w:val="00F442F2"/>
    <w:rsid w:val="00F4592F"/>
    <w:rsid w:val="00F46898"/>
    <w:rsid w:val="00F47542"/>
    <w:rsid w:val="00F532EA"/>
    <w:rsid w:val="00F979DA"/>
    <w:rsid w:val="00FB6994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B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41F5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F57"/>
    <w:rPr>
      <w:rFonts w:ascii="Times New Roman" w:hAnsi="Times New Roman" w:cs="Times New Roman"/>
      <w:sz w:val="20"/>
      <w:szCs w:val="20"/>
      <w:u w:val="single"/>
    </w:rPr>
  </w:style>
  <w:style w:type="table" w:styleId="TableGrid">
    <w:name w:val="Table Grid"/>
    <w:basedOn w:val="TableNormal"/>
    <w:uiPriority w:val="99"/>
    <w:rsid w:val="008A35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7F8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816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6EA3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181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A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1566</Words>
  <Characters>8931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PARTNERS: FSMTC, Microbyte, MCS, Hi-Tech, Micro-PC, COM FSM IT,Norma, Island Cable, Pohnpei Port                  Authority,V6AH, </dc:title>
  <dc:subject/>
  <dc:creator>TNT</dc:creator>
  <cp:keywords/>
  <dc:description/>
  <cp:lastModifiedBy>Gard</cp:lastModifiedBy>
  <cp:revision>2</cp:revision>
  <cp:lastPrinted>2016-03-15T05:46:00Z</cp:lastPrinted>
  <dcterms:created xsi:type="dcterms:W3CDTF">2016-03-15T05:47:00Z</dcterms:created>
  <dcterms:modified xsi:type="dcterms:W3CDTF">2016-03-15T05:47:00Z</dcterms:modified>
</cp:coreProperties>
</file>