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24" w:rsidRDefault="00ED3024" w:rsidP="00A526C4">
      <w:r>
        <w:t xml:space="preserve">Review of Performance:  Course: </w:t>
      </w:r>
      <w:r w:rsidRPr="00BA11AC">
        <w:rPr>
          <w:b/>
          <w:u w:val="single"/>
        </w:rPr>
        <w:t>VE</w:t>
      </w:r>
      <w:r>
        <w:rPr>
          <w:b/>
          <w:u w:val="single"/>
        </w:rPr>
        <w:t>M 104 Basic Electricity II</w:t>
      </w:r>
      <w:r>
        <w:tab/>
        <w:t>No. of Student: 15</w:t>
      </w:r>
      <w:r>
        <w:tab/>
        <w:t xml:space="preserve">Semesters: </w:t>
      </w:r>
      <w:r>
        <w:rPr>
          <w:i/>
        </w:rPr>
        <w:t>Spring</w:t>
      </w:r>
      <w:r w:rsidRPr="00BA11AC">
        <w:rPr>
          <w:i/>
        </w:rPr>
        <w:t xml:space="preserve"> 20</w:t>
      </w:r>
      <w:r>
        <w:rPr>
          <w:i/>
        </w:rPr>
        <w:t>14</w:t>
      </w:r>
    </w:p>
    <w:p w:rsidR="00ED3024" w:rsidRDefault="00ED3024" w:rsidP="00A526C4">
      <w:r>
        <w:t>Submitted by: Romino Victor</w:t>
      </w:r>
    </w:p>
    <w:p w:rsidR="00ED3024" w:rsidRDefault="00ED3024" w:rsidP="00A526C4"/>
    <w:p w:rsidR="00ED3024" w:rsidRDefault="00ED3024" w:rsidP="00A526C4">
      <w:r>
        <w:t>Institutional Learning Outcomes (ILO):</w:t>
      </w:r>
    </w:p>
    <w:p w:rsidR="00ED3024" w:rsidRPr="00123790" w:rsidRDefault="00ED3024" w:rsidP="00A526C4">
      <w:pPr>
        <w:rPr>
          <w:rFonts w:cs="Arial"/>
          <w:sz w:val="20"/>
          <w:szCs w:val="20"/>
        </w:rPr>
      </w:pPr>
      <w:r w:rsidRPr="00123790">
        <w:rPr>
          <w:sz w:val="20"/>
          <w:szCs w:val="20"/>
        </w:rPr>
        <w:t>ILO1:</w:t>
      </w:r>
      <w:r w:rsidRPr="00123790">
        <w:rPr>
          <w:rFonts w:cs="Arial"/>
          <w:sz w:val="20"/>
          <w:szCs w:val="20"/>
        </w:rPr>
        <w:t xml:space="preserve"> communicate effectively</w:t>
      </w:r>
    </w:p>
    <w:p w:rsidR="00ED3024" w:rsidRPr="00123790" w:rsidRDefault="00ED3024" w:rsidP="00A526C4">
      <w:pPr>
        <w:rPr>
          <w:sz w:val="20"/>
          <w:szCs w:val="20"/>
        </w:rPr>
      </w:pPr>
      <w:r w:rsidRPr="00123790">
        <w:rPr>
          <w:rFonts w:cs="Arial"/>
          <w:sz w:val="20"/>
          <w:szCs w:val="20"/>
        </w:rPr>
        <w:t xml:space="preserve">ILO2: employ critical thinking </w:t>
      </w:r>
      <w:r w:rsidRPr="00123790">
        <w:rPr>
          <w:rFonts w:cs="Arial"/>
          <w:i/>
          <w:sz w:val="20"/>
          <w:szCs w:val="20"/>
        </w:rPr>
        <w:t>[&amp; problem solving]</w:t>
      </w:r>
    </w:p>
    <w:p w:rsidR="00ED3024" w:rsidRPr="00123790" w:rsidRDefault="00ED3024" w:rsidP="00A526C4">
      <w:pPr>
        <w:rPr>
          <w:sz w:val="20"/>
          <w:szCs w:val="20"/>
        </w:rPr>
      </w:pPr>
      <w:r w:rsidRPr="00123790">
        <w:rPr>
          <w:rFonts w:cs="Arial"/>
          <w:sz w:val="20"/>
          <w:szCs w:val="20"/>
        </w:rPr>
        <w:t>ILO3:  possess specific knowledge and skills in a major discipline or professional program of study</w:t>
      </w:r>
    </w:p>
    <w:p w:rsidR="00ED3024" w:rsidRPr="00123790" w:rsidRDefault="00ED3024" w:rsidP="00A526C4">
      <w:pPr>
        <w:rPr>
          <w:sz w:val="20"/>
          <w:szCs w:val="20"/>
        </w:rPr>
      </w:pPr>
      <w:r w:rsidRPr="00123790">
        <w:rPr>
          <w:rFonts w:cs="Arial"/>
          <w:sz w:val="20"/>
          <w:szCs w:val="20"/>
        </w:rPr>
        <w:t>ILO4: take responsibility and develop skills for learning</w:t>
      </w:r>
    </w:p>
    <w:p w:rsidR="00ED3024" w:rsidRPr="00123790" w:rsidRDefault="00ED3024" w:rsidP="00A526C4">
      <w:pPr>
        <w:rPr>
          <w:rFonts w:cs="Arial"/>
          <w:sz w:val="20"/>
          <w:szCs w:val="20"/>
        </w:rPr>
      </w:pPr>
      <w:r w:rsidRPr="00123790">
        <w:rPr>
          <w:rFonts w:cs="Arial"/>
          <w:sz w:val="20"/>
          <w:szCs w:val="20"/>
        </w:rPr>
        <w:t>ILO5: interact responsibly with people, cultures, and their environment</w:t>
      </w:r>
    </w:p>
    <w:p w:rsidR="00ED3024" w:rsidRDefault="00ED3024" w:rsidP="00507806">
      <w:pPr>
        <w:pStyle w:val="NoSpacing"/>
        <w:rPr>
          <w:rFonts w:ascii="Times New Roman" w:hAnsi="Times New Roman"/>
          <w:sz w:val="24"/>
          <w:szCs w:val="24"/>
        </w:rPr>
      </w:pPr>
    </w:p>
    <w:p w:rsidR="00ED3024" w:rsidRPr="00507806" w:rsidRDefault="00ED3024" w:rsidP="0050780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Learning Outcomes (PLO)</w:t>
      </w:r>
    </w:p>
    <w:p w:rsidR="00ED3024" w:rsidRPr="00123790" w:rsidRDefault="00ED3024" w:rsidP="00A526C4">
      <w:pPr>
        <w:pStyle w:val="NoSpacing"/>
        <w:ind w:left="342" w:hanging="342"/>
        <w:rPr>
          <w:rFonts w:ascii="Times New Roman" w:hAnsi="Times New Roman"/>
          <w:sz w:val="20"/>
          <w:szCs w:val="20"/>
        </w:rPr>
      </w:pPr>
      <w:r w:rsidRPr="00123790">
        <w:rPr>
          <w:rFonts w:ascii="Times New Roman" w:hAnsi="Times New Roman"/>
          <w:sz w:val="20"/>
          <w:szCs w:val="20"/>
        </w:rPr>
        <w:t>PLO1: Practice Safety and occupational health procedures in the workplace.</w:t>
      </w:r>
    </w:p>
    <w:p w:rsidR="00ED3024" w:rsidRPr="00123790" w:rsidRDefault="00ED3024" w:rsidP="00A526C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PLO2: Use electricity</w:t>
      </w:r>
      <w:r w:rsidRPr="00123790">
        <w:rPr>
          <w:rFonts w:ascii="Times New Roman" w:hAnsi="Times New Roman"/>
          <w:sz w:val="20"/>
          <w:szCs w:val="20"/>
        </w:rPr>
        <w:t xml:space="preserve"> tools and test equipment competently.</w:t>
      </w:r>
    </w:p>
    <w:p w:rsidR="00ED3024" w:rsidRPr="00123790" w:rsidRDefault="00ED3024" w:rsidP="00A526C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PLO3: Test electrical equipment</w:t>
      </w:r>
    </w:p>
    <w:p w:rsidR="00ED3024" w:rsidRPr="00123790" w:rsidRDefault="00ED3024" w:rsidP="00A526C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PLO4: Interpret schematic wiring diagrams and waveform.</w:t>
      </w:r>
    </w:p>
    <w:p w:rsidR="00ED3024" w:rsidRPr="00123790" w:rsidRDefault="00ED3024" w:rsidP="00A526C4">
      <w:pPr>
        <w:pStyle w:val="NoSpacing"/>
        <w:rPr>
          <w:rFonts w:ascii="Times New Roman" w:hAnsi="Times New Roman"/>
          <w:sz w:val="20"/>
          <w:szCs w:val="20"/>
        </w:rPr>
      </w:pPr>
      <w:r w:rsidRPr="00123790">
        <w:rPr>
          <w:rFonts w:ascii="Times New Roman" w:hAnsi="Times New Roman"/>
          <w:sz w:val="20"/>
          <w:szCs w:val="20"/>
        </w:rPr>
        <w:t xml:space="preserve">PLO5: </w:t>
      </w:r>
      <w:r>
        <w:rPr>
          <w:rFonts w:ascii="Times New Roman" w:hAnsi="Times New Roman"/>
          <w:sz w:val="20"/>
          <w:szCs w:val="20"/>
        </w:rPr>
        <w:t>Determine the amount of load per circuit.</w:t>
      </w:r>
    </w:p>
    <w:p w:rsidR="00ED3024" w:rsidRPr="00123790" w:rsidRDefault="00ED3024" w:rsidP="00A526C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PLO6: Install residential wiring circuits according to given specification and plan.</w:t>
      </w:r>
    </w:p>
    <w:p w:rsidR="00ED3024" w:rsidRDefault="00ED3024" w:rsidP="00A526C4"/>
    <w:p w:rsidR="00ED3024" w:rsidRDefault="00ED3024" w:rsidP="00A526C4"/>
    <w:p w:rsidR="00ED3024" w:rsidRDefault="00ED3024" w:rsidP="00A526C4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1"/>
        <w:gridCol w:w="1136"/>
        <w:gridCol w:w="1176"/>
        <w:gridCol w:w="1416"/>
        <w:gridCol w:w="5867"/>
      </w:tblGrid>
      <w:tr w:rsidR="00ED3024" w:rsidRPr="00301F9E" w:rsidTr="00A56F56">
        <w:tc>
          <w:tcPr>
            <w:tcW w:w="3581" w:type="dxa"/>
          </w:tcPr>
          <w:p w:rsidR="00ED3024" w:rsidRPr="00A56F56" w:rsidRDefault="00ED3024" w:rsidP="00A56F56">
            <w:pPr>
              <w:jc w:val="center"/>
              <w:rPr>
                <w:b/>
              </w:rPr>
            </w:pPr>
            <w:r w:rsidRPr="00A56F56">
              <w:rPr>
                <w:b/>
              </w:rPr>
              <w:t>SLO#</w:t>
            </w:r>
          </w:p>
        </w:tc>
        <w:tc>
          <w:tcPr>
            <w:tcW w:w="1136" w:type="dxa"/>
          </w:tcPr>
          <w:p w:rsidR="00ED3024" w:rsidRPr="00A56F56" w:rsidRDefault="00ED3024" w:rsidP="00A56F56">
            <w:pPr>
              <w:jc w:val="center"/>
              <w:rPr>
                <w:b/>
              </w:rPr>
            </w:pPr>
            <w:r w:rsidRPr="00A56F56">
              <w:rPr>
                <w:b/>
              </w:rPr>
              <w:t xml:space="preserve">Program </w:t>
            </w:r>
          </w:p>
          <w:p w:rsidR="00ED3024" w:rsidRPr="00A56F56" w:rsidRDefault="00ED3024" w:rsidP="00A56F56">
            <w:pPr>
              <w:jc w:val="center"/>
              <w:rPr>
                <w:b/>
              </w:rPr>
            </w:pPr>
            <w:r w:rsidRPr="00A56F56">
              <w:rPr>
                <w:b/>
              </w:rPr>
              <w:t>SLO#</w:t>
            </w:r>
          </w:p>
        </w:tc>
        <w:tc>
          <w:tcPr>
            <w:tcW w:w="1176" w:type="dxa"/>
          </w:tcPr>
          <w:p w:rsidR="00ED3024" w:rsidRPr="00A56F56" w:rsidRDefault="00ED3024" w:rsidP="00A56F56">
            <w:pPr>
              <w:jc w:val="center"/>
              <w:rPr>
                <w:b/>
              </w:rPr>
            </w:pPr>
            <w:r w:rsidRPr="00A56F56">
              <w:rPr>
                <w:b/>
              </w:rPr>
              <w:t>IDM</w:t>
            </w:r>
          </w:p>
        </w:tc>
        <w:tc>
          <w:tcPr>
            <w:tcW w:w="1416" w:type="dxa"/>
          </w:tcPr>
          <w:p w:rsidR="00ED3024" w:rsidRPr="00A56F56" w:rsidRDefault="00ED3024" w:rsidP="00A56F56">
            <w:pPr>
              <w:jc w:val="center"/>
              <w:rPr>
                <w:b/>
              </w:rPr>
            </w:pPr>
            <w:r w:rsidRPr="00A56F56">
              <w:rPr>
                <w:b/>
              </w:rPr>
              <w:t>ILO</w:t>
            </w:r>
          </w:p>
        </w:tc>
        <w:tc>
          <w:tcPr>
            <w:tcW w:w="5867" w:type="dxa"/>
          </w:tcPr>
          <w:p w:rsidR="00ED3024" w:rsidRPr="00A56F56" w:rsidRDefault="00ED3024" w:rsidP="00A56F56">
            <w:pPr>
              <w:jc w:val="center"/>
              <w:rPr>
                <w:b/>
              </w:rPr>
            </w:pPr>
            <w:r w:rsidRPr="00A56F56">
              <w:rPr>
                <w:b/>
              </w:rPr>
              <w:t>Reflection/Comment</w:t>
            </w:r>
          </w:p>
        </w:tc>
      </w:tr>
      <w:tr w:rsidR="00ED3024" w:rsidTr="00A56F56">
        <w:tc>
          <w:tcPr>
            <w:tcW w:w="3581" w:type="dxa"/>
          </w:tcPr>
          <w:p w:rsidR="00ED3024" w:rsidRDefault="00ED3024" w:rsidP="00A56F56">
            <w:pPr>
              <w:ind w:right="-360"/>
              <w:jc w:val="both"/>
            </w:pPr>
            <w:r>
              <w:t>1 Describe electrical principles</w:t>
            </w:r>
          </w:p>
          <w:p w:rsidR="00ED3024" w:rsidRDefault="00ED3024" w:rsidP="00A56F56">
            <w:pPr>
              <w:ind w:right="-360"/>
              <w:jc w:val="both"/>
            </w:pPr>
            <w:r>
              <w:t xml:space="preserve">  of principles of alternating </w:t>
            </w:r>
          </w:p>
          <w:p w:rsidR="00ED3024" w:rsidRDefault="00ED3024" w:rsidP="00A56F56">
            <w:pPr>
              <w:ind w:right="-360"/>
              <w:jc w:val="both"/>
            </w:pPr>
            <w:r>
              <w:t>current and various AC waveforms</w:t>
            </w:r>
          </w:p>
          <w:p w:rsidR="00ED3024" w:rsidRDefault="00ED3024" w:rsidP="00A56F56">
            <w:pPr>
              <w:ind w:right="-360"/>
              <w:jc w:val="both"/>
            </w:pPr>
          </w:p>
          <w:p w:rsidR="00ED3024" w:rsidRPr="000672EF" w:rsidRDefault="00ED3024" w:rsidP="00A56F56">
            <w:pPr>
              <w:ind w:right="-360"/>
              <w:jc w:val="both"/>
            </w:pPr>
          </w:p>
          <w:p w:rsidR="00ED3024" w:rsidRPr="00A56F56" w:rsidRDefault="00ED3024" w:rsidP="00A56F56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ED3024" w:rsidRPr="00A56F56" w:rsidRDefault="00ED3024" w:rsidP="00A56F56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I, D</w:t>
            </w:r>
          </w:p>
        </w:tc>
        <w:tc>
          <w:tcPr>
            <w:tcW w:w="141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4</w:t>
            </w:r>
          </w:p>
        </w:tc>
        <w:tc>
          <w:tcPr>
            <w:tcW w:w="5867" w:type="dxa"/>
          </w:tcPr>
          <w:p w:rsidR="00ED3024" w:rsidRPr="00A56F56" w:rsidRDefault="00ED3024" w:rsidP="00E55327">
            <w:r w:rsidRPr="00A56F56">
              <w:rPr>
                <w:sz w:val="22"/>
                <w:szCs w:val="22"/>
              </w:rPr>
              <w:t>SLO was assessed by written test questions using the assessment criteria as stated in the course outline.  Result of assessment is shown below:</w:t>
            </w:r>
          </w:p>
          <w:p w:rsidR="00ED3024" w:rsidRPr="00A56F56" w:rsidRDefault="00ED3024" w:rsidP="00E5532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78"/>
              <w:gridCol w:w="1879"/>
              <w:gridCol w:w="1879"/>
            </w:tblGrid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No. of students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Comment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69 or lower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failed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70 or better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passed</w:t>
                  </w:r>
                </w:p>
              </w:tc>
            </w:tr>
          </w:tbl>
          <w:p w:rsidR="00ED3024" w:rsidRPr="00A56F56" w:rsidRDefault="00ED3024" w:rsidP="00E55327"/>
          <w:p w:rsidR="00ED3024" w:rsidRPr="00A56F56" w:rsidRDefault="00ED3024" w:rsidP="00E55327">
            <w:r>
              <w:rPr>
                <w:sz w:val="22"/>
                <w:szCs w:val="22"/>
              </w:rPr>
              <w:t>33% failed, 67</w:t>
            </w:r>
            <w:r w:rsidRPr="00A56F56">
              <w:rPr>
                <w:sz w:val="22"/>
                <w:szCs w:val="22"/>
              </w:rPr>
              <w:t>% passed</w:t>
            </w:r>
          </w:p>
          <w:p w:rsidR="00ED3024" w:rsidRPr="00A56F56" w:rsidRDefault="00ED3024" w:rsidP="00E55327"/>
          <w:p w:rsidR="00ED3024" w:rsidRPr="00A56F56" w:rsidRDefault="00ED3024" w:rsidP="00E55327">
            <w:pPr>
              <w:rPr>
                <w:i/>
              </w:rPr>
            </w:pPr>
            <w:r w:rsidRPr="00A56F56">
              <w:rPr>
                <w:b/>
                <w:i/>
                <w:sz w:val="22"/>
                <w:szCs w:val="22"/>
              </w:rPr>
              <w:t>Observation:</w:t>
            </w:r>
            <w:r w:rsidRPr="00A56F56">
              <w:rPr>
                <w:i/>
                <w:sz w:val="22"/>
                <w:szCs w:val="22"/>
              </w:rPr>
              <w:t xml:space="preserve"> students with low scores – reason was due to reading comprehension problem</w:t>
            </w:r>
            <w:r>
              <w:rPr>
                <w:i/>
                <w:sz w:val="22"/>
                <w:szCs w:val="22"/>
              </w:rPr>
              <w:t>.</w:t>
            </w:r>
            <w:r w:rsidRPr="00A56F56">
              <w:rPr>
                <w:sz w:val="22"/>
                <w:szCs w:val="22"/>
              </w:rPr>
              <w:t xml:space="preserve"> </w:t>
            </w:r>
          </w:p>
        </w:tc>
      </w:tr>
      <w:tr w:rsidR="00ED3024" w:rsidTr="00A56F56">
        <w:trPr>
          <w:trHeight w:val="90"/>
        </w:trPr>
        <w:tc>
          <w:tcPr>
            <w:tcW w:w="3581" w:type="dxa"/>
          </w:tcPr>
          <w:p w:rsidR="00ED3024" w:rsidRDefault="00ED3024" w:rsidP="00A56F56">
            <w:pPr>
              <w:ind w:right="-360"/>
              <w:jc w:val="both"/>
            </w:pPr>
            <w:r w:rsidRPr="00A56F56">
              <w:rPr>
                <w:sz w:val="22"/>
                <w:szCs w:val="22"/>
              </w:rPr>
              <w:t xml:space="preserve">2. </w:t>
            </w:r>
            <w:r>
              <w:t xml:space="preserve">Competently use AC test </w:t>
            </w:r>
          </w:p>
          <w:p w:rsidR="00ED3024" w:rsidRDefault="00ED3024" w:rsidP="00A56F56">
            <w:pPr>
              <w:ind w:right="-360"/>
              <w:jc w:val="both"/>
            </w:pPr>
            <w:r>
              <w:t>equipment</w:t>
            </w:r>
          </w:p>
          <w:p w:rsidR="00ED3024" w:rsidRDefault="00ED3024" w:rsidP="00A56F56">
            <w:pPr>
              <w:ind w:right="-360"/>
            </w:pPr>
          </w:p>
          <w:p w:rsidR="00ED3024" w:rsidRPr="005703D3" w:rsidRDefault="00ED3024" w:rsidP="00A56F56">
            <w:pPr>
              <w:ind w:right="-360"/>
            </w:pPr>
          </w:p>
          <w:p w:rsidR="00ED3024" w:rsidRPr="00A56F56" w:rsidRDefault="00ED3024" w:rsidP="00A56F56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I, D</w:t>
            </w:r>
          </w:p>
        </w:tc>
        <w:tc>
          <w:tcPr>
            <w:tcW w:w="141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4</w:t>
            </w:r>
          </w:p>
        </w:tc>
        <w:tc>
          <w:tcPr>
            <w:tcW w:w="5867" w:type="dxa"/>
          </w:tcPr>
          <w:p w:rsidR="00ED3024" w:rsidRPr="00A56F56" w:rsidRDefault="00ED3024" w:rsidP="000A36BE">
            <w:r w:rsidRPr="00A56F56">
              <w:rPr>
                <w:sz w:val="22"/>
                <w:szCs w:val="22"/>
              </w:rPr>
              <w:t>SLO was assessed by written test questions and a performance exam using the assessment criteria as stated in the course outline.  Result of assessment is shown below:</w:t>
            </w:r>
          </w:p>
          <w:p w:rsidR="00ED3024" w:rsidRPr="00A56F56" w:rsidRDefault="00ED3024" w:rsidP="00E55327"/>
          <w:p w:rsidR="00ED3024" w:rsidRPr="00A56F56" w:rsidRDefault="00ED3024" w:rsidP="00E55327"/>
          <w:tbl>
            <w:tblPr>
              <w:tblpPr w:leftFromText="180" w:rightFromText="180" w:vertAnchor="text" w:horzAnchor="margin" w:tblpY="-1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78"/>
              <w:gridCol w:w="1879"/>
              <w:gridCol w:w="1879"/>
            </w:tblGrid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No. of students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Comment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69 or lower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failed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70 or better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passed</w:t>
                  </w:r>
                </w:p>
              </w:tc>
            </w:tr>
          </w:tbl>
          <w:p w:rsidR="00ED3024" w:rsidRPr="00A56F56" w:rsidRDefault="00ED3024" w:rsidP="00036D7C">
            <w:r>
              <w:rPr>
                <w:sz w:val="22"/>
                <w:szCs w:val="22"/>
              </w:rPr>
              <w:t>53%failed, 47</w:t>
            </w:r>
            <w:r w:rsidRPr="00A56F56">
              <w:rPr>
                <w:sz w:val="22"/>
                <w:szCs w:val="22"/>
              </w:rPr>
              <w:t>%passed</w:t>
            </w:r>
          </w:p>
          <w:p w:rsidR="00ED3024" w:rsidRPr="00A56F56" w:rsidRDefault="00ED3024" w:rsidP="00E55327">
            <w:r w:rsidRPr="00A56F56">
              <w:rPr>
                <w:sz w:val="22"/>
                <w:szCs w:val="22"/>
              </w:rPr>
              <w:br/>
            </w:r>
          </w:p>
          <w:p w:rsidR="00ED3024" w:rsidRPr="00A56F56" w:rsidRDefault="00ED3024" w:rsidP="00E55327">
            <w:pPr>
              <w:rPr>
                <w:i/>
              </w:rPr>
            </w:pPr>
            <w:r w:rsidRPr="00A56F56">
              <w:rPr>
                <w:b/>
                <w:i/>
                <w:sz w:val="22"/>
                <w:szCs w:val="22"/>
              </w:rPr>
              <w:t>Observation:</w:t>
            </w:r>
            <w:r w:rsidRPr="00A56F56">
              <w:rPr>
                <w:i/>
                <w:sz w:val="22"/>
                <w:szCs w:val="22"/>
              </w:rPr>
              <w:t xml:space="preserve"> students with low scores – reason was due to poor math skills, mainly the application of engineering (scientific) notations and using scientific calculators.</w:t>
            </w:r>
          </w:p>
          <w:p w:rsidR="00ED3024" w:rsidRPr="00A56F56" w:rsidRDefault="00ED3024" w:rsidP="00E55327">
            <w:pPr>
              <w:rPr>
                <w:i/>
              </w:rPr>
            </w:pPr>
          </w:p>
          <w:p w:rsidR="00ED3024" w:rsidRPr="00A56F56" w:rsidRDefault="00ED3024" w:rsidP="00E55327">
            <w:pPr>
              <w:rPr>
                <w:i/>
              </w:rPr>
            </w:pPr>
            <w:r w:rsidRPr="00A56F56">
              <w:rPr>
                <w:i/>
                <w:sz w:val="22"/>
                <w:szCs w:val="22"/>
              </w:rPr>
              <w:t xml:space="preserve">Program needs to purchase 5 analog multi-meters </w:t>
            </w:r>
          </w:p>
          <w:p w:rsidR="00ED3024" w:rsidRPr="00A56F56" w:rsidRDefault="00ED3024" w:rsidP="00E55327">
            <w:pPr>
              <w:rPr>
                <w:b/>
                <w:i/>
              </w:rPr>
            </w:pPr>
          </w:p>
          <w:p w:rsidR="00ED3024" w:rsidRPr="00A56F56" w:rsidRDefault="00ED3024" w:rsidP="00E55327">
            <w:pPr>
              <w:rPr>
                <w:i/>
              </w:rPr>
            </w:pPr>
            <w:r w:rsidRPr="00A56F56">
              <w:rPr>
                <w:b/>
                <w:i/>
                <w:sz w:val="22"/>
                <w:szCs w:val="22"/>
              </w:rPr>
              <w:t>Note:</w:t>
            </w:r>
            <w:r w:rsidRPr="00A56F56">
              <w:rPr>
                <w:i/>
                <w:sz w:val="22"/>
                <w:szCs w:val="22"/>
              </w:rPr>
              <w:t xml:space="preserve"> Circuit board construction was also introduced to transform circuit sketching to actual circuits.  Additionally, circuit analysis is also conducted to compare circuit calculations to circuit measurements.  </w:t>
            </w:r>
          </w:p>
          <w:p w:rsidR="00ED3024" w:rsidRPr="00A56F56" w:rsidRDefault="00ED3024" w:rsidP="00E55327"/>
        </w:tc>
      </w:tr>
      <w:tr w:rsidR="00ED3024" w:rsidTr="00A56F56">
        <w:trPr>
          <w:trHeight w:val="90"/>
        </w:trPr>
        <w:tc>
          <w:tcPr>
            <w:tcW w:w="3581" w:type="dxa"/>
          </w:tcPr>
          <w:p w:rsidR="00ED3024" w:rsidRPr="00A56F56" w:rsidRDefault="00ED3024" w:rsidP="00A56F56">
            <w:pPr>
              <w:pStyle w:val="NoSpacing"/>
              <w:ind w:left="342"/>
              <w:jc w:val="both"/>
              <w:rPr>
                <w:rFonts w:ascii="Times New Roman" w:hAnsi="Times New Roman"/>
              </w:rPr>
            </w:pPr>
          </w:p>
          <w:p w:rsidR="00ED3024" w:rsidRDefault="00ED3024" w:rsidP="00A56F56">
            <w:pPr>
              <w:ind w:right="-360"/>
              <w:jc w:val="both"/>
            </w:pPr>
            <w:r>
              <w:t xml:space="preserve">3.Calculate resistance, inductance </w:t>
            </w:r>
          </w:p>
          <w:p w:rsidR="00ED3024" w:rsidRDefault="00ED3024" w:rsidP="00A56F56">
            <w:pPr>
              <w:ind w:right="-360"/>
              <w:jc w:val="both"/>
            </w:pPr>
            <w:r>
              <w:t xml:space="preserve">   And capacitance of an AC circuit.</w:t>
            </w:r>
          </w:p>
          <w:p w:rsidR="00ED3024" w:rsidRPr="00A56F56" w:rsidRDefault="00ED3024" w:rsidP="00A56F56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036D7C"/>
          <w:p w:rsidR="00ED3024" w:rsidRPr="00A56F56" w:rsidRDefault="00ED3024" w:rsidP="00036D7C"/>
          <w:p w:rsidR="00ED3024" w:rsidRPr="00A56F56" w:rsidRDefault="00ED3024" w:rsidP="00036D7C"/>
          <w:p w:rsidR="00ED3024" w:rsidRPr="00A56F56" w:rsidRDefault="00ED3024" w:rsidP="00036D7C">
            <w:r w:rsidRPr="00A56F56"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I,D</w:t>
            </w:r>
          </w:p>
        </w:tc>
        <w:tc>
          <w:tcPr>
            <w:tcW w:w="141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867" w:type="dxa"/>
          </w:tcPr>
          <w:p w:rsidR="00ED3024" w:rsidRPr="00A56F56" w:rsidRDefault="00ED3024" w:rsidP="003A3BF2">
            <w:r w:rsidRPr="00A56F56">
              <w:rPr>
                <w:sz w:val="22"/>
                <w:szCs w:val="22"/>
              </w:rPr>
              <w:t>SLO was assessed by written test questions and a performance exam using the assessment criteria as stated in the course outline.  Result of assessment is shown below:</w:t>
            </w:r>
          </w:p>
          <w:p w:rsidR="00ED3024" w:rsidRPr="00A56F56" w:rsidRDefault="00ED3024" w:rsidP="00E55327"/>
          <w:tbl>
            <w:tblPr>
              <w:tblpPr w:leftFromText="180" w:rightFromText="180" w:vertAnchor="text" w:horzAnchor="margin" w:tblpY="1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78"/>
              <w:gridCol w:w="1879"/>
              <w:gridCol w:w="1879"/>
            </w:tblGrid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No. of students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Comment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69 or lower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failed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70 or better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passed</w:t>
                  </w:r>
                </w:p>
              </w:tc>
            </w:tr>
          </w:tbl>
          <w:p w:rsidR="00ED3024" w:rsidRPr="00A56F56" w:rsidRDefault="00ED3024" w:rsidP="00E55327">
            <w:r>
              <w:rPr>
                <w:sz w:val="22"/>
                <w:szCs w:val="22"/>
              </w:rPr>
              <w:t>40% failed, 60</w:t>
            </w:r>
            <w:r w:rsidRPr="00A56F56">
              <w:rPr>
                <w:sz w:val="22"/>
                <w:szCs w:val="22"/>
              </w:rPr>
              <w:t>% passed</w:t>
            </w:r>
          </w:p>
          <w:p w:rsidR="00ED3024" w:rsidRPr="00A56F56" w:rsidRDefault="00ED3024" w:rsidP="00E55327"/>
          <w:p w:rsidR="00ED3024" w:rsidRPr="00A56F56" w:rsidRDefault="00ED3024" w:rsidP="00036D7C">
            <w:pPr>
              <w:rPr>
                <w:i/>
              </w:rPr>
            </w:pPr>
            <w:r w:rsidRPr="00A56F56">
              <w:rPr>
                <w:b/>
                <w:i/>
                <w:sz w:val="22"/>
                <w:szCs w:val="22"/>
              </w:rPr>
              <w:t>Observation:</w:t>
            </w:r>
            <w:r w:rsidRPr="00A56F56">
              <w:rPr>
                <w:i/>
                <w:sz w:val="22"/>
                <w:szCs w:val="22"/>
              </w:rPr>
              <w:t xml:space="preserve"> students with low scores – reason was due to poor math skills, mainly the application of engineering (scientific) notations and using scientific calculators.</w:t>
            </w:r>
          </w:p>
          <w:p w:rsidR="00ED3024" w:rsidRPr="00A56F56" w:rsidRDefault="00ED3024" w:rsidP="00E55327"/>
          <w:p w:rsidR="00ED3024" w:rsidRPr="00A56F56" w:rsidRDefault="00ED3024" w:rsidP="00E55327"/>
          <w:p w:rsidR="00ED3024" w:rsidRPr="00A56F56" w:rsidRDefault="00ED3024" w:rsidP="00E55327">
            <w:pPr>
              <w:rPr>
                <w:i/>
              </w:rPr>
            </w:pPr>
            <w:r w:rsidRPr="00A56F56">
              <w:rPr>
                <w:b/>
                <w:i/>
                <w:sz w:val="22"/>
                <w:szCs w:val="22"/>
              </w:rPr>
              <w:t>Observation:</w:t>
            </w:r>
            <w:r w:rsidRPr="00A56F56">
              <w:rPr>
                <w:i/>
                <w:sz w:val="22"/>
                <w:szCs w:val="22"/>
              </w:rPr>
              <w:t xml:space="preserve"> To master the use of testing equipment, students must first have a full understanding of the theoretical aspects of the testing equipment.  Poor English skills were a contributing factor in mastering this SLO.  In addition, SLO required more time for students to practice.  </w:t>
            </w:r>
          </w:p>
          <w:p w:rsidR="00ED3024" w:rsidRPr="00A56F56" w:rsidRDefault="00ED3024" w:rsidP="00E55327">
            <w:pPr>
              <w:rPr>
                <w:i/>
              </w:rPr>
            </w:pPr>
          </w:p>
          <w:p w:rsidR="00ED3024" w:rsidRPr="00A56F56" w:rsidRDefault="00ED3024" w:rsidP="00E55327"/>
        </w:tc>
      </w:tr>
      <w:tr w:rsidR="00ED3024" w:rsidTr="00A56F56">
        <w:trPr>
          <w:trHeight w:val="90"/>
        </w:trPr>
        <w:tc>
          <w:tcPr>
            <w:tcW w:w="3581" w:type="dxa"/>
          </w:tcPr>
          <w:p w:rsidR="00ED3024" w:rsidRDefault="00ED3024" w:rsidP="00A56F56">
            <w:pPr>
              <w:ind w:right="-360"/>
              <w:jc w:val="both"/>
            </w:pPr>
            <w:r>
              <w:t xml:space="preserve">4.Calculate and perform RCL </w:t>
            </w:r>
          </w:p>
          <w:p w:rsidR="00ED3024" w:rsidRDefault="00ED3024" w:rsidP="00A56F56">
            <w:pPr>
              <w:ind w:right="-360"/>
              <w:jc w:val="both"/>
            </w:pPr>
            <w:r>
              <w:t>Circuit troubleshooting</w:t>
            </w:r>
          </w:p>
          <w:p w:rsidR="00ED3024" w:rsidRPr="00A56F56" w:rsidRDefault="00ED3024" w:rsidP="00A56F56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ED3024" w:rsidRPr="00A56F56" w:rsidRDefault="00ED3024" w:rsidP="00A56F5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13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2</w:t>
            </w: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</w:tc>
        <w:tc>
          <w:tcPr>
            <w:tcW w:w="117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I,D</w:t>
            </w: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</w:tc>
        <w:tc>
          <w:tcPr>
            <w:tcW w:w="141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4</w:t>
            </w: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</w:tc>
        <w:tc>
          <w:tcPr>
            <w:tcW w:w="5867" w:type="dxa"/>
          </w:tcPr>
          <w:p w:rsidR="00ED3024" w:rsidRPr="00A56F56" w:rsidRDefault="00ED3024" w:rsidP="0087197F">
            <w:r w:rsidRPr="00A56F56">
              <w:rPr>
                <w:sz w:val="22"/>
                <w:szCs w:val="22"/>
              </w:rPr>
              <w:t>SLO was assessed by written test questions using the assessment criteria as stated in the course outline.  Result of assessment is shown below:</w:t>
            </w:r>
          </w:p>
          <w:p w:rsidR="00ED3024" w:rsidRPr="00A56F56" w:rsidRDefault="00ED3024" w:rsidP="00E55327"/>
          <w:tbl>
            <w:tblPr>
              <w:tblpPr w:leftFromText="180" w:rightFromText="180" w:vertAnchor="text" w:horzAnchor="margin" w:tblpY="1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78"/>
              <w:gridCol w:w="1879"/>
              <w:gridCol w:w="1879"/>
            </w:tblGrid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No. of students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Comment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69 or lower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failed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70 or better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passed</w:t>
                  </w:r>
                </w:p>
              </w:tc>
            </w:tr>
          </w:tbl>
          <w:p w:rsidR="00ED3024" w:rsidRPr="00A56F56" w:rsidRDefault="00ED3024" w:rsidP="00E55327">
            <w:r>
              <w:rPr>
                <w:sz w:val="22"/>
                <w:szCs w:val="22"/>
              </w:rPr>
              <w:t>40% failed, 60</w:t>
            </w:r>
            <w:r w:rsidRPr="00A56F56">
              <w:rPr>
                <w:sz w:val="22"/>
                <w:szCs w:val="22"/>
              </w:rPr>
              <w:t>% passed</w:t>
            </w:r>
          </w:p>
          <w:p w:rsidR="00ED3024" w:rsidRPr="00A56F56" w:rsidRDefault="00ED3024" w:rsidP="00E55327"/>
          <w:p w:rsidR="00ED3024" w:rsidRPr="00A56F56" w:rsidRDefault="00ED3024" w:rsidP="00036D7C">
            <w:pPr>
              <w:rPr>
                <w:i/>
              </w:rPr>
            </w:pPr>
            <w:r w:rsidRPr="00A56F56">
              <w:rPr>
                <w:i/>
                <w:sz w:val="22"/>
                <w:szCs w:val="22"/>
              </w:rPr>
              <w:t xml:space="preserve"> Program needs to purchase 5 analog multi-meters </w:t>
            </w:r>
          </w:p>
          <w:p w:rsidR="00ED3024" w:rsidRPr="00A56F56" w:rsidRDefault="00ED3024" w:rsidP="00036D7C">
            <w:pPr>
              <w:rPr>
                <w:i/>
              </w:rPr>
            </w:pPr>
          </w:p>
          <w:p w:rsidR="00ED3024" w:rsidRPr="00A56F56" w:rsidRDefault="00ED3024" w:rsidP="00E55327"/>
          <w:p w:rsidR="00ED3024" w:rsidRPr="00A56F56" w:rsidRDefault="00ED3024" w:rsidP="00E55327">
            <w:pPr>
              <w:rPr>
                <w:i/>
              </w:rPr>
            </w:pPr>
            <w:r w:rsidRPr="00A56F56">
              <w:rPr>
                <w:b/>
                <w:i/>
                <w:sz w:val="22"/>
                <w:szCs w:val="22"/>
              </w:rPr>
              <w:t xml:space="preserve">Observation: </w:t>
            </w:r>
            <w:r w:rsidRPr="00A56F56">
              <w:rPr>
                <w:i/>
                <w:sz w:val="22"/>
                <w:szCs w:val="22"/>
              </w:rPr>
              <w:t xml:space="preserve">Contributing factors for low scores were due to poor English skills, poor math skills, and the lack of studying.  Due to the pace of the class, most parts of hands-on experimentation were not delivered because of needed additional time spent on theoretical concept and circuit calculation. </w:t>
            </w:r>
          </w:p>
          <w:p w:rsidR="00ED3024" w:rsidRPr="00A56F56" w:rsidRDefault="00ED3024" w:rsidP="00E55327"/>
        </w:tc>
      </w:tr>
      <w:tr w:rsidR="00ED3024" w:rsidTr="00A56F56">
        <w:trPr>
          <w:trHeight w:val="90"/>
        </w:trPr>
        <w:tc>
          <w:tcPr>
            <w:tcW w:w="3581" w:type="dxa"/>
          </w:tcPr>
          <w:p w:rsidR="00ED3024" w:rsidRDefault="00ED3024" w:rsidP="00A56F56">
            <w:pPr>
              <w:ind w:right="-360"/>
              <w:jc w:val="both"/>
            </w:pPr>
            <w:r>
              <w:t xml:space="preserve">5. Demonstrate transformer action </w:t>
            </w:r>
          </w:p>
          <w:p w:rsidR="00ED3024" w:rsidRDefault="00ED3024" w:rsidP="00A56F56">
            <w:pPr>
              <w:ind w:right="-360"/>
              <w:jc w:val="both"/>
            </w:pPr>
            <w:r>
              <w:t>and relays and electrical circuit.</w:t>
            </w:r>
          </w:p>
        </w:tc>
        <w:tc>
          <w:tcPr>
            <w:tcW w:w="1136" w:type="dxa"/>
          </w:tcPr>
          <w:p w:rsidR="00ED3024" w:rsidRPr="00A56F56" w:rsidRDefault="00ED3024" w:rsidP="00A56F56">
            <w:pPr>
              <w:jc w:val="center"/>
            </w:pPr>
          </w:p>
        </w:tc>
        <w:tc>
          <w:tcPr>
            <w:tcW w:w="1176" w:type="dxa"/>
          </w:tcPr>
          <w:p w:rsidR="00ED3024" w:rsidRPr="00A56F56" w:rsidRDefault="00ED3024" w:rsidP="00A56F56">
            <w:pPr>
              <w:jc w:val="center"/>
            </w:pPr>
          </w:p>
        </w:tc>
        <w:tc>
          <w:tcPr>
            <w:tcW w:w="1416" w:type="dxa"/>
          </w:tcPr>
          <w:p w:rsidR="00ED3024" w:rsidRPr="00A56F56" w:rsidRDefault="00ED3024" w:rsidP="00A56F56">
            <w:pPr>
              <w:jc w:val="center"/>
            </w:pPr>
          </w:p>
        </w:tc>
        <w:tc>
          <w:tcPr>
            <w:tcW w:w="5867" w:type="dxa"/>
          </w:tcPr>
          <w:p w:rsidR="00ED3024" w:rsidRPr="00A56F56" w:rsidRDefault="00ED3024" w:rsidP="00F02D63">
            <w:r w:rsidRPr="00A56F56">
              <w:rPr>
                <w:sz w:val="22"/>
                <w:szCs w:val="22"/>
              </w:rPr>
              <w:t>SLO was assessed by written test questions using the assessment criteria as stated in the course outline.  Result of assessment is shown below:</w:t>
            </w:r>
          </w:p>
          <w:p w:rsidR="00ED3024" w:rsidRPr="00A56F56" w:rsidRDefault="00ED3024" w:rsidP="00F02D63"/>
          <w:tbl>
            <w:tblPr>
              <w:tblpPr w:leftFromText="180" w:rightFromText="180" w:vertAnchor="text" w:horzAnchor="margin" w:tblpY="1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78"/>
              <w:gridCol w:w="1879"/>
              <w:gridCol w:w="1879"/>
            </w:tblGrid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F02D63">
                  <w:r w:rsidRPr="00A56F56">
                    <w:rPr>
                      <w:sz w:val="22"/>
                      <w:szCs w:val="22"/>
                    </w:rPr>
                    <w:t>No. of students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F02D63">
                  <w:r w:rsidRPr="00A56F56">
                    <w:rPr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F02D63">
                  <w:r w:rsidRPr="00A56F56">
                    <w:rPr>
                      <w:sz w:val="22"/>
                      <w:szCs w:val="22"/>
                    </w:rPr>
                    <w:t>Comment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69 or lower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failed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70 or better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passed</w:t>
                  </w:r>
                </w:p>
              </w:tc>
            </w:tr>
          </w:tbl>
          <w:p w:rsidR="00ED3024" w:rsidRPr="00A56F56" w:rsidRDefault="00ED3024" w:rsidP="00F02D63">
            <w:r>
              <w:rPr>
                <w:sz w:val="22"/>
                <w:szCs w:val="22"/>
              </w:rPr>
              <w:t>26% failed, 74</w:t>
            </w:r>
            <w:r w:rsidRPr="00A56F56">
              <w:rPr>
                <w:sz w:val="22"/>
                <w:szCs w:val="22"/>
              </w:rPr>
              <w:t>% passed</w:t>
            </w:r>
          </w:p>
          <w:p w:rsidR="00ED3024" w:rsidRPr="00A56F56" w:rsidRDefault="00ED3024" w:rsidP="00F02D63"/>
          <w:p w:rsidR="00ED3024" w:rsidRPr="00A56F56" w:rsidRDefault="00ED3024" w:rsidP="00F02D63"/>
          <w:p w:rsidR="00ED3024" w:rsidRPr="00A56F56" w:rsidRDefault="00ED3024" w:rsidP="00F02D63">
            <w:pPr>
              <w:rPr>
                <w:i/>
              </w:rPr>
            </w:pPr>
            <w:r w:rsidRPr="00A56F56">
              <w:rPr>
                <w:b/>
                <w:i/>
                <w:sz w:val="22"/>
                <w:szCs w:val="22"/>
              </w:rPr>
              <w:t xml:space="preserve">Observation: </w:t>
            </w:r>
            <w:r w:rsidRPr="00A56F56">
              <w:rPr>
                <w:i/>
                <w:sz w:val="22"/>
                <w:szCs w:val="22"/>
              </w:rPr>
              <w:t xml:space="preserve">Contributing factors for low scores were due to poor English skills, poor math skills, and the lack of studying.  Due to the pace of the class, most parts of hands-on experimentation were not delivered because of needed additional time spent on theoretical concept and circuit calculation. </w:t>
            </w:r>
          </w:p>
          <w:p w:rsidR="00ED3024" w:rsidRPr="00A56F56" w:rsidRDefault="00ED3024" w:rsidP="0087197F"/>
        </w:tc>
      </w:tr>
    </w:tbl>
    <w:p w:rsidR="00ED3024" w:rsidRDefault="00ED3024" w:rsidP="00A526C4">
      <w:pPr>
        <w:rPr>
          <w:b/>
        </w:rPr>
      </w:pPr>
      <w:r>
        <w:rPr>
          <w:b/>
        </w:rPr>
        <w:t>I – Introduced, D – Developing, M - Mastery</w:t>
      </w:r>
    </w:p>
    <w:p w:rsidR="00ED3024" w:rsidRDefault="00ED3024" w:rsidP="00A526C4">
      <w:pPr>
        <w:rPr>
          <w:b/>
        </w:rPr>
      </w:pPr>
    </w:p>
    <w:p w:rsidR="00ED3024" w:rsidRDefault="00ED3024" w:rsidP="00A526C4">
      <w:r>
        <w:t>FINAL GRADES:</w:t>
      </w:r>
    </w:p>
    <w:p w:rsidR="00ED3024" w:rsidRDefault="00ED3024" w:rsidP="00A526C4">
      <w:r>
        <w:t>A = 5</w:t>
      </w:r>
      <w:r>
        <w:tab/>
        <w:t xml:space="preserve">B = 7 </w:t>
      </w:r>
      <w:r>
        <w:tab/>
        <w:t>C = 2</w:t>
      </w:r>
      <w:r>
        <w:tab/>
        <w:t>D = 1</w:t>
      </w:r>
      <w:r>
        <w:tab/>
        <w:t>F = 0</w:t>
      </w:r>
    </w:p>
    <w:p w:rsidR="00ED3024" w:rsidRDefault="00ED3024" w:rsidP="00A526C4">
      <w:pPr>
        <w:rPr>
          <w:b/>
        </w:rPr>
      </w:pPr>
    </w:p>
    <w:p w:rsidR="00ED3024" w:rsidRDefault="00ED3024" w:rsidP="00A526C4">
      <w:r>
        <w:rPr>
          <w:b/>
        </w:rPr>
        <w:t>Recommendations</w:t>
      </w:r>
      <w:r w:rsidRPr="00993D2B">
        <w:rPr>
          <w:b/>
        </w:rPr>
        <w:t>:</w:t>
      </w:r>
      <w:r>
        <w:t xml:space="preserve">  </w:t>
      </w:r>
    </w:p>
    <w:p w:rsidR="00ED3024" w:rsidRPr="00C75B97" w:rsidRDefault="00ED3024" w:rsidP="00A526C4">
      <w:pPr>
        <w:rPr>
          <w:i/>
        </w:rPr>
      </w:pPr>
      <w:r w:rsidRPr="00C75B97">
        <w:rPr>
          <w:i/>
        </w:rPr>
        <w:t xml:space="preserve">To improve fundamental knowledge and practical hands-on skills, utilize </w:t>
      </w:r>
      <w:r w:rsidRPr="00C75B97">
        <w:rPr>
          <w:b/>
          <w:i/>
        </w:rPr>
        <w:t>more</w:t>
      </w:r>
      <w:r>
        <w:rPr>
          <w:i/>
        </w:rPr>
        <w:t xml:space="preserve"> </w:t>
      </w:r>
      <w:r w:rsidRPr="00C75B97">
        <w:rPr>
          <w:i/>
        </w:rPr>
        <w:t xml:space="preserve">circuit construction </w:t>
      </w:r>
      <w:r>
        <w:rPr>
          <w:i/>
        </w:rPr>
        <w:t xml:space="preserve">activities </w:t>
      </w:r>
      <w:r w:rsidRPr="00C75B97">
        <w:rPr>
          <w:i/>
        </w:rPr>
        <w:t>with bread-boarding technique</w:t>
      </w:r>
      <w:r>
        <w:rPr>
          <w:i/>
        </w:rPr>
        <w:t>s</w:t>
      </w:r>
      <w:r w:rsidRPr="00C75B97">
        <w:rPr>
          <w:i/>
        </w:rPr>
        <w:t>, in which will allow students to design, construct, analyze (calculation and measurement), and perform basic troubleshooting skills on series and parallel circuits.</w:t>
      </w:r>
    </w:p>
    <w:p w:rsidR="00ED3024" w:rsidRDefault="00ED3024" w:rsidP="00A526C4"/>
    <w:p w:rsidR="00ED3024" w:rsidRDefault="00ED3024" w:rsidP="00A526C4"/>
    <w:p w:rsidR="00ED3024" w:rsidRDefault="00ED3024">
      <w:r>
        <w:t>Signature: _______Romino Victor______________________________</w:t>
      </w:r>
      <w:r>
        <w:tab/>
      </w:r>
      <w:r>
        <w:tab/>
        <w:t xml:space="preserve">Date: ____________05/6/14_________________ </w:t>
      </w:r>
    </w:p>
    <w:sectPr w:rsidR="00ED3024" w:rsidSect="00E55327">
      <w:pgSz w:w="15840" w:h="12240" w:orient="landscape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6E9"/>
    <w:multiLevelType w:val="multilevel"/>
    <w:tmpl w:val="43CA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F43247B"/>
    <w:multiLevelType w:val="hybridMultilevel"/>
    <w:tmpl w:val="69EAC17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29487D"/>
    <w:multiLevelType w:val="multilevel"/>
    <w:tmpl w:val="426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80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5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/>
      </w:pPr>
      <w:rPr>
        <w:rFonts w:cs="Times New Roman" w:hint="default"/>
      </w:rPr>
    </w:lvl>
  </w:abstractNum>
  <w:abstractNum w:abstractNumId="3">
    <w:nsid w:val="41341FA0"/>
    <w:multiLevelType w:val="hybridMultilevel"/>
    <w:tmpl w:val="5802DF4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AC05AB"/>
    <w:multiLevelType w:val="multilevel"/>
    <w:tmpl w:val="69EAC1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C4"/>
    <w:rsid w:val="0001334A"/>
    <w:rsid w:val="0002385E"/>
    <w:rsid w:val="00036D7C"/>
    <w:rsid w:val="000672EF"/>
    <w:rsid w:val="000A1B6C"/>
    <w:rsid w:val="000A36BE"/>
    <w:rsid w:val="000F4C93"/>
    <w:rsid w:val="00123790"/>
    <w:rsid w:val="00124344"/>
    <w:rsid w:val="001448E5"/>
    <w:rsid w:val="00146CAF"/>
    <w:rsid w:val="001B413F"/>
    <w:rsid w:val="001F67C2"/>
    <w:rsid w:val="00200790"/>
    <w:rsid w:val="00243CF4"/>
    <w:rsid w:val="002E2930"/>
    <w:rsid w:val="00301F9E"/>
    <w:rsid w:val="003943DC"/>
    <w:rsid w:val="003A3BF2"/>
    <w:rsid w:val="00425B85"/>
    <w:rsid w:val="004B21D1"/>
    <w:rsid w:val="004D158C"/>
    <w:rsid w:val="004D1D9B"/>
    <w:rsid w:val="00507806"/>
    <w:rsid w:val="005252E2"/>
    <w:rsid w:val="005703D3"/>
    <w:rsid w:val="005C0A5F"/>
    <w:rsid w:val="0064131F"/>
    <w:rsid w:val="00720C1E"/>
    <w:rsid w:val="00735AED"/>
    <w:rsid w:val="00774A80"/>
    <w:rsid w:val="00803DE4"/>
    <w:rsid w:val="0087197F"/>
    <w:rsid w:val="008F76FC"/>
    <w:rsid w:val="009767BE"/>
    <w:rsid w:val="00993D2B"/>
    <w:rsid w:val="009E70A0"/>
    <w:rsid w:val="00A526C4"/>
    <w:rsid w:val="00A56F56"/>
    <w:rsid w:val="00AA79FA"/>
    <w:rsid w:val="00AC5B54"/>
    <w:rsid w:val="00B31642"/>
    <w:rsid w:val="00BA11AC"/>
    <w:rsid w:val="00BC2C61"/>
    <w:rsid w:val="00BC36BC"/>
    <w:rsid w:val="00BC40DD"/>
    <w:rsid w:val="00C47B8C"/>
    <w:rsid w:val="00C75B97"/>
    <w:rsid w:val="00C86176"/>
    <w:rsid w:val="00CA1E9D"/>
    <w:rsid w:val="00CC3341"/>
    <w:rsid w:val="00D0766A"/>
    <w:rsid w:val="00D139DC"/>
    <w:rsid w:val="00D20B5B"/>
    <w:rsid w:val="00D6254E"/>
    <w:rsid w:val="00E1175C"/>
    <w:rsid w:val="00E55327"/>
    <w:rsid w:val="00E63A26"/>
    <w:rsid w:val="00E96F0C"/>
    <w:rsid w:val="00ED3024"/>
    <w:rsid w:val="00F0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C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26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526C4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716</Words>
  <Characters>4086</Characters>
  <Application>Microsoft Office Outlook</Application>
  <DocSecurity>0</DocSecurity>
  <Lines>0</Lines>
  <Paragraphs>0</Paragraphs>
  <ScaleCrop>false</ScaleCrop>
  <Company>comfsm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Performance:  Course: VEE104 Electronic Fundamentals II</dc:title>
  <dc:subject/>
  <dc:creator>Gard</dc:creator>
  <cp:keywords/>
  <dc:description/>
  <cp:lastModifiedBy>pcr </cp:lastModifiedBy>
  <cp:revision>6</cp:revision>
  <dcterms:created xsi:type="dcterms:W3CDTF">2014-05-06T00:13:00Z</dcterms:created>
  <dcterms:modified xsi:type="dcterms:W3CDTF">2014-05-07T23:41:00Z</dcterms:modified>
</cp:coreProperties>
</file>