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54pt;width:515.4pt;height:756pt;z-index:251658240">
            <v:imagedata r:id="rId4" o:title="" croptop="10228f" cropbottom="7799f" cropleft=".3125" cropright="19115f"/>
          </v:shape>
        </w:pict>
      </w:r>
    </w:p>
    <w:sectPr w:rsidR="003D6571" w:rsidSect="003D6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8B0"/>
    <w:rsid w:val="000978B0"/>
    <w:rsid w:val="003564A2"/>
    <w:rsid w:val="003D6571"/>
    <w:rsid w:val="00473D03"/>
    <w:rsid w:val="005E402B"/>
    <w:rsid w:val="00735AED"/>
    <w:rsid w:val="008F68B6"/>
    <w:rsid w:val="00BC36BC"/>
    <w:rsid w:val="00CF741D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0</Words>
  <Characters>1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</dc:creator>
  <cp:keywords/>
  <dc:description/>
  <cp:lastModifiedBy>Gard</cp:lastModifiedBy>
  <cp:revision>1</cp:revision>
  <dcterms:created xsi:type="dcterms:W3CDTF">2015-04-09T22:31:00Z</dcterms:created>
  <dcterms:modified xsi:type="dcterms:W3CDTF">2015-04-09T22:39:00Z</dcterms:modified>
</cp:coreProperties>
</file>