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6" w:rsidRDefault="002B1CD6" w:rsidP="00BC4ED6">
      <w:r>
        <w:t xml:space="preserve">Review of Performance:  Course: </w:t>
      </w:r>
      <w:r w:rsidRPr="00BA11AC">
        <w:rPr>
          <w:b/>
          <w:u w:val="single"/>
        </w:rPr>
        <w:t>VEE</w:t>
      </w:r>
      <w:r>
        <w:rPr>
          <w:b/>
          <w:u w:val="single"/>
        </w:rPr>
        <w:t>250 Cooperative Education</w:t>
      </w:r>
      <w:r>
        <w:tab/>
        <w:t>No. of Student: 20</w:t>
      </w:r>
      <w:r>
        <w:tab/>
        <w:t xml:space="preserve">Semesters: </w:t>
      </w:r>
      <w:r w:rsidRPr="00BA11AC">
        <w:rPr>
          <w:i/>
        </w:rPr>
        <w:t>Spring 201</w:t>
      </w:r>
      <w:r>
        <w:rPr>
          <w:i/>
        </w:rPr>
        <w:t>5</w:t>
      </w:r>
    </w:p>
    <w:p w:rsidR="002B1CD6" w:rsidRDefault="002B1CD6" w:rsidP="00BC4ED6">
      <w:r>
        <w:t xml:space="preserve">Submitted by: </w:t>
      </w:r>
      <w:smartTag w:uri="urn:schemas-microsoft-com:office:smarttags" w:element="City">
        <w:smartTag w:uri="urn:schemas-microsoft-com:office:smarttags" w:element="place">
          <w:r>
            <w:t>Gardner</w:t>
          </w:r>
        </w:smartTag>
      </w:smartTag>
      <w:r>
        <w:t xml:space="preserve"> Edgar</w:t>
      </w:r>
    </w:p>
    <w:p w:rsidR="002B1CD6" w:rsidRDefault="002B1CD6" w:rsidP="00BC4ED6"/>
    <w:tbl>
      <w:tblPr>
        <w:tblStyle w:val="TableGrid"/>
        <w:tblW w:w="11760" w:type="dxa"/>
        <w:tblLook w:val="01E0"/>
      </w:tblPr>
      <w:tblGrid>
        <w:gridCol w:w="3581"/>
        <w:gridCol w:w="1136"/>
        <w:gridCol w:w="1176"/>
        <w:gridCol w:w="5867"/>
      </w:tblGrid>
      <w:tr w:rsidR="002B1CD6" w:rsidRPr="00301F9E" w:rsidTr="00B22CAC">
        <w:tc>
          <w:tcPr>
            <w:tcW w:w="3581" w:type="dxa"/>
          </w:tcPr>
          <w:p w:rsidR="002B1CD6" w:rsidRPr="00301F9E" w:rsidRDefault="002B1CD6" w:rsidP="009D7D53">
            <w:pPr>
              <w:jc w:val="center"/>
              <w:rPr>
                <w:b/>
              </w:rPr>
            </w:pPr>
            <w:r>
              <w:rPr>
                <w:b/>
              </w:rPr>
              <w:t>SLO#</w:t>
            </w:r>
          </w:p>
        </w:tc>
        <w:tc>
          <w:tcPr>
            <w:tcW w:w="1136" w:type="dxa"/>
          </w:tcPr>
          <w:p w:rsidR="002B1CD6" w:rsidRDefault="002B1CD6" w:rsidP="009D7D53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:rsidR="002B1CD6" w:rsidRPr="00301F9E" w:rsidRDefault="002B1CD6" w:rsidP="009D7D53">
            <w:pPr>
              <w:jc w:val="center"/>
              <w:rPr>
                <w:b/>
              </w:rPr>
            </w:pPr>
            <w:r>
              <w:rPr>
                <w:b/>
              </w:rPr>
              <w:t>SLO#</w:t>
            </w:r>
          </w:p>
        </w:tc>
        <w:tc>
          <w:tcPr>
            <w:tcW w:w="1176" w:type="dxa"/>
          </w:tcPr>
          <w:p w:rsidR="002B1CD6" w:rsidRDefault="002B1CD6" w:rsidP="009D7D53">
            <w:pPr>
              <w:jc w:val="center"/>
              <w:rPr>
                <w:b/>
              </w:rPr>
            </w:pPr>
            <w:r>
              <w:rPr>
                <w:b/>
              </w:rPr>
              <w:t>IDM</w:t>
            </w:r>
          </w:p>
        </w:tc>
        <w:tc>
          <w:tcPr>
            <w:tcW w:w="5867" w:type="dxa"/>
          </w:tcPr>
          <w:p w:rsidR="002B1CD6" w:rsidRPr="00301F9E" w:rsidRDefault="002B1CD6" w:rsidP="009D7D53">
            <w:pPr>
              <w:jc w:val="center"/>
              <w:rPr>
                <w:b/>
              </w:rPr>
            </w:pPr>
            <w:r>
              <w:rPr>
                <w:b/>
              </w:rPr>
              <w:t>Reflection/Comment</w:t>
            </w:r>
          </w:p>
        </w:tc>
      </w:tr>
      <w:tr w:rsidR="002B1CD6" w:rsidTr="00B22CAC">
        <w:tc>
          <w:tcPr>
            <w:tcW w:w="3581" w:type="dxa"/>
          </w:tcPr>
          <w:p w:rsidR="002B1CD6" w:rsidRPr="00123790" w:rsidRDefault="002B1CD6" w:rsidP="009D7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1. Perform positive job-related traits in the workplace.</w:t>
            </w:r>
          </w:p>
        </w:tc>
        <w:tc>
          <w:tcPr>
            <w:tcW w:w="113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2B1CD6" w:rsidRDefault="002B1CD6" w:rsidP="009D7D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Work plan was developed between student, work supervisor, and course instructor.  Student was placed at a designated worksite.  Student performed OJT as required.  At the end, student’s work performances were evaluated by supervisor.</w:t>
            </w:r>
          </w:p>
          <w:p w:rsidR="002B1CD6" w:rsidRDefault="002B1CD6" w:rsidP="009D7D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Results of evaluation are shown below:</w:t>
            </w:r>
          </w:p>
          <w:p w:rsidR="002B1CD6" w:rsidRDefault="002B1CD6" w:rsidP="00C66CA7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Poor – None</w:t>
            </w:r>
          </w:p>
          <w:p w:rsidR="002B1CD6" w:rsidRDefault="002B1CD6" w:rsidP="00C66CA7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Fair – 4 students</w:t>
            </w:r>
          </w:p>
          <w:p w:rsidR="002B1CD6" w:rsidRDefault="002B1CD6" w:rsidP="00C66CA7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– 6 students</w:t>
            </w:r>
          </w:p>
          <w:p w:rsidR="002B1CD6" w:rsidRDefault="002B1CD6" w:rsidP="00C66CA7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Excellent – 6 students</w:t>
            </w:r>
          </w:p>
          <w:p w:rsidR="002B1CD6" w:rsidRDefault="002B1CD6" w:rsidP="00C66CA7">
            <w:pPr>
              <w:rPr>
                <w:i/>
                <w:sz w:val="22"/>
                <w:szCs w:val="22"/>
              </w:rPr>
            </w:pPr>
          </w:p>
          <w:p w:rsidR="002B1CD6" w:rsidRPr="000A36BE" w:rsidRDefault="002B1CD6" w:rsidP="009D7D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students did not participate.</w:t>
            </w:r>
          </w:p>
        </w:tc>
      </w:tr>
      <w:tr w:rsidR="002B1CD6" w:rsidTr="00B22CAC">
        <w:trPr>
          <w:trHeight w:val="90"/>
        </w:trPr>
        <w:tc>
          <w:tcPr>
            <w:tcW w:w="3581" w:type="dxa"/>
          </w:tcPr>
          <w:p w:rsidR="002B1CD6" w:rsidRPr="00A526C4" w:rsidRDefault="002B1CD6" w:rsidP="009D7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2. Demonstrate technical know- how of his/her trade.</w:t>
            </w:r>
          </w:p>
        </w:tc>
        <w:tc>
          <w:tcPr>
            <w:tcW w:w="113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2B1CD6" w:rsidRPr="00C66CA7" w:rsidRDefault="002B1CD6" w:rsidP="00C66CA7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66CA7">
              <w:rPr>
                <w:i/>
                <w:sz w:val="22"/>
                <w:szCs w:val="22"/>
              </w:rPr>
              <w:t>Poor – None</w:t>
            </w:r>
          </w:p>
          <w:p w:rsidR="002B1CD6" w:rsidRDefault="002B1CD6" w:rsidP="00C66CA7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66CA7">
              <w:rPr>
                <w:i/>
                <w:sz w:val="22"/>
                <w:szCs w:val="22"/>
              </w:rPr>
              <w:t>Fair – 5 students</w:t>
            </w:r>
          </w:p>
          <w:p w:rsidR="002B1CD6" w:rsidRDefault="002B1CD6" w:rsidP="00C66CA7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– 4 students</w:t>
            </w:r>
          </w:p>
          <w:p w:rsidR="002B1CD6" w:rsidRDefault="002B1CD6" w:rsidP="00C66CA7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Excellent – 6 students</w:t>
            </w:r>
          </w:p>
          <w:p w:rsidR="002B1CD6" w:rsidRDefault="002B1CD6" w:rsidP="00317861">
            <w:pPr>
              <w:rPr>
                <w:i/>
                <w:sz w:val="22"/>
                <w:szCs w:val="22"/>
              </w:rPr>
            </w:pPr>
          </w:p>
          <w:p w:rsidR="002B1CD6" w:rsidRPr="00C66CA7" w:rsidRDefault="002B1CD6" w:rsidP="003178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students did not participate.</w:t>
            </w:r>
          </w:p>
        </w:tc>
      </w:tr>
      <w:tr w:rsidR="002B1CD6" w:rsidTr="00B22CAC">
        <w:trPr>
          <w:trHeight w:val="90"/>
        </w:trPr>
        <w:tc>
          <w:tcPr>
            <w:tcW w:w="3581" w:type="dxa"/>
          </w:tcPr>
          <w:p w:rsidR="002B1CD6" w:rsidRPr="00123790" w:rsidRDefault="002B1CD6" w:rsidP="009D7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3. Apply learned human relationship in the workplace.</w:t>
            </w:r>
          </w:p>
        </w:tc>
        <w:tc>
          <w:tcPr>
            <w:tcW w:w="113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2B1CD6" w:rsidRDefault="002B1CD6" w:rsidP="0031786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Poor – None</w:t>
            </w:r>
          </w:p>
          <w:p w:rsidR="002B1CD6" w:rsidRDefault="002B1CD6" w:rsidP="0031786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Fair – 3 students</w:t>
            </w:r>
          </w:p>
          <w:p w:rsidR="002B1CD6" w:rsidRDefault="002B1CD6" w:rsidP="0031786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– 4 students</w:t>
            </w:r>
          </w:p>
          <w:p w:rsidR="002B1CD6" w:rsidRDefault="002B1CD6" w:rsidP="0031786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Excellent – 9 students</w:t>
            </w:r>
          </w:p>
          <w:p w:rsidR="002B1CD6" w:rsidRDefault="002B1CD6" w:rsidP="00317861">
            <w:pPr>
              <w:rPr>
                <w:i/>
                <w:sz w:val="22"/>
                <w:szCs w:val="22"/>
              </w:rPr>
            </w:pPr>
          </w:p>
          <w:p w:rsidR="002B1CD6" w:rsidRPr="00C66CA7" w:rsidRDefault="002B1CD6" w:rsidP="003178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students did not participate.</w:t>
            </w:r>
          </w:p>
        </w:tc>
      </w:tr>
      <w:tr w:rsidR="002B1CD6" w:rsidTr="00B22CAC">
        <w:trPr>
          <w:trHeight w:val="90"/>
        </w:trPr>
        <w:tc>
          <w:tcPr>
            <w:tcW w:w="3581" w:type="dxa"/>
          </w:tcPr>
          <w:p w:rsidR="002B1CD6" w:rsidRPr="00123790" w:rsidRDefault="002B1CD6" w:rsidP="009D7D53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t>4. Participate in a given task assign by the supervisor.</w:t>
            </w:r>
          </w:p>
        </w:tc>
        <w:tc>
          <w:tcPr>
            <w:tcW w:w="113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2B1CD6" w:rsidRPr="00123790" w:rsidRDefault="002B1CD6" w:rsidP="009D7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2B1CD6" w:rsidRDefault="002B1CD6" w:rsidP="00317861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Poor – None</w:t>
            </w:r>
          </w:p>
          <w:p w:rsidR="002B1CD6" w:rsidRDefault="002B1CD6" w:rsidP="00317861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Fair – 5 students</w:t>
            </w:r>
          </w:p>
          <w:p w:rsidR="002B1CD6" w:rsidRDefault="002B1CD6" w:rsidP="00317861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Good – 8 students</w:t>
            </w:r>
          </w:p>
          <w:p w:rsidR="002B1CD6" w:rsidRDefault="002B1CD6" w:rsidP="00317861">
            <w:pPr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Excellent – 3 students</w:t>
            </w:r>
          </w:p>
          <w:p w:rsidR="002B1CD6" w:rsidRDefault="002B1CD6" w:rsidP="00317861">
            <w:pPr>
              <w:rPr>
                <w:i/>
                <w:sz w:val="22"/>
                <w:szCs w:val="22"/>
              </w:rPr>
            </w:pPr>
          </w:p>
          <w:p w:rsidR="002B1CD6" w:rsidRPr="00C66CA7" w:rsidRDefault="002B1CD6" w:rsidP="003178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students did not participate.</w:t>
            </w:r>
          </w:p>
        </w:tc>
      </w:tr>
    </w:tbl>
    <w:p w:rsidR="002B1CD6" w:rsidRDefault="002B1CD6" w:rsidP="00BC4ED6">
      <w:pPr>
        <w:rPr>
          <w:b/>
        </w:rPr>
      </w:pPr>
      <w:r>
        <w:rPr>
          <w:b/>
        </w:rPr>
        <w:t>I – Introduced, D – Developing, M - Mastery</w:t>
      </w:r>
    </w:p>
    <w:p w:rsidR="002B1CD6" w:rsidRDefault="002B1CD6" w:rsidP="00BC4ED6">
      <w:pPr>
        <w:rPr>
          <w:b/>
        </w:rPr>
      </w:pPr>
    </w:p>
    <w:p w:rsidR="002B1CD6" w:rsidRDefault="002B1CD6" w:rsidP="00BC4ED6">
      <w:r>
        <w:t>FINAL GRADES:</w:t>
      </w:r>
    </w:p>
    <w:p w:rsidR="002B1CD6" w:rsidRDefault="002B1CD6" w:rsidP="00BC4ED6">
      <w:r>
        <w:t xml:space="preserve">A = 7 students </w:t>
      </w:r>
      <w:r>
        <w:tab/>
        <w:t xml:space="preserve">B = 4 students </w:t>
      </w:r>
      <w:r>
        <w:tab/>
        <w:t xml:space="preserve">C = 5 students </w:t>
      </w:r>
      <w:r>
        <w:tab/>
        <w:t>D = none</w:t>
      </w:r>
      <w:r>
        <w:tab/>
        <w:t>F = 2 students      I = 1 student</w:t>
      </w:r>
    </w:p>
    <w:p w:rsidR="002B1CD6" w:rsidRDefault="002B1CD6" w:rsidP="00BC4ED6">
      <w:r>
        <w:t>W – 1 student withdrew</w:t>
      </w:r>
    </w:p>
    <w:p w:rsidR="002B1CD6" w:rsidRDefault="002B1CD6" w:rsidP="00BC4ED6">
      <w:pPr>
        <w:rPr>
          <w:b/>
        </w:rPr>
      </w:pPr>
    </w:p>
    <w:p w:rsidR="002B1CD6" w:rsidRDefault="002B1CD6" w:rsidP="00BC4ED6">
      <w:r>
        <w:rPr>
          <w:b/>
        </w:rPr>
        <w:t>Recommendations</w:t>
      </w:r>
      <w:r w:rsidRPr="00993D2B">
        <w:rPr>
          <w:b/>
        </w:rPr>
        <w:t>:</w:t>
      </w:r>
      <w:r>
        <w:t xml:space="preserve">  (1) Student must get approval from instructor and division chair to enroll in the course. (2) Modify the course to increase the 60 hours minimum of OJT to 120 hours.</w:t>
      </w:r>
    </w:p>
    <w:p w:rsidR="002B1CD6" w:rsidRDefault="002B1CD6" w:rsidP="00BC4ED6"/>
    <w:p w:rsidR="002B1CD6" w:rsidRDefault="002B1CD6" w:rsidP="00BC4ED6"/>
    <w:p w:rsidR="002B1CD6" w:rsidRDefault="002B1CD6" w:rsidP="00BC4ED6">
      <w:r>
        <w:t>Signature: _____________________________________</w:t>
      </w:r>
      <w:r>
        <w:tab/>
      </w:r>
      <w:r>
        <w:tab/>
        <w:t xml:space="preserve">Date: _____________________________ </w:t>
      </w:r>
    </w:p>
    <w:p w:rsidR="002B1CD6" w:rsidRDefault="002B1CD6"/>
    <w:sectPr w:rsidR="002B1CD6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C9C"/>
    <w:multiLevelType w:val="hybridMultilevel"/>
    <w:tmpl w:val="EAE8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4A0B"/>
    <w:multiLevelType w:val="hybridMultilevel"/>
    <w:tmpl w:val="058AB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B2FE5"/>
    <w:multiLevelType w:val="hybridMultilevel"/>
    <w:tmpl w:val="5FCC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974D2"/>
    <w:multiLevelType w:val="hybridMultilevel"/>
    <w:tmpl w:val="F6048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D6"/>
    <w:rsid w:val="000A36BE"/>
    <w:rsid w:val="00123790"/>
    <w:rsid w:val="00274FFF"/>
    <w:rsid w:val="002B1CD6"/>
    <w:rsid w:val="00301F9E"/>
    <w:rsid w:val="00317861"/>
    <w:rsid w:val="003564A2"/>
    <w:rsid w:val="00473D03"/>
    <w:rsid w:val="005E402B"/>
    <w:rsid w:val="00735AED"/>
    <w:rsid w:val="007F41E0"/>
    <w:rsid w:val="008F68B6"/>
    <w:rsid w:val="00993D2B"/>
    <w:rsid w:val="009D7D53"/>
    <w:rsid w:val="00A526C4"/>
    <w:rsid w:val="00B22CAC"/>
    <w:rsid w:val="00BA11AC"/>
    <w:rsid w:val="00BC36BC"/>
    <w:rsid w:val="00BC4ED6"/>
    <w:rsid w:val="00C66CA7"/>
    <w:rsid w:val="00CF741D"/>
    <w:rsid w:val="00E55327"/>
    <w:rsid w:val="00F0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E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C4ED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2</Pages>
  <Words>235</Words>
  <Characters>1342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VEE250 Cooperative Education</dc:title>
  <dc:subject/>
  <dc:creator>Gard</dc:creator>
  <cp:keywords/>
  <dc:description/>
  <cp:lastModifiedBy>Gard</cp:lastModifiedBy>
  <cp:revision>2</cp:revision>
  <dcterms:created xsi:type="dcterms:W3CDTF">2015-05-19T23:50:00Z</dcterms:created>
  <dcterms:modified xsi:type="dcterms:W3CDTF">2015-05-20T04:50:00Z</dcterms:modified>
</cp:coreProperties>
</file>