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1" w:rsidRDefault="00FA6511" w:rsidP="007D7688">
      <w:pPr>
        <w:spacing w:line="360" w:lineRule="auto"/>
      </w:pPr>
    </w:p>
    <w:p w:rsidR="007D7688" w:rsidRDefault="007D7688" w:rsidP="007D7688">
      <w:pPr>
        <w:ind w:left="720"/>
      </w:pPr>
    </w:p>
    <w:p w:rsidR="00AA47C1" w:rsidRDefault="00AA47C1" w:rsidP="007D7688">
      <w:pPr>
        <w:ind w:left="720"/>
      </w:pPr>
    </w:p>
    <w:p w:rsidR="000E5DD0" w:rsidRPr="000E5DD0" w:rsidRDefault="004F7432" w:rsidP="00AF211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DATE \@ "M/d/yyyy" </w:instrText>
      </w:r>
      <w:r>
        <w:rPr>
          <w:rFonts w:ascii="Times New Roman" w:hAnsi="Times New Roman" w:cs="Times New Roman"/>
        </w:rPr>
        <w:fldChar w:fldCharType="separate"/>
      </w:r>
      <w:r w:rsidR="0002299E">
        <w:rPr>
          <w:rFonts w:ascii="Times New Roman" w:hAnsi="Times New Roman" w:cs="Times New Roman"/>
          <w:noProof/>
        </w:rPr>
        <w:t>4/10/2018</w:t>
      </w:r>
      <w:r>
        <w:rPr>
          <w:rFonts w:ascii="Times New Roman" w:hAnsi="Times New Roman" w:cs="Times New Roman"/>
        </w:rPr>
        <w:fldChar w:fldCharType="end"/>
      </w:r>
    </w:p>
    <w:p w:rsidR="000E5DD0" w:rsidRPr="000E5DD0" w:rsidRDefault="000E5DD0" w:rsidP="00AF211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E5DD0" w:rsidRPr="000E5DD0" w:rsidRDefault="000E5DD0" w:rsidP="00AF21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E5DD0">
        <w:rPr>
          <w:rFonts w:ascii="Times New Roman" w:hAnsi="Times New Roman" w:cs="Times New Roman"/>
        </w:rPr>
        <w:t>Internal Memo</w:t>
      </w:r>
    </w:p>
    <w:p w:rsidR="000E5DD0" w:rsidRPr="000E5DD0" w:rsidRDefault="000E5DD0" w:rsidP="00AF211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E5DD0" w:rsidRPr="000E5DD0" w:rsidRDefault="000E5DD0" w:rsidP="00AF21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E5DD0">
        <w:rPr>
          <w:rFonts w:ascii="Times New Roman" w:hAnsi="Times New Roman" w:cs="Times New Roman"/>
        </w:rPr>
        <w:t>To:</w:t>
      </w:r>
      <w:r w:rsidRPr="000E5DD0">
        <w:rPr>
          <w:rFonts w:ascii="Times New Roman" w:hAnsi="Times New Roman" w:cs="Times New Roman"/>
        </w:rPr>
        <w:tab/>
      </w:r>
      <w:r w:rsidRPr="000E5DD0">
        <w:rPr>
          <w:rFonts w:ascii="Times New Roman" w:hAnsi="Times New Roman" w:cs="Times New Roman"/>
        </w:rPr>
        <w:tab/>
        <w:t>Mr. Gordon Segal, IT Director</w:t>
      </w:r>
    </w:p>
    <w:p w:rsidR="000E5DD0" w:rsidRPr="000E5DD0" w:rsidRDefault="000E5DD0" w:rsidP="00AF211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E5DD0" w:rsidRPr="000E5DD0" w:rsidRDefault="000E5DD0" w:rsidP="00AF21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E5DD0">
        <w:rPr>
          <w:rFonts w:ascii="Times New Roman" w:hAnsi="Times New Roman" w:cs="Times New Roman"/>
        </w:rPr>
        <w:t>From:</w:t>
      </w:r>
      <w:r w:rsidRPr="000E5DD0">
        <w:rPr>
          <w:rFonts w:ascii="Times New Roman" w:hAnsi="Times New Roman" w:cs="Times New Roman"/>
        </w:rPr>
        <w:tab/>
        <w:t xml:space="preserve"> </w:t>
      </w:r>
      <w:r w:rsidRPr="000E5DD0">
        <w:rPr>
          <w:rFonts w:ascii="Times New Roman" w:hAnsi="Times New Roman" w:cs="Times New Roman"/>
        </w:rPr>
        <w:tab/>
        <w:t>Paul Sonden, IT Administrative Assistant</w:t>
      </w:r>
    </w:p>
    <w:p w:rsidR="000E5DD0" w:rsidRPr="000E5DD0" w:rsidRDefault="000E5DD0" w:rsidP="00AF211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E5DD0" w:rsidRPr="000E5DD0" w:rsidRDefault="00C41F91" w:rsidP="00AF211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</w:t>
      </w:r>
      <w:r>
        <w:rPr>
          <w:rFonts w:ascii="Times New Roman" w:hAnsi="Times New Roman" w:cs="Times New Roman"/>
        </w:rPr>
        <w:tab/>
      </w:r>
      <w:r w:rsidR="003664C8">
        <w:rPr>
          <w:rFonts w:ascii="Times New Roman" w:hAnsi="Times New Roman" w:cs="Times New Roman"/>
        </w:rPr>
        <w:t>COM-FSM Computer Lab Turnover Supply Project</w:t>
      </w:r>
      <w:r w:rsidR="000E5DD0" w:rsidRPr="000E5DD0">
        <w:rPr>
          <w:rFonts w:ascii="Times New Roman" w:hAnsi="Times New Roman" w:cs="Times New Roman"/>
        </w:rPr>
        <w:t xml:space="preserve"> bid review </w:t>
      </w:r>
      <w:bookmarkStart w:id="0" w:name="_GoBack"/>
      <w:bookmarkEnd w:id="0"/>
    </w:p>
    <w:p w:rsidR="000E5DD0" w:rsidRPr="000E5DD0" w:rsidRDefault="000E5DD0" w:rsidP="00AF211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E5DD0" w:rsidRPr="000E5DD0" w:rsidRDefault="00C41F91" w:rsidP="00AF211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3664C8">
        <w:rPr>
          <w:rFonts w:ascii="Times New Roman" w:hAnsi="Times New Roman" w:cs="Times New Roman"/>
        </w:rPr>
        <w:t>COM-FSM Computer Lab Turnover Supply Project</w:t>
      </w:r>
      <w:r w:rsidR="003664C8" w:rsidRPr="000E5DD0">
        <w:rPr>
          <w:rFonts w:ascii="Times New Roman" w:hAnsi="Times New Roman" w:cs="Times New Roman"/>
        </w:rPr>
        <w:t xml:space="preserve"> bid review</w:t>
      </w:r>
      <w:r w:rsidR="00FE086C">
        <w:rPr>
          <w:rFonts w:ascii="Times New Roman" w:hAnsi="Times New Roman" w:cs="Times New Roman"/>
        </w:rPr>
        <w:t xml:space="preserve"> was held on</w:t>
      </w:r>
      <w:r w:rsidR="003664C8">
        <w:rPr>
          <w:rFonts w:ascii="Times New Roman" w:hAnsi="Times New Roman" w:cs="Times New Roman"/>
        </w:rPr>
        <w:t xml:space="preserve"> 4/06/2018</w:t>
      </w:r>
      <w:r w:rsidR="000E5DD0" w:rsidRPr="000E5DD0">
        <w:rPr>
          <w:rFonts w:ascii="Times New Roman" w:hAnsi="Times New Roman" w:cs="Times New Roman"/>
        </w:rPr>
        <w:t xml:space="preserve"> to Review and discuss on the bids. The m</w:t>
      </w:r>
      <w:r w:rsidR="003664C8">
        <w:rPr>
          <w:rFonts w:ascii="Times New Roman" w:hAnsi="Times New Roman" w:cs="Times New Roman"/>
        </w:rPr>
        <w:t>eeting was called to order at 02:00p</w:t>
      </w:r>
      <w:r w:rsidR="000E5DD0" w:rsidRPr="000E5DD0">
        <w:rPr>
          <w:rFonts w:ascii="Times New Roman" w:hAnsi="Times New Roman" w:cs="Times New Roman"/>
        </w:rPr>
        <w:t xml:space="preserve">m. Members of the IT Office present were Chris </w:t>
      </w:r>
      <w:proofErr w:type="spellStart"/>
      <w:r w:rsidR="000E5DD0" w:rsidRPr="000E5DD0">
        <w:rPr>
          <w:rFonts w:ascii="Times New Roman" w:hAnsi="Times New Roman" w:cs="Times New Roman"/>
        </w:rPr>
        <w:t>Gilimete</w:t>
      </w:r>
      <w:proofErr w:type="spellEnd"/>
      <w:r w:rsidR="000E5DD0" w:rsidRPr="000E5DD0">
        <w:rPr>
          <w:rFonts w:ascii="Times New Roman" w:hAnsi="Times New Roman" w:cs="Times New Roman"/>
        </w:rPr>
        <w:t xml:space="preserve"> -Net</w:t>
      </w:r>
      <w:r w:rsidR="003664C8">
        <w:rPr>
          <w:rFonts w:ascii="Times New Roman" w:hAnsi="Times New Roman" w:cs="Times New Roman"/>
        </w:rPr>
        <w:t xml:space="preserve">work Administrator, Shaun </w:t>
      </w:r>
      <w:proofErr w:type="spellStart"/>
      <w:r w:rsidR="003664C8">
        <w:rPr>
          <w:rFonts w:ascii="Times New Roman" w:hAnsi="Times New Roman" w:cs="Times New Roman"/>
        </w:rPr>
        <w:t>Suliol</w:t>
      </w:r>
      <w:proofErr w:type="spellEnd"/>
      <w:r w:rsidR="003664C8">
        <w:rPr>
          <w:rFonts w:ascii="Times New Roman" w:hAnsi="Times New Roman" w:cs="Times New Roman"/>
        </w:rPr>
        <w:t xml:space="preserve"> - Webmaster</w:t>
      </w:r>
      <w:r w:rsidR="000E5DD0" w:rsidRPr="000E5DD0">
        <w:rPr>
          <w:rFonts w:ascii="Times New Roman" w:hAnsi="Times New Roman" w:cs="Times New Roman"/>
        </w:rPr>
        <w:t xml:space="preserve">, and Paul </w:t>
      </w:r>
      <w:proofErr w:type="spellStart"/>
      <w:r w:rsidR="000E5DD0" w:rsidRPr="000E5DD0">
        <w:rPr>
          <w:rFonts w:ascii="Times New Roman" w:hAnsi="Times New Roman" w:cs="Times New Roman"/>
        </w:rPr>
        <w:t>Sonden</w:t>
      </w:r>
      <w:proofErr w:type="spellEnd"/>
      <w:r w:rsidR="000E5DD0" w:rsidRPr="000E5DD0">
        <w:rPr>
          <w:rFonts w:ascii="Times New Roman" w:hAnsi="Times New Roman" w:cs="Times New Roman"/>
        </w:rPr>
        <w:t xml:space="preserve"> –</w:t>
      </w:r>
      <w:r w:rsidR="003664C8">
        <w:rPr>
          <w:rFonts w:ascii="Times New Roman" w:hAnsi="Times New Roman" w:cs="Times New Roman"/>
        </w:rPr>
        <w:t xml:space="preserve"> Administrative Assistant</w:t>
      </w:r>
      <w:r w:rsidR="000E5DD0" w:rsidRPr="000E5DD0">
        <w:rPr>
          <w:rFonts w:ascii="Times New Roman" w:hAnsi="Times New Roman" w:cs="Times New Roman"/>
        </w:rPr>
        <w:t>.</w:t>
      </w:r>
    </w:p>
    <w:p w:rsidR="00AF211B" w:rsidRDefault="00AF211B" w:rsidP="00AF211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E5DD0" w:rsidRPr="000E5DD0" w:rsidRDefault="000E5DD0" w:rsidP="00AF211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E5DD0">
        <w:rPr>
          <w:rFonts w:ascii="Times New Roman" w:hAnsi="Times New Roman" w:cs="Times New Roman"/>
        </w:rPr>
        <w:t>Meeting discussion:</w:t>
      </w:r>
    </w:p>
    <w:p w:rsidR="000E5DD0" w:rsidRPr="000E5DD0" w:rsidRDefault="00C41F91" w:rsidP="00AF211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1): </w:t>
      </w:r>
      <w:r w:rsidR="003664C8">
        <w:rPr>
          <w:rFonts w:ascii="Times New Roman" w:hAnsi="Times New Roman" w:cs="Times New Roman"/>
        </w:rPr>
        <w:t>COM-FSM Computer Lab Turnover Supply Project</w:t>
      </w:r>
      <w:r w:rsidR="003664C8" w:rsidRPr="000E5DD0">
        <w:rPr>
          <w:rFonts w:ascii="Times New Roman" w:hAnsi="Times New Roman" w:cs="Times New Roman"/>
        </w:rPr>
        <w:t xml:space="preserve"> bid review</w:t>
      </w:r>
    </w:p>
    <w:p w:rsidR="003664C8" w:rsidRDefault="003664C8" w:rsidP="003664C8">
      <w:pPr>
        <w:pStyle w:val="ListParagraph"/>
        <w:numPr>
          <w:ilvl w:val="0"/>
          <w:numId w:val="3"/>
        </w:numPr>
        <w:tabs>
          <w:tab w:val="left" w:pos="360"/>
          <w:tab w:val="left" w:pos="1080"/>
        </w:tabs>
        <w:jc w:val="both"/>
        <w:rPr>
          <w:rFonts w:ascii="Calibri" w:hAnsi="Calibri"/>
        </w:rPr>
      </w:pPr>
      <w:r w:rsidRPr="003664C8">
        <w:rPr>
          <w:rFonts w:ascii="Calibri" w:hAnsi="Calibri"/>
        </w:rPr>
        <w:t>The deadline for the submission of proposals was set at 2:00pm of March 23, 2018.  The COM-FSM Office of Information technology received</w:t>
      </w:r>
      <w:r>
        <w:rPr>
          <w:rFonts w:ascii="Calibri" w:hAnsi="Calibri"/>
        </w:rPr>
        <w:t xml:space="preserve"> </w:t>
      </w:r>
      <w:r w:rsidRPr="003664C8">
        <w:rPr>
          <w:rFonts w:ascii="Calibri" w:hAnsi="Calibri"/>
        </w:rPr>
        <w:t>7 bid proposals from 2 local firms</w:t>
      </w:r>
      <w:r>
        <w:rPr>
          <w:rFonts w:ascii="Calibri" w:hAnsi="Calibri"/>
        </w:rPr>
        <w:t xml:space="preserve"> and </w:t>
      </w:r>
      <w:r w:rsidRPr="003664C8">
        <w:rPr>
          <w:rFonts w:ascii="Calibri" w:hAnsi="Calibri"/>
        </w:rPr>
        <w:t>5 off-island based firms.  Bid proposals were received by the COM-FSM Office of Information technology through email/in-person.</w:t>
      </w:r>
      <w:r w:rsidR="00FE086C">
        <w:rPr>
          <w:rFonts w:ascii="Calibri" w:hAnsi="Calibri"/>
        </w:rPr>
        <w:t xml:space="preserve"> Bid forms where distributed among members, Chris </w:t>
      </w:r>
      <w:proofErr w:type="spellStart"/>
      <w:r w:rsidR="00FE086C">
        <w:rPr>
          <w:rFonts w:ascii="Calibri" w:hAnsi="Calibri"/>
        </w:rPr>
        <w:t>Gilimete</w:t>
      </w:r>
      <w:proofErr w:type="spellEnd"/>
      <w:r w:rsidR="00FE086C">
        <w:rPr>
          <w:rFonts w:ascii="Calibri" w:hAnsi="Calibri"/>
        </w:rPr>
        <w:t xml:space="preserve">, Shaun </w:t>
      </w:r>
      <w:proofErr w:type="spellStart"/>
      <w:r w:rsidR="00FE086C">
        <w:rPr>
          <w:rFonts w:ascii="Calibri" w:hAnsi="Calibri"/>
        </w:rPr>
        <w:t>Suliol</w:t>
      </w:r>
      <w:proofErr w:type="spellEnd"/>
      <w:r w:rsidR="00FE086C">
        <w:rPr>
          <w:rFonts w:ascii="Calibri" w:hAnsi="Calibri"/>
        </w:rPr>
        <w:t xml:space="preserve">, and Paul </w:t>
      </w:r>
      <w:proofErr w:type="spellStart"/>
      <w:r w:rsidR="00FE086C">
        <w:rPr>
          <w:rFonts w:ascii="Calibri" w:hAnsi="Calibri"/>
        </w:rPr>
        <w:t>Sonden</w:t>
      </w:r>
      <w:proofErr w:type="spellEnd"/>
      <w:r w:rsidR="00FE086C">
        <w:rPr>
          <w:rFonts w:ascii="Calibri" w:hAnsi="Calibri"/>
        </w:rPr>
        <w:t xml:space="preserve">. </w:t>
      </w:r>
      <w:r w:rsidR="0002299E" w:rsidRPr="006D487F">
        <w:rPr>
          <w:rFonts w:ascii="Calibri" w:hAnsi="Calibri"/>
        </w:rPr>
        <w:t xml:space="preserve">The following are the results of the evaluation by the </w:t>
      </w:r>
      <w:r w:rsidR="008D5921">
        <w:rPr>
          <w:rFonts w:ascii="Calibri" w:hAnsi="Calibri"/>
        </w:rPr>
        <w:t xml:space="preserve">Ad Hoc Bids and Awards </w:t>
      </w:r>
      <w:r w:rsidR="008D5921" w:rsidRPr="006D487F">
        <w:rPr>
          <w:rFonts w:ascii="Calibri" w:hAnsi="Calibri"/>
        </w:rPr>
        <w:t>Committee:</w:t>
      </w:r>
      <w:r w:rsidR="0002299E" w:rsidRPr="006D487F">
        <w:rPr>
          <w:rFonts w:ascii="Calibri" w:hAnsi="Calibri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710"/>
        <w:gridCol w:w="2250"/>
        <w:gridCol w:w="1080"/>
      </w:tblGrid>
      <w:tr w:rsidR="0002299E" w:rsidRPr="0002299E" w:rsidTr="008A12C4">
        <w:trPr>
          <w:jc w:val="right"/>
        </w:trPr>
        <w:tc>
          <w:tcPr>
            <w:tcW w:w="3708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299E" w:rsidRPr="0002299E" w:rsidRDefault="0002299E" w:rsidP="008A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Total </w:t>
            </w:r>
            <w:r w:rsidR="008A12C4">
              <w:rPr>
                <w:rFonts w:ascii="Calibri" w:eastAsia="Times New Roman" w:hAnsi="Calibri" w:cs="Times New Roman"/>
                <w:b/>
                <w:sz w:val="24"/>
                <w:szCs w:val="24"/>
              </w:rPr>
              <w:t>Amount of Bid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Remarks</w:t>
            </w:r>
          </w:p>
        </w:tc>
        <w:tc>
          <w:tcPr>
            <w:tcW w:w="1080" w:type="dxa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Rank</w:t>
            </w:r>
          </w:p>
        </w:tc>
      </w:tr>
      <w:tr w:rsidR="0002299E" w:rsidRPr="0002299E" w:rsidTr="008A12C4">
        <w:trPr>
          <w:trHeight w:val="485"/>
          <w:jc w:val="right"/>
        </w:trPr>
        <w:tc>
          <w:tcPr>
            <w:tcW w:w="3708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Progressive Computer Service, Inc.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$164,705.00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1</w:t>
            </w:r>
          </w:p>
        </w:tc>
      </w:tr>
      <w:tr w:rsidR="0002299E" w:rsidRPr="0002299E" w:rsidTr="008A12C4">
        <w:trPr>
          <w:trHeight w:val="440"/>
          <w:jc w:val="right"/>
        </w:trPr>
        <w:tc>
          <w:tcPr>
            <w:tcW w:w="3708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 xml:space="preserve">TMA </w:t>
            </w:r>
            <w:proofErr w:type="spellStart"/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Lazer</w:t>
            </w:r>
            <w:proofErr w:type="spellEnd"/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$166,903.00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2</w:t>
            </w:r>
          </w:p>
        </w:tc>
      </w:tr>
      <w:tr w:rsidR="0002299E" w:rsidRPr="0002299E" w:rsidTr="008A12C4">
        <w:trPr>
          <w:trHeight w:val="440"/>
          <w:jc w:val="right"/>
        </w:trPr>
        <w:tc>
          <w:tcPr>
            <w:tcW w:w="3708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Micronesian Computer Services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$175,686.10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Non-Complying Bid</w:t>
            </w:r>
          </w:p>
        </w:tc>
        <w:tc>
          <w:tcPr>
            <w:tcW w:w="1080" w:type="dxa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3</w:t>
            </w:r>
          </w:p>
        </w:tc>
      </w:tr>
      <w:tr w:rsidR="0002299E" w:rsidRPr="0002299E" w:rsidTr="008A12C4">
        <w:trPr>
          <w:trHeight w:val="440"/>
          <w:jc w:val="right"/>
        </w:trPr>
        <w:tc>
          <w:tcPr>
            <w:tcW w:w="3708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SBS WISE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$184,771.92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4</w:t>
            </w:r>
          </w:p>
        </w:tc>
      </w:tr>
      <w:tr w:rsidR="0002299E" w:rsidRPr="0002299E" w:rsidTr="008A12C4">
        <w:trPr>
          <w:trHeight w:val="440"/>
          <w:jc w:val="right"/>
        </w:trPr>
        <w:tc>
          <w:tcPr>
            <w:tcW w:w="3708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Pacific Tech HI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$203,255.00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5</w:t>
            </w:r>
          </w:p>
        </w:tc>
      </w:tr>
      <w:tr w:rsidR="0002299E" w:rsidRPr="0002299E" w:rsidTr="008A12C4">
        <w:trPr>
          <w:trHeight w:val="440"/>
          <w:jc w:val="right"/>
        </w:trPr>
        <w:tc>
          <w:tcPr>
            <w:tcW w:w="3708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Island Shipping Company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$207,473.00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6</w:t>
            </w:r>
          </w:p>
        </w:tc>
      </w:tr>
      <w:tr w:rsidR="0002299E" w:rsidRPr="0002299E" w:rsidTr="008A12C4">
        <w:trPr>
          <w:trHeight w:val="440"/>
          <w:jc w:val="right"/>
        </w:trPr>
        <w:tc>
          <w:tcPr>
            <w:tcW w:w="3708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Computer Networks International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ind w:left="7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279,817.54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Non-Complying Bid</w:t>
            </w:r>
          </w:p>
        </w:tc>
        <w:tc>
          <w:tcPr>
            <w:tcW w:w="1080" w:type="dxa"/>
            <w:vAlign w:val="center"/>
          </w:tcPr>
          <w:p w:rsidR="0002299E" w:rsidRPr="0002299E" w:rsidRDefault="0002299E" w:rsidP="00022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</w:rPr>
            </w:pPr>
            <w:r w:rsidRPr="0002299E">
              <w:rPr>
                <w:rFonts w:ascii="Calibri" w:eastAsia="Times New Roman" w:hAnsi="Calibri" w:cs="Times New Roman"/>
                <w:i/>
                <w:sz w:val="24"/>
                <w:szCs w:val="24"/>
              </w:rPr>
              <w:t>7</w:t>
            </w:r>
          </w:p>
        </w:tc>
      </w:tr>
    </w:tbl>
    <w:p w:rsidR="0002299E" w:rsidRPr="003664C8" w:rsidRDefault="0002299E" w:rsidP="0002299E">
      <w:pPr>
        <w:pStyle w:val="ListParagraph"/>
        <w:tabs>
          <w:tab w:val="left" w:pos="360"/>
          <w:tab w:val="left" w:pos="1080"/>
        </w:tabs>
        <w:ind w:left="1440"/>
        <w:jc w:val="both"/>
        <w:rPr>
          <w:rFonts w:ascii="Calibri" w:hAnsi="Calibri"/>
        </w:rPr>
      </w:pPr>
    </w:p>
    <w:p w:rsidR="00B04D39" w:rsidRDefault="000F1F20" w:rsidP="00B04D39">
      <w:pPr>
        <w:numPr>
          <w:ilvl w:val="0"/>
          <w:numId w:val="3"/>
        </w:numPr>
        <w:spacing w:after="0" w:line="240" w:lineRule="auto"/>
      </w:pPr>
      <w:r>
        <w:rPr>
          <w:rFonts w:ascii="Calibri" w:hAnsi="Calibri"/>
        </w:rPr>
        <w:lastRenderedPageBreak/>
        <w:t>Bid forms were thoroughly evaluated and three bidders</w:t>
      </w:r>
      <w:r w:rsidR="006C4D75">
        <w:rPr>
          <w:rFonts w:ascii="Calibri" w:hAnsi="Calibri"/>
        </w:rPr>
        <w:t xml:space="preserve"> have been shortlisted based on</w:t>
      </w:r>
      <w:r w:rsidR="00437169">
        <w:rPr>
          <w:rFonts w:ascii="Calibri" w:hAnsi="Calibri"/>
        </w:rPr>
        <w:t xml:space="preserve"> meeting all</w:t>
      </w:r>
      <w:r>
        <w:rPr>
          <w:rFonts w:ascii="Calibri" w:hAnsi="Calibri"/>
        </w:rPr>
        <w:t xml:space="preserve"> required specifications and cost</w:t>
      </w:r>
      <w:r w:rsidR="00EE3673">
        <w:t xml:space="preserve">. </w:t>
      </w:r>
      <w:r w:rsidR="00B04D39">
        <w:t>This led to</w:t>
      </w:r>
      <w:r w:rsidR="00C41F91">
        <w:t xml:space="preserve"> short-listing of three vendors: Micronesian Computer </w:t>
      </w:r>
      <w:r w:rsidR="002977E2">
        <w:t>Services (</w:t>
      </w:r>
      <w:r w:rsidR="006C4D75">
        <w:t xml:space="preserve">MCS), TMA </w:t>
      </w:r>
      <w:proofErr w:type="spellStart"/>
      <w:r w:rsidR="006C4D75">
        <w:t>Lazer</w:t>
      </w:r>
      <w:proofErr w:type="spellEnd"/>
      <w:r w:rsidR="006C4D75">
        <w:t xml:space="preserve"> Group</w:t>
      </w:r>
      <w:r w:rsidR="00C41F91">
        <w:t>, and Progressive Computer Services (PCS).</w:t>
      </w:r>
      <w:r w:rsidR="0002299E">
        <w:t xml:space="preserve"> The following are the results of the short</w:t>
      </w:r>
      <w:r w:rsidR="008A12C4">
        <w:t>-listed bid evaluation:</w:t>
      </w:r>
    </w:p>
    <w:p w:rsidR="008A12C4" w:rsidRDefault="008A12C4" w:rsidP="00B04D39">
      <w:pPr>
        <w:numPr>
          <w:ilvl w:val="0"/>
          <w:numId w:val="3"/>
        </w:numPr>
        <w:spacing w:after="0" w:line="240" w:lineRule="auto"/>
      </w:pP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960"/>
        <w:gridCol w:w="1710"/>
      </w:tblGrid>
      <w:tr w:rsidR="008A12C4" w:rsidRPr="008A12C4" w:rsidTr="008A12C4">
        <w:tc>
          <w:tcPr>
            <w:tcW w:w="5490" w:type="dxa"/>
            <w:gridSpan w:val="2"/>
            <w:shd w:val="clear" w:color="auto" w:fill="auto"/>
            <w:vAlign w:val="center"/>
          </w:tcPr>
          <w:p w:rsidR="008A12C4" w:rsidRPr="008A12C4" w:rsidRDefault="008A12C4" w:rsidP="008A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A12C4">
              <w:rPr>
                <w:rFonts w:ascii="Calibri" w:eastAsia="Times New Roman" w:hAnsi="Calibri" w:cs="Times New Roman"/>
                <w:b/>
              </w:rPr>
              <w:t>Top Three Bids in the Order of the Committees Majority Preference</w:t>
            </w:r>
          </w:p>
        </w:tc>
        <w:tc>
          <w:tcPr>
            <w:tcW w:w="1710" w:type="dxa"/>
            <w:shd w:val="clear" w:color="auto" w:fill="auto"/>
          </w:tcPr>
          <w:p w:rsidR="008A12C4" w:rsidRPr="008A12C4" w:rsidRDefault="008A12C4" w:rsidP="008A12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2299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Amount of Bid</w:t>
            </w:r>
          </w:p>
        </w:tc>
      </w:tr>
      <w:tr w:rsidR="008A12C4" w:rsidRPr="008A12C4" w:rsidTr="008A12C4">
        <w:trPr>
          <w:trHeight w:val="602"/>
        </w:trPr>
        <w:tc>
          <w:tcPr>
            <w:tcW w:w="1530" w:type="dxa"/>
            <w:shd w:val="clear" w:color="auto" w:fill="auto"/>
            <w:vAlign w:val="center"/>
          </w:tcPr>
          <w:p w:rsidR="008A12C4" w:rsidRPr="008A12C4" w:rsidRDefault="008A12C4" w:rsidP="008A12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12C4">
              <w:rPr>
                <w:rFonts w:ascii="Calibri" w:eastAsia="Times New Roman" w:hAnsi="Calibri" w:cs="Times New Roman"/>
              </w:rPr>
              <w:t>Rank 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A12C4" w:rsidRPr="008A12C4" w:rsidRDefault="008A12C4" w:rsidP="008A12C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A12C4">
              <w:rPr>
                <w:rFonts w:ascii="Calibri" w:eastAsia="Times New Roman" w:hAnsi="Calibri" w:cs="Times New Roman"/>
                <w:b/>
              </w:rPr>
              <w:t>Progressive Computer Services, Inc.</w:t>
            </w:r>
          </w:p>
        </w:tc>
        <w:tc>
          <w:tcPr>
            <w:tcW w:w="1710" w:type="dxa"/>
            <w:shd w:val="clear" w:color="auto" w:fill="auto"/>
          </w:tcPr>
          <w:p w:rsidR="008A12C4" w:rsidRDefault="008A12C4" w:rsidP="008A12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12C4" w:rsidRPr="008A12C4" w:rsidRDefault="008A12C4" w:rsidP="008A12C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$164,705.00</w:t>
            </w:r>
          </w:p>
        </w:tc>
      </w:tr>
      <w:tr w:rsidR="008A12C4" w:rsidRPr="008A12C4" w:rsidTr="008A12C4">
        <w:trPr>
          <w:trHeight w:val="620"/>
        </w:trPr>
        <w:tc>
          <w:tcPr>
            <w:tcW w:w="1530" w:type="dxa"/>
            <w:shd w:val="clear" w:color="auto" w:fill="auto"/>
            <w:vAlign w:val="center"/>
          </w:tcPr>
          <w:p w:rsidR="008A12C4" w:rsidRPr="008A12C4" w:rsidRDefault="008A12C4" w:rsidP="008A12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12C4">
              <w:rPr>
                <w:rFonts w:ascii="Calibri" w:eastAsia="Times New Roman" w:hAnsi="Calibri" w:cs="Times New Roman"/>
              </w:rPr>
              <w:t>Rank 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A12C4" w:rsidRPr="008A12C4" w:rsidRDefault="008A12C4" w:rsidP="008A12C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A12C4">
              <w:rPr>
                <w:rFonts w:ascii="Calibri" w:eastAsia="Times New Roman" w:hAnsi="Calibri" w:cs="Times New Roman"/>
                <w:b/>
              </w:rPr>
              <w:t xml:space="preserve">TMA </w:t>
            </w:r>
            <w:proofErr w:type="spellStart"/>
            <w:r w:rsidRPr="008A12C4">
              <w:rPr>
                <w:rFonts w:ascii="Calibri" w:eastAsia="Times New Roman" w:hAnsi="Calibri" w:cs="Times New Roman"/>
                <w:b/>
              </w:rPr>
              <w:t>Lazer</w:t>
            </w:r>
            <w:proofErr w:type="spellEnd"/>
            <w:r w:rsidRPr="008A12C4">
              <w:rPr>
                <w:rFonts w:ascii="Calibri" w:eastAsia="Times New Roman" w:hAnsi="Calibri" w:cs="Times New Roman"/>
                <w:b/>
              </w:rPr>
              <w:t xml:space="preserve"> Group</w:t>
            </w:r>
          </w:p>
        </w:tc>
        <w:tc>
          <w:tcPr>
            <w:tcW w:w="1710" w:type="dxa"/>
            <w:shd w:val="clear" w:color="auto" w:fill="auto"/>
          </w:tcPr>
          <w:p w:rsidR="008A12C4" w:rsidRDefault="008A12C4" w:rsidP="008A12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12C4" w:rsidRPr="008A12C4" w:rsidRDefault="008A12C4" w:rsidP="008A12C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$166,903.00</w:t>
            </w:r>
          </w:p>
        </w:tc>
      </w:tr>
      <w:tr w:rsidR="008A12C4" w:rsidRPr="008A12C4" w:rsidTr="008A12C4">
        <w:trPr>
          <w:trHeight w:val="6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C4" w:rsidRPr="008A12C4" w:rsidRDefault="008A12C4" w:rsidP="008A12C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12C4">
              <w:rPr>
                <w:rFonts w:ascii="Calibri" w:eastAsia="Times New Roman" w:hAnsi="Calibri" w:cs="Times New Roman"/>
              </w:rPr>
              <w:t>Rank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C4" w:rsidRPr="008A12C4" w:rsidRDefault="008A12C4" w:rsidP="008A12C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A12C4">
              <w:rPr>
                <w:rFonts w:ascii="Calibri" w:eastAsia="Times New Roman" w:hAnsi="Calibri" w:cs="Times New Roman"/>
                <w:b/>
              </w:rPr>
              <w:t>Micronesian Computer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Default="00EA285B" w:rsidP="008A12C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A12C4" w:rsidRDefault="008A12C4" w:rsidP="008A12C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2299E">
              <w:rPr>
                <w:rFonts w:ascii="Calibri" w:eastAsia="Times New Roman" w:hAnsi="Calibri" w:cs="Times New Roman"/>
                <w:sz w:val="24"/>
                <w:szCs w:val="24"/>
              </w:rPr>
              <w:t>$175,686.10</w:t>
            </w:r>
          </w:p>
          <w:p w:rsidR="008A12C4" w:rsidRPr="008A12C4" w:rsidRDefault="008A12C4" w:rsidP="008A12C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8A12C4" w:rsidRDefault="008A12C4" w:rsidP="00EA285B">
      <w:pPr>
        <w:spacing w:after="0" w:line="240" w:lineRule="auto"/>
      </w:pPr>
    </w:p>
    <w:p w:rsidR="000F1F20" w:rsidRDefault="000F1F20" w:rsidP="000F1F20">
      <w:pPr>
        <w:spacing w:after="0" w:line="240" w:lineRule="auto"/>
        <w:ind w:left="1440"/>
      </w:pPr>
    </w:p>
    <w:p w:rsidR="00B04D39" w:rsidRDefault="00B04D39" w:rsidP="00B04D39">
      <w:pPr>
        <w:numPr>
          <w:ilvl w:val="0"/>
          <w:numId w:val="3"/>
        </w:numPr>
        <w:spacing w:after="0" w:line="240" w:lineRule="auto"/>
      </w:pPr>
      <w:r>
        <w:t>After the three short-listed bids were selected, staff conducted furt</w:t>
      </w:r>
      <w:r w:rsidR="00C83D17">
        <w:t>her re</w:t>
      </w:r>
      <w:r w:rsidR="002977E2">
        <w:t>view and selected Progressive Computer Services, Inc. (P</w:t>
      </w:r>
      <w:r w:rsidR="00C83D17">
        <w:t>CS</w:t>
      </w:r>
      <w:r>
        <w:t xml:space="preserve">) based on </w:t>
      </w:r>
      <w:r w:rsidR="003664C8">
        <w:t xml:space="preserve">meeting all required specifications and </w:t>
      </w:r>
      <w:r>
        <w:t>cost.</w:t>
      </w:r>
    </w:p>
    <w:p w:rsidR="00B04D39" w:rsidRDefault="00B04D39" w:rsidP="00B04D39">
      <w:pPr>
        <w:spacing w:after="0" w:line="240" w:lineRule="auto"/>
      </w:pPr>
    </w:p>
    <w:p w:rsidR="00B04D39" w:rsidRDefault="00B04D39" w:rsidP="00B04D39">
      <w:pPr>
        <w:spacing w:after="0" w:line="240" w:lineRule="auto"/>
        <w:ind w:left="720"/>
      </w:pPr>
      <w:r>
        <w:t>Meet</w:t>
      </w:r>
      <w:r w:rsidR="00437169">
        <w:t>ing adjourned at 03:00p</w:t>
      </w:r>
      <w:r>
        <w:t>m.</w:t>
      </w:r>
    </w:p>
    <w:p w:rsidR="00B04D39" w:rsidRDefault="00B04D39" w:rsidP="00B04D39">
      <w:pPr>
        <w:tabs>
          <w:tab w:val="left" w:pos="8955"/>
        </w:tabs>
        <w:spacing w:after="0" w:line="240" w:lineRule="auto"/>
      </w:pPr>
      <w:r>
        <w:tab/>
      </w:r>
    </w:p>
    <w:p w:rsidR="00B04D39" w:rsidRDefault="00B04D39" w:rsidP="00B04D39">
      <w:pPr>
        <w:spacing w:after="0" w:line="240" w:lineRule="auto"/>
      </w:pPr>
    </w:p>
    <w:p w:rsidR="00B04D39" w:rsidRPr="00B04D39" w:rsidRDefault="00B04D39" w:rsidP="00B04D39">
      <w:pPr>
        <w:spacing w:after="0" w:line="240" w:lineRule="auto"/>
        <w:ind w:left="720"/>
        <w:rPr>
          <w:rFonts w:ascii="Times New Roman" w:hAnsi="Times New Roman" w:cs="Times New Roman"/>
        </w:rPr>
      </w:pPr>
    </w:p>
    <w:sectPr w:rsidR="00B04D39" w:rsidRPr="00B04D39" w:rsidSect="0002299E">
      <w:headerReference w:type="default" r:id="rId8"/>
      <w:footerReference w:type="default" r:id="rId9"/>
      <w:pgSz w:w="12240" w:h="15840"/>
      <w:pgMar w:top="794" w:right="1440" w:bottom="1440" w:left="180" w:header="45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49" w:rsidRDefault="00972449" w:rsidP="00CF4D6D">
      <w:pPr>
        <w:spacing w:after="0" w:line="240" w:lineRule="auto"/>
      </w:pPr>
      <w:r>
        <w:separator/>
      </w:r>
    </w:p>
  </w:endnote>
  <w:endnote w:type="continuationSeparator" w:id="0">
    <w:p w:rsidR="00972449" w:rsidRDefault="00972449" w:rsidP="00CF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6D" w:rsidRDefault="004A23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5A2C1E" wp14:editId="075B6AB2">
              <wp:simplePos x="0" y="0"/>
              <wp:positionH relativeFrom="column">
                <wp:posOffset>1974401</wp:posOffset>
              </wp:positionH>
              <wp:positionV relativeFrom="paragraph">
                <wp:posOffset>66675</wp:posOffset>
              </wp:positionV>
              <wp:extent cx="3620429" cy="223025"/>
              <wp:effectExtent l="0" t="0" r="0" b="57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429" cy="22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347" w:rsidRPr="00D8185E" w:rsidRDefault="004A2347" w:rsidP="004A2347">
                          <w:pPr>
                            <w:spacing w:after="0" w:line="240" w:lineRule="auto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 xml:space="preserve">Accredited by the Western Association of Schools and Colleges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A2C1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5.45pt;margin-top:5.25pt;width:285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" stroked="f">
              <v:textbox>
                <w:txbxContent>
                  <w:p w:rsidR="004A2347" w:rsidRPr="00D8185E" w:rsidRDefault="004A2347" w:rsidP="004A2347">
                    <w:pPr>
                      <w:spacing w:after="0" w:line="240" w:lineRule="auto"/>
                      <w:contextualSpacing/>
                      <w:jc w:val="center"/>
                      <w:outlineLvl w:val="0"/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 xml:space="preserve">Accredited by the Western Association of Schools and Colleges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18E270" wp14:editId="2AB3D03C">
              <wp:simplePos x="0" y="0"/>
              <wp:positionH relativeFrom="column">
                <wp:posOffset>210371</wp:posOffset>
              </wp:positionH>
              <wp:positionV relativeFrom="paragraph">
                <wp:posOffset>31750</wp:posOffset>
              </wp:positionV>
              <wp:extent cx="7196254" cy="0"/>
              <wp:effectExtent l="0" t="0" r="2413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6254" cy="0"/>
                      </a:xfrm>
                      <a:prstGeom prst="line">
                        <a:avLst/>
                      </a:prstGeom>
                      <a:ln>
                        <a:solidFill>
                          <a:srgbClr val="000099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B1ED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2.5pt" to="583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" strokecolor="#009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49" w:rsidRDefault="00972449" w:rsidP="00CF4D6D">
      <w:pPr>
        <w:spacing w:after="0" w:line="240" w:lineRule="auto"/>
      </w:pPr>
      <w:r>
        <w:separator/>
      </w:r>
    </w:p>
  </w:footnote>
  <w:footnote w:type="continuationSeparator" w:id="0">
    <w:p w:rsidR="00972449" w:rsidRDefault="00972449" w:rsidP="00CF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6D" w:rsidRDefault="004A2347" w:rsidP="00CF4D6D">
    <w:pPr>
      <w:pStyle w:val="Header"/>
      <w:ind w:left="90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C93E485" wp14:editId="40B28048">
              <wp:simplePos x="0" y="0"/>
              <wp:positionH relativeFrom="column">
                <wp:posOffset>210477</wp:posOffset>
              </wp:positionH>
              <wp:positionV relativeFrom="paragraph">
                <wp:posOffset>1383738</wp:posOffset>
              </wp:positionV>
              <wp:extent cx="922492" cy="1403985"/>
              <wp:effectExtent l="0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492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347" w:rsidRDefault="00FE4F71" w:rsidP="00FE4F7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0000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99"/>
                              <w:sz w:val="16"/>
                              <w:szCs w:val="16"/>
                            </w:rPr>
                            <w:t xml:space="preserve">Information </w:t>
                          </w:r>
                        </w:p>
                        <w:p w:rsidR="00FE4F71" w:rsidRDefault="00FE4F71" w:rsidP="00FE4F7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0000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99"/>
                              <w:sz w:val="16"/>
                              <w:szCs w:val="16"/>
                            </w:rPr>
                            <w:t xml:space="preserve">Technology </w:t>
                          </w:r>
                        </w:p>
                        <w:p w:rsidR="00FE4F71" w:rsidRPr="004A2347" w:rsidRDefault="00FE4F71" w:rsidP="00FE4F71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0000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99"/>
                              <w:sz w:val="16"/>
                              <w:szCs w:val="16"/>
                            </w:rPr>
                            <w:t>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3E4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55pt;margin-top:108.95pt;width:72.6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" stroked="f">
              <v:textbox style="mso-fit-shape-to-text:t">
                <w:txbxContent>
                  <w:p w:rsidR="004A2347" w:rsidRDefault="00FE4F71" w:rsidP="00FE4F71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 xml:space="preserve">Information </w:t>
                    </w:r>
                  </w:p>
                  <w:p w:rsidR="00FE4F71" w:rsidRDefault="00FE4F71" w:rsidP="00FE4F71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 xml:space="preserve">Technology </w:t>
                    </w:r>
                  </w:p>
                  <w:p w:rsidR="00FE4F71" w:rsidRPr="004A2347" w:rsidRDefault="00FE4F71" w:rsidP="00FE4F71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>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F02C51" wp14:editId="0AE0D0F5">
              <wp:simplePos x="0" y="0"/>
              <wp:positionH relativeFrom="column">
                <wp:posOffset>1284656</wp:posOffset>
              </wp:positionH>
              <wp:positionV relativeFrom="paragraph">
                <wp:posOffset>998400</wp:posOffset>
              </wp:positionV>
              <wp:extent cx="624459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4590" cy="0"/>
                      </a:xfrm>
                      <a:prstGeom prst="line">
                        <a:avLst/>
                      </a:prstGeom>
                      <a:ln>
                        <a:solidFill>
                          <a:srgbClr val="000099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9F721" id="Straight Connector 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15pt,78.6pt" to="592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" strokecolor="#009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DBCFCF3" wp14:editId="0640EE17">
              <wp:simplePos x="0" y="0"/>
              <wp:positionH relativeFrom="column">
                <wp:posOffset>4834890</wp:posOffset>
              </wp:positionH>
              <wp:positionV relativeFrom="paragraph">
                <wp:posOffset>1018540</wp:posOffset>
              </wp:positionV>
              <wp:extent cx="2374265" cy="267287"/>
              <wp:effectExtent l="0" t="0" r="762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672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347" w:rsidRPr="004A2347" w:rsidRDefault="004A2347" w:rsidP="004A2347">
                          <w:pPr>
                            <w:jc w:val="right"/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Fax</w:t>
                          </w:r>
                          <w:r w:rsidRPr="004A2347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 xml:space="preserve">: (691) </w:t>
                          </w:r>
                          <w:r w:rsidR="00FE4F71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320-2479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BCFCF3" id="_x0000_s1027" type="#_x0000_t202" style="position:absolute;left:0;text-align:left;margin-left:380.7pt;margin-top:80.2pt;width:186.95pt;height:21.0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" stroked="f">
              <v:textbox>
                <w:txbxContent>
                  <w:p w:rsidR="004A2347" w:rsidRPr="004A2347" w:rsidRDefault="004A2347" w:rsidP="004A2347">
                    <w:pPr>
                      <w:jc w:val="right"/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Fax</w:t>
                    </w:r>
                    <w:r w:rsidRPr="004A2347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 xml:space="preserve">: (691) </w:t>
                    </w:r>
                    <w:r w:rsidR="00FE4F71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320-2479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FAACEB" wp14:editId="42C86E91">
              <wp:simplePos x="0" y="0"/>
              <wp:positionH relativeFrom="column">
                <wp:posOffset>1193800</wp:posOffset>
              </wp:positionH>
              <wp:positionV relativeFrom="paragraph">
                <wp:posOffset>1013460</wp:posOffset>
              </wp:positionV>
              <wp:extent cx="2374265" cy="267287"/>
              <wp:effectExtent l="0" t="0" r="762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672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347" w:rsidRPr="004A2347" w:rsidRDefault="004A2347">
                          <w:pPr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</w:pPr>
                          <w:r w:rsidRPr="004A2347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 xml:space="preserve">Phone: (691) </w:t>
                          </w:r>
                          <w:r w:rsidR="00FE4F71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320</w:t>
                          </w:r>
                          <w:r w:rsidRPr="004A2347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-</w:t>
                          </w:r>
                          <w:r w:rsidR="00FE4F71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2480/2481/2482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FAACEB" id="_x0000_s1028" type="#_x0000_t202" style="position:absolute;left:0;text-align:left;margin-left:94pt;margin-top:79.8pt;width:186.95pt;height:21.0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" stroked="f">
              <v:textbox>
                <w:txbxContent>
                  <w:p w:rsidR="004A2347" w:rsidRPr="004A2347" w:rsidRDefault="004A2347">
                    <w:pPr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</w:pPr>
                    <w:r w:rsidRPr="004A2347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 xml:space="preserve">Phone: (691) </w:t>
                    </w:r>
                    <w:r w:rsidR="00FE4F71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320</w:t>
                    </w:r>
                    <w:r w:rsidRPr="004A2347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-</w:t>
                    </w:r>
                    <w:r w:rsidR="00FE4F71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2480/2481/2482</w:t>
                    </w:r>
                  </w:p>
                </w:txbxContent>
              </v:textbox>
            </v:shape>
          </w:pict>
        </mc:Fallback>
      </mc:AlternateContent>
    </w:r>
    <w:r w:rsidR="00D818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467730" wp14:editId="10571CFF">
              <wp:simplePos x="0" y="0"/>
              <wp:positionH relativeFrom="column">
                <wp:posOffset>2654982</wp:posOffset>
              </wp:positionH>
              <wp:positionV relativeFrom="paragraph">
                <wp:posOffset>468351</wp:posOffset>
              </wp:positionV>
              <wp:extent cx="2374265" cy="1403985"/>
              <wp:effectExtent l="0" t="0" r="762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185E" w:rsidRPr="00D8185E" w:rsidRDefault="00D8185E" w:rsidP="00D8185E">
                          <w:pPr>
                            <w:spacing w:after="0" w:line="240" w:lineRule="auto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</w:pPr>
                          <w:r w:rsidRPr="00D8185E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 xml:space="preserve">P.O. BOX </w:t>
                          </w:r>
                          <w:r w:rsidR="00FE4F71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159</w:t>
                          </w:r>
                          <w:r w:rsidRPr="00D8185E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 xml:space="preserve">, </w:t>
                          </w:r>
                          <w:r w:rsidR="00FE4F71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Palikir, Pohnpei</w:t>
                          </w:r>
                        </w:p>
                        <w:p w:rsidR="00D8185E" w:rsidRPr="00D8185E" w:rsidRDefault="00D8185E" w:rsidP="00D8185E">
                          <w:pPr>
                            <w:spacing w:after="0" w:line="240" w:lineRule="auto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</w:pPr>
                          <w:r w:rsidRPr="00D8185E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 xml:space="preserve">Federated States of Micronesia, </w:t>
                          </w:r>
                          <w:r w:rsidR="00FE4F71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96941</w:t>
                          </w:r>
                        </w:p>
                        <w:p w:rsidR="00D8185E" w:rsidRPr="00D8185E" w:rsidRDefault="00D8185E" w:rsidP="00D8185E">
                          <w:pPr>
                            <w:spacing w:after="0" w:line="240" w:lineRule="auto"/>
                            <w:contextualSpacing/>
                            <w:jc w:val="center"/>
                            <w:outlineLvl w:val="0"/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</w:pPr>
                          <w:r w:rsidRPr="00D8185E">
                            <w:rPr>
                              <w:rFonts w:ascii="Garamond" w:hAnsi="Garamond"/>
                              <w:color w:val="000099"/>
                              <w:sz w:val="20"/>
                              <w:szCs w:val="20"/>
                            </w:rPr>
                            <w:t>www.comfsm.fm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467730" id="_x0000_s1029" type="#_x0000_t202" style="position:absolute;left:0;text-align:left;margin-left:209.05pt;margin-top:36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MnJAIAACMEAAAOAAAAZHJzL2Uyb0RvYy54bWysU81u2zAMvg/YOwi6L3Ycp0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" stroked="f">
              <v:textbox style="mso-fit-shape-to-text:t">
                <w:txbxContent>
                  <w:p w:rsidR="00D8185E" w:rsidRPr="00D8185E" w:rsidRDefault="00D8185E" w:rsidP="00D8185E">
                    <w:pPr>
                      <w:spacing w:after="0" w:line="240" w:lineRule="auto"/>
                      <w:contextualSpacing/>
                      <w:jc w:val="center"/>
                      <w:outlineLvl w:val="0"/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</w:pPr>
                    <w:r w:rsidRPr="00D8185E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 xml:space="preserve">P.O. BOX </w:t>
                    </w:r>
                    <w:r w:rsidR="00FE4F71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159</w:t>
                    </w:r>
                    <w:r w:rsidRPr="00D8185E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 xml:space="preserve">, </w:t>
                    </w:r>
                    <w:r w:rsidR="00FE4F71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Palikir, Pohnpei</w:t>
                    </w:r>
                  </w:p>
                  <w:p w:rsidR="00D8185E" w:rsidRPr="00D8185E" w:rsidRDefault="00D8185E" w:rsidP="00D8185E">
                    <w:pPr>
                      <w:spacing w:after="0" w:line="240" w:lineRule="auto"/>
                      <w:contextualSpacing/>
                      <w:jc w:val="center"/>
                      <w:outlineLvl w:val="0"/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</w:pPr>
                    <w:r w:rsidRPr="00D8185E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 xml:space="preserve">Federated States of Micronesia, </w:t>
                    </w:r>
                    <w:r w:rsidR="00FE4F71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96941</w:t>
                    </w:r>
                  </w:p>
                  <w:p w:rsidR="00D8185E" w:rsidRPr="00D8185E" w:rsidRDefault="00D8185E" w:rsidP="00D8185E">
                    <w:pPr>
                      <w:spacing w:after="0" w:line="240" w:lineRule="auto"/>
                      <w:contextualSpacing/>
                      <w:jc w:val="center"/>
                      <w:outlineLvl w:val="0"/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</w:pPr>
                    <w:r w:rsidRPr="00D8185E">
                      <w:rPr>
                        <w:rFonts w:ascii="Garamond" w:hAnsi="Garamond"/>
                        <w:color w:val="000099"/>
                        <w:sz w:val="20"/>
                        <w:szCs w:val="20"/>
                      </w:rPr>
                      <w:t>www.comfsm.fm</w:t>
                    </w:r>
                  </w:p>
                </w:txbxContent>
              </v:textbox>
            </v:shape>
          </w:pict>
        </mc:Fallback>
      </mc:AlternateContent>
    </w:r>
    <w:r w:rsidR="00D818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000AB8" wp14:editId="11A83BDE">
              <wp:simplePos x="0" y="0"/>
              <wp:positionH relativeFrom="column">
                <wp:posOffset>2103306</wp:posOffset>
              </wp:positionH>
              <wp:positionV relativeFrom="paragraph">
                <wp:posOffset>93980</wp:posOffset>
              </wp:positionV>
              <wp:extent cx="4051610" cy="327103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610" cy="3271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185E" w:rsidRPr="00D8185E" w:rsidRDefault="00D8185E" w:rsidP="00D8185E">
                          <w:pPr>
                            <w:jc w:val="center"/>
                            <w:rPr>
                              <w:rFonts w:ascii="Garamond" w:hAnsi="Garamond" w:cs="Arial"/>
                              <w:b/>
                              <w:color w:val="000099"/>
                              <w:sz w:val="36"/>
                              <w:szCs w:val="36"/>
                            </w:rPr>
                          </w:pPr>
                          <w:r w:rsidRPr="00D8185E">
                            <w:rPr>
                              <w:rFonts w:ascii="Garamond" w:hAnsi="Garamond" w:cs="Arial"/>
                              <w:b/>
                              <w:color w:val="000099"/>
                              <w:sz w:val="36"/>
                              <w:szCs w:val="36"/>
                            </w:rPr>
                            <w:t>COLLEGE OF MICRONESIA-FSM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00AB8" id="_x0000_s1030" type="#_x0000_t202" style="position:absolute;left:0;text-align:left;margin-left:165.6pt;margin-top:7.4pt;width:319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" filled="f" stroked="f">
              <v:textbox>
                <w:txbxContent>
                  <w:p w:rsidR="00D8185E" w:rsidRPr="00D8185E" w:rsidRDefault="00D8185E" w:rsidP="00D8185E">
                    <w:pPr>
                      <w:jc w:val="center"/>
                      <w:rPr>
                        <w:rFonts w:ascii="Garamond" w:hAnsi="Garamond" w:cs="Arial"/>
                        <w:b/>
                        <w:color w:val="000099"/>
                        <w:sz w:val="36"/>
                        <w:szCs w:val="36"/>
                      </w:rPr>
                    </w:pPr>
                    <w:r w:rsidRPr="00D8185E">
                      <w:rPr>
                        <w:rFonts w:ascii="Garamond" w:hAnsi="Garamond" w:cs="Arial"/>
                        <w:b/>
                        <w:color w:val="000099"/>
                        <w:sz w:val="36"/>
                        <w:szCs w:val="36"/>
                      </w:rPr>
                      <w:t>COLLEGE OF MICRONESIA-FSM</w:t>
                    </w:r>
                  </w:p>
                </w:txbxContent>
              </v:textbox>
            </v:shape>
          </w:pict>
        </mc:Fallback>
      </mc:AlternateContent>
    </w:r>
    <w:r w:rsidR="00CF4D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D7369" wp14:editId="65117316">
              <wp:simplePos x="0" y="0"/>
              <wp:positionH relativeFrom="column">
                <wp:posOffset>1280609</wp:posOffset>
              </wp:positionH>
              <wp:positionV relativeFrom="paragraph">
                <wp:posOffset>418465</wp:posOffset>
              </wp:positionV>
              <wp:extent cx="6244683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4683" cy="0"/>
                      </a:xfrm>
                      <a:prstGeom prst="line">
                        <a:avLst/>
                      </a:prstGeom>
                      <a:ln>
                        <a:solidFill>
                          <a:srgbClr val="000099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5DF22D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85pt,32.95pt" to="592.5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" strokecolor="#009" strokeweight="2pt"/>
          </w:pict>
        </mc:Fallback>
      </mc:AlternateContent>
    </w:r>
    <w:r w:rsidR="00CF4D6D">
      <w:rPr>
        <w:noProof/>
      </w:rPr>
      <w:drawing>
        <wp:inline distT="0" distB="0" distL="0" distR="0" wp14:anchorId="6978FB37" wp14:editId="614A6038">
          <wp:extent cx="1306028" cy="13716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028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F72"/>
    <w:multiLevelType w:val="hybridMultilevel"/>
    <w:tmpl w:val="FAF8A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A2C4B"/>
    <w:multiLevelType w:val="hybridMultilevel"/>
    <w:tmpl w:val="F24284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62343F"/>
    <w:multiLevelType w:val="hybridMultilevel"/>
    <w:tmpl w:val="33B0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53C66"/>
    <w:multiLevelType w:val="hybridMultilevel"/>
    <w:tmpl w:val="9EAC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88"/>
    <w:rsid w:val="0002299E"/>
    <w:rsid w:val="00092601"/>
    <w:rsid w:val="000E5DD0"/>
    <w:rsid w:val="000F1F20"/>
    <w:rsid w:val="00186C25"/>
    <w:rsid w:val="001D399D"/>
    <w:rsid w:val="002877D7"/>
    <w:rsid w:val="002977E2"/>
    <w:rsid w:val="002E406D"/>
    <w:rsid w:val="00302042"/>
    <w:rsid w:val="0031752A"/>
    <w:rsid w:val="00365AF3"/>
    <w:rsid w:val="003664C8"/>
    <w:rsid w:val="003D3A4B"/>
    <w:rsid w:val="00416B53"/>
    <w:rsid w:val="00437169"/>
    <w:rsid w:val="004A2347"/>
    <w:rsid w:val="004F7432"/>
    <w:rsid w:val="006B2CAF"/>
    <w:rsid w:val="006C4D75"/>
    <w:rsid w:val="007975D9"/>
    <w:rsid w:val="007B2607"/>
    <w:rsid w:val="007D7688"/>
    <w:rsid w:val="007F478E"/>
    <w:rsid w:val="008049F9"/>
    <w:rsid w:val="00813F2E"/>
    <w:rsid w:val="008527BC"/>
    <w:rsid w:val="008A12C4"/>
    <w:rsid w:val="008D5921"/>
    <w:rsid w:val="008E4885"/>
    <w:rsid w:val="00972449"/>
    <w:rsid w:val="00996762"/>
    <w:rsid w:val="00AA47C1"/>
    <w:rsid w:val="00AC4E71"/>
    <w:rsid w:val="00AF211B"/>
    <w:rsid w:val="00B04D39"/>
    <w:rsid w:val="00B5331A"/>
    <w:rsid w:val="00B67142"/>
    <w:rsid w:val="00C41F91"/>
    <w:rsid w:val="00C83D17"/>
    <w:rsid w:val="00CC6173"/>
    <w:rsid w:val="00CF4D6D"/>
    <w:rsid w:val="00D13923"/>
    <w:rsid w:val="00D8185E"/>
    <w:rsid w:val="00E26023"/>
    <w:rsid w:val="00E4687E"/>
    <w:rsid w:val="00E970AE"/>
    <w:rsid w:val="00EA285B"/>
    <w:rsid w:val="00EE3673"/>
    <w:rsid w:val="00FA6511"/>
    <w:rsid w:val="00FD79C3"/>
    <w:rsid w:val="00FE086C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D93A98-9AEE-4B0F-B74A-F58F07E0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6D"/>
  </w:style>
  <w:style w:type="paragraph" w:styleId="Footer">
    <w:name w:val="footer"/>
    <w:basedOn w:val="Normal"/>
    <w:link w:val="FooterChar"/>
    <w:uiPriority w:val="99"/>
    <w:unhideWhenUsed/>
    <w:rsid w:val="00CF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6D"/>
  </w:style>
  <w:style w:type="paragraph" w:styleId="BalloonText">
    <w:name w:val="Balloon Text"/>
    <w:basedOn w:val="Normal"/>
    <w:link w:val="BalloonTextChar"/>
    <w:uiPriority w:val="99"/>
    <w:semiHidden/>
    <w:unhideWhenUsed/>
    <w:rsid w:val="00CF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Local\Temp\IT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48D5-8137-481B-9E98-351C85A3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IT-letterhead.dotx</Template>
  <TotalTime>75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</cp:lastModifiedBy>
  <cp:revision>5</cp:revision>
  <cp:lastPrinted>2016-09-20T00:02:00Z</cp:lastPrinted>
  <dcterms:created xsi:type="dcterms:W3CDTF">2018-04-09T01:05:00Z</dcterms:created>
  <dcterms:modified xsi:type="dcterms:W3CDTF">2018-04-10T02:26:00Z</dcterms:modified>
</cp:coreProperties>
</file>