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37" w:rsidRPr="00715178" w:rsidRDefault="00DF4837" w:rsidP="00986343">
      <w:pPr>
        <w:rPr>
          <w:b/>
          <w:bCs/>
          <w:u w:val="single"/>
        </w:rPr>
      </w:pPr>
      <w:r>
        <w:t xml:space="preserve">Review of Performance:  Course: </w:t>
      </w:r>
      <w:r w:rsidRPr="00715178">
        <w:rPr>
          <w:b/>
          <w:bCs/>
          <w:u w:val="single"/>
        </w:rPr>
        <w:t>VEE223 PC Hardware &amp; Software</w:t>
      </w:r>
      <w:r>
        <w:tab/>
        <w:t xml:space="preserve">No. of Student: </w:t>
      </w:r>
      <w:r>
        <w:rPr>
          <w:b/>
          <w:bCs/>
          <w:u w:val="single"/>
        </w:rPr>
        <w:t xml:space="preserve">11 </w:t>
      </w:r>
      <w:r>
        <w:tab/>
        <w:t xml:space="preserve">Semesters: </w:t>
      </w:r>
      <w:r>
        <w:rPr>
          <w:b/>
          <w:bCs/>
          <w:u w:val="single"/>
        </w:rPr>
        <w:t>Fall 2016</w:t>
      </w:r>
    </w:p>
    <w:p w:rsidR="00DF4837" w:rsidRPr="00715178" w:rsidRDefault="00DF4837" w:rsidP="00986343">
      <w:pPr>
        <w:rPr>
          <w:b/>
          <w:bCs/>
          <w:u w:val="single"/>
        </w:rPr>
      </w:pPr>
      <w:r>
        <w:t xml:space="preserve">Submitted by: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Gardner</w:t>
          </w:r>
        </w:smartTag>
      </w:smartTag>
      <w:r>
        <w:rPr>
          <w:b/>
          <w:bCs/>
          <w:u w:val="single"/>
        </w:rPr>
        <w:t xml:space="preserve"> Edgar</w:t>
      </w:r>
    </w:p>
    <w:p w:rsidR="00DF4837" w:rsidRDefault="00DF4837" w:rsidP="00986343"/>
    <w:p w:rsidR="00DF4837" w:rsidRDefault="00DF4837" w:rsidP="00986343">
      <w:r>
        <w:t>Institutional Student Learning Outcomes (ISLO):</w:t>
      </w:r>
    </w:p>
    <w:p w:rsidR="00DF4837" w:rsidRDefault="00DF4837" w:rsidP="00986343">
      <w:pPr>
        <w:rPr>
          <w:sz w:val="20"/>
          <w:szCs w:val="20"/>
        </w:rPr>
      </w:pPr>
    </w:p>
    <w:p w:rsidR="00DF4837" w:rsidRPr="00123790" w:rsidRDefault="00DF4837" w:rsidP="00986343">
      <w:pPr>
        <w:rPr>
          <w:rFonts w:cs="Arial"/>
          <w:sz w:val="20"/>
          <w:szCs w:val="20"/>
        </w:rPr>
      </w:pPr>
      <w:r w:rsidRPr="00123790">
        <w:rPr>
          <w:sz w:val="20"/>
          <w:szCs w:val="20"/>
        </w:rPr>
        <w:t>I</w:t>
      </w:r>
      <w:r>
        <w:rPr>
          <w:sz w:val="20"/>
          <w:szCs w:val="20"/>
        </w:rPr>
        <w:t>S</w:t>
      </w:r>
      <w:r w:rsidRPr="00123790">
        <w:rPr>
          <w:sz w:val="20"/>
          <w:szCs w:val="20"/>
        </w:rPr>
        <w:t>LO1</w:t>
      </w:r>
      <w:r>
        <w:rPr>
          <w:sz w:val="20"/>
          <w:szCs w:val="20"/>
        </w:rPr>
        <w:t>:</w:t>
      </w:r>
      <w:r w:rsidRPr="006E6DA5">
        <w:t xml:space="preserve"> </w:t>
      </w:r>
      <w:r w:rsidRPr="006E6DA5">
        <w:rPr>
          <w:sz w:val="20"/>
          <w:szCs w:val="20"/>
        </w:rPr>
        <w:t>Effective oral communication</w:t>
      </w:r>
      <w:r>
        <w:rPr>
          <w:sz w:val="20"/>
          <w:szCs w:val="20"/>
        </w:rPr>
        <w:t xml:space="preserve"> </w:t>
      </w:r>
    </w:p>
    <w:p w:rsidR="00DF4837" w:rsidRPr="00123790" w:rsidRDefault="00DF4837" w:rsidP="00986343">
      <w:pPr>
        <w:rPr>
          <w:sz w:val="20"/>
          <w:szCs w:val="20"/>
        </w:rPr>
      </w:pPr>
      <w:r w:rsidRPr="0012379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 w:rsidRPr="00123790">
        <w:rPr>
          <w:rFonts w:cs="Arial"/>
          <w:sz w:val="20"/>
          <w:szCs w:val="20"/>
        </w:rPr>
        <w:t>LO2</w:t>
      </w:r>
      <w:r>
        <w:rPr>
          <w:rFonts w:cs="Arial"/>
          <w:sz w:val="20"/>
          <w:szCs w:val="20"/>
        </w:rPr>
        <w:t>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Effective written communication</w:t>
      </w:r>
      <w:r>
        <w:rPr>
          <w:rFonts w:cs="Arial"/>
          <w:sz w:val="20"/>
          <w:szCs w:val="20"/>
        </w:rPr>
        <w:t xml:space="preserve"> </w:t>
      </w:r>
    </w:p>
    <w:p w:rsidR="00DF4837" w:rsidRDefault="00DF4837" w:rsidP="00986343">
      <w:pPr>
        <w:rPr>
          <w:rFonts w:cs="Arial"/>
          <w:sz w:val="20"/>
          <w:szCs w:val="20"/>
        </w:rPr>
      </w:pPr>
      <w:r w:rsidRPr="0012379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 w:rsidRPr="00123790">
        <w:rPr>
          <w:rFonts w:cs="Arial"/>
          <w:sz w:val="20"/>
          <w:szCs w:val="20"/>
        </w:rPr>
        <w:t>LO3</w:t>
      </w:r>
      <w:r>
        <w:rPr>
          <w:rFonts w:cs="Arial"/>
          <w:sz w:val="20"/>
          <w:szCs w:val="20"/>
        </w:rPr>
        <w:t>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Critical thinking</w:t>
      </w:r>
      <w:r>
        <w:rPr>
          <w:rFonts w:cs="Arial"/>
          <w:sz w:val="20"/>
          <w:szCs w:val="20"/>
        </w:rPr>
        <w:t xml:space="preserve"> </w:t>
      </w:r>
    </w:p>
    <w:p w:rsidR="00DF4837" w:rsidRDefault="00DF4837" w:rsidP="00986343">
      <w:pPr>
        <w:rPr>
          <w:rFonts w:cs="Arial"/>
          <w:sz w:val="20"/>
          <w:szCs w:val="20"/>
        </w:rPr>
      </w:pPr>
      <w:r w:rsidRPr="0012379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 w:rsidRPr="00123790">
        <w:rPr>
          <w:rFonts w:cs="Arial"/>
          <w:sz w:val="20"/>
          <w:szCs w:val="20"/>
        </w:rPr>
        <w:t>LO4</w:t>
      </w:r>
      <w:r>
        <w:rPr>
          <w:rFonts w:cs="Arial"/>
          <w:sz w:val="20"/>
          <w:szCs w:val="20"/>
        </w:rPr>
        <w:t>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Problem solving</w:t>
      </w:r>
    </w:p>
    <w:p w:rsidR="00DF4837" w:rsidRDefault="00DF4837" w:rsidP="00986343">
      <w:pPr>
        <w:rPr>
          <w:rFonts w:cs="Arial"/>
          <w:sz w:val="20"/>
          <w:szCs w:val="20"/>
        </w:rPr>
      </w:pPr>
      <w:r w:rsidRPr="0012379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 w:rsidRPr="00123790">
        <w:rPr>
          <w:rFonts w:cs="Arial"/>
          <w:sz w:val="20"/>
          <w:szCs w:val="20"/>
        </w:rPr>
        <w:t>LO5</w:t>
      </w:r>
      <w:r>
        <w:rPr>
          <w:rFonts w:cs="Arial"/>
          <w:sz w:val="20"/>
          <w:szCs w:val="20"/>
        </w:rPr>
        <w:t>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Intercultural knowledge and competence</w:t>
      </w:r>
    </w:p>
    <w:p w:rsidR="00DF4837" w:rsidRPr="006E6DA5" w:rsidRDefault="00DF4837" w:rsidP="00986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ISLO6: </w:t>
      </w:r>
      <w:r w:rsidRPr="006E6DA5">
        <w:rPr>
          <w:rFonts w:cs="Arial"/>
          <w:sz w:val="20"/>
          <w:szCs w:val="20"/>
        </w:rPr>
        <w:t>Information liter</w:t>
      </w:r>
      <w:r>
        <w:rPr>
          <w:rFonts w:cs="Arial"/>
          <w:sz w:val="20"/>
          <w:szCs w:val="20"/>
        </w:rPr>
        <w:t>acy</w:t>
      </w:r>
    </w:p>
    <w:p w:rsidR="00DF4837" w:rsidRDefault="00DF4837" w:rsidP="00986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ISLO7: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Foundations and skills for life-long le</w:t>
      </w:r>
      <w:r>
        <w:rPr>
          <w:rFonts w:cs="Arial"/>
          <w:sz w:val="20"/>
          <w:szCs w:val="20"/>
        </w:rPr>
        <w:t xml:space="preserve">arning </w:t>
      </w:r>
    </w:p>
    <w:p w:rsidR="00DF4837" w:rsidRPr="00123790" w:rsidRDefault="00DF4837" w:rsidP="00986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ISLO8: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Quantitative Reasoning</w:t>
      </w:r>
      <w:r>
        <w:rPr>
          <w:rFonts w:cs="Arial"/>
          <w:sz w:val="20"/>
          <w:szCs w:val="20"/>
        </w:rPr>
        <w:t xml:space="preserve"> </w:t>
      </w:r>
    </w:p>
    <w:p w:rsidR="00DF4837" w:rsidRDefault="00DF4837" w:rsidP="00986343">
      <w:pPr>
        <w:pStyle w:val="NoSpacing"/>
        <w:rPr>
          <w:rFonts w:ascii="Times New Roman" w:hAnsi="Times New Roman"/>
          <w:sz w:val="24"/>
          <w:szCs w:val="24"/>
        </w:rPr>
      </w:pPr>
    </w:p>
    <w:p w:rsidR="00DF4837" w:rsidRPr="00507806" w:rsidRDefault="00DF4837" w:rsidP="009863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Student Learning Outcomes (PSLO)</w:t>
      </w:r>
    </w:p>
    <w:p w:rsidR="00DF4837" w:rsidRPr="00F570E3" w:rsidRDefault="00DF4837" w:rsidP="00986343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 w:rsidRPr="00F570E3">
        <w:rPr>
          <w:rFonts w:ascii="Times New Roman" w:hAnsi="Times New Roman"/>
          <w:b/>
          <w:i/>
          <w:sz w:val="20"/>
          <w:szCs w:val="20"/>
        </w:rPr>
        <w:t>PSLO5: Perform troubleshooting techniques to maintain and resolve hardware/software related problems in a personal computer system.</w:t>
      </w:r>
    </w:p>
    <w:p w:rsidR="00DF4837" w:rsidRPr="00123790" w:rsidRDefault="00DF4837" w:rsidP="00986343">
      <w:pPr>
        <w:pStyle w:val="NoSpacing"/>
        <w:rPr>
          <w:rFonts w:ascii="Times New Roman" w:hAnsi="Times New Roman"/>
          <w:sz w:val="20"/>
          <w:szCs w:val="20"/>
        </w:rPr>
      </w:pPr>
      <w:r w:rsidRPr="00123790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 w:rsidRPr="00123790">
        <w:rPr>
          <w:rFonts w:ascii="Times New Roman" w:hAnsi="Times New Roman"/>
          <w:sz w:val="20"/>
          <w:szCs w:val="20"/>
        </w:rPr>
        <w:t>LO6: Perform troubleshooting techniques to maintain, diagnose, and repair electronic equipment and devices.</w:t>
      </w:r>
    </w:p>
    <w:p w:rsidR="00DF4837" w:rsidRDefault="00DF4837" w:rsidP="00986343"/>
    <w:p w:rsidR="00DF4837" w:rsidRDefault="00DF4837" w:rsidP="00986343">
      <w:r>
        <w:t>Note: The course was offered using the latest version from Cisco IT Essentials (version 6.0)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1136"/>
        <w:gridCol w:w="1176"/>
        <w:gridCol w:w="1416"/>
        <w:gridCol w:w="5867"/>
      </w:tblGrid>
      <w:tr w:rsidR="00DF4837" w:rsidRPr="00301F9E" w:rsidTr="00CF646C">
        <w:tc>
          <w:tcPr>
            <w:tcW w:w="3581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SLO#</w:t>
            </w:r>
          </w:p>
        </w:tc>
        <w:tc>
          <w:tcPr>
            <w:tcW w:w="1136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 xml:space="preserve">Program </w:t>
            </w:r>
          </w:p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SLO#</w:t>
            </w:r>
          </w:p>
        </w:tc>
        <w:tc>
          <w:tcPr>
            <w:tcW w:w="1176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IDM</w:t>
            </w:r>
          </w:p>
        </w:tc>
        <w:tc>
          <w:tcPr>
            <w:tcW w:w="1416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ILO</w:t>
            </w:r>
          </w:p>
        </w:tc>
        <w:tc>
          <w:tcPr>
            <w:tcW w:w="5867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Reflection/Comment</w:t>
            </w:r>
          </w:p>
        </w:tc>
      </w:tr>
      <w:tr w:rsidR="00DF4837" w:rsidTr="00CF646C">
        <w:tc>
          <w:tcPr>
            <w:tcW w:w="3581" w:type="dxa"/>
          </w:tcPr>
          <w:p w:rsidR="00DF4837" w:rsidRPr="00F570E3" w:rsidRDefault="00DF4837" w:rsidP="0071517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Define information technology (IT) and describe the components of a personal computer.</w:t>
            </w:r>
          </w:p>
          <w:p w:rsidR="00DF4837" w:rsidRPr="00EA7332" w:rsidRDefault="00DF4837" w:rsidP="00F570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Chapter 1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6,7</w:t>
            </w:r>
          </w:p>
        </w:tc>
        <w:tc>
          <w:tcPr>
            <w:tcW w:w="5867" w:type="dxa"/>
          </w:tcPr>
          <w:p w:rsidR="00DF4837" w:rsidRPr="001201E8" w:rsidRDefault="00DF4837" w:rsidP="00CF646C">
            <w:pPr>
              <w:rPr>
                <w:i/>
              </w:rPr>
            </w:pPr>
            <w:r>
              <w:rPr>
                <w:i/>
              </w:rPr>
              <w:t>SLO was assessed by written &amp; performance exams as stated in the course outline.  7 out of 11 or 64%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F570E3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Describe how to protect self, equipment, and the environment from accidents, damage, and contamination.</w:t>
            </w:r>
          </w:p>
          <w:p w:rsidR="00DF4837" w:rsidRPr="00EA7332" w:rsidRDefault="00DF4837" w:rsidP="00F570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Chapter 2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F570E3" w:rsidRDefault="00DF4837" w:rsidP="00CF646C">
            <w:pPr>
              <w:rPr>
                <w:i/>
              </w:rPr>
            </w:pPr>
            <w:r>
              <w:rPr>
                <w:i/>
              </w:rPr>
              <w:t>SLO was assessed by written exam as stated in the course outline. 11 out of 11 or 100%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F570E3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Perform a step-by-step assembly of a desktop computer and install and navigate an operating system.</w:t>
            </w:r>
          </w:p>
          <w:p w:rsidR="00DF4837" w:rsidRPr="00EA7332" w:rsidRDefault="00DF4837" w:rsidP="00F570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3, Chapter 5, Chapter 6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&amp; performance exams as stated in the course outline.  10 out of 11 or 91%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F570E3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Explain and perform preventive maintenance.</w:t>
            </w:r>
          </w:p>
          <w:p w:rsidR="00DF4837" w:rsidRPr="00EA7332" w:rsidRDefault="00DF4837" w:rsidP="00F570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4</w:t>
            </w:r>
          </w:p>
          <w:p w:rsidR="00DF4837" w:rsidRPr="001201E8" w:rsidRDefault="00DF4837" w:rsidP="00CF646C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&amp; performance exams as stated in the course outline. 11 out of 11 or 100%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Explain the steps of the troubleshooting process and perform basic troubleshooting.</w:t>
            </w:r>
          </w:p>
          <w:p w:rsidR="00DF4837" w:rsidRPr="00EA7332" w:rsidRDefault="00DF4837" w:rsidP="00CD38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4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7, 4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exam as stated in the course outline.  11 out of 11 or 100%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Upgrade or replace components of a laptop, printer, or scanner based on customer needs.</w:t>
            </w:r>
          </w:p>
          <w:p w:rsidR="00DF4837" w:rsidRPr="00EA7332" w:rsidRDefault="00DF4837" w:rsidP="00CD38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9, Chapter 10, Chapter 11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&amp; performance exams as stated in the course outline.  11 out of 11 or 100%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Configure computers to attach to an existing network.</w:t>
            </w:r>
          </w:p>
          <w:p w:rsidR="00DF4837" w:rsidRPr="00EA7332" w:rsidRDefault="00DF4837" w:rsidP="00CD38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7 and Chapter 8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pPr>
              <w:rPr>
                <w:i/>
              </w:rPr>
            </w:pPr>
            <w:r>
              <w:rPr>
                <w:i/>
              </w:rPr>
              <w:t>SLO was assessed by written &amp; performance exams as stated in the course outline.  10 out of 11 or 91%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Implement basic physical and software security principles.</w:t>
            </w:r>
          </w:p>
          <w:p w:rsidR="00DF4837" w:rsidRPr="00EA7332" w:rsidRDefault="00DF4837" w:rsidP="00CD38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Chapter 12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&amp; performance exams as stated in the course outline.  11 out of 11 or 100%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AD506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Apply good communications skills and professional behavior while working with customers.</w:t>
            </w:r>
          </w:p>
          <w:p w:rsidR="00DF4837" w:rsidRPr="00EA7332" w:rsidRDefault="00DF4837" w:rsidP="00CD38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13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1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&amp; performance exams as stated in the course outline.  9 out of 11 or 81%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AD506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Assess customer needs, analyze possible configurations, and provide solutions or recommendations for hardware, operating systems, networking, and security.</w:t>
            </w:r>
          </w:p>
          <w:p w:rsidR="00DF4837" w:rsidRPr="00EA7332" w:rsidRDefault="00DF4837" w:rsidP="00CD38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14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I,D,M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1,4,7</w:t>
            </w:r>
          </w:p>
        </w:tc>
        <w:tc>
          <w:tcPr>
            <w:tcW w:w="5867" w:type="dxa"/>
          </w:tcPr>
          <w:p w:rsidR="00DF4837" w:rsidRDefault="00DF4837" w:rsidP="00CF646C">
            <w:pPr>
              <w:rPr>
                <w:i/>
              </w:rPr>
            </w:pPr>
            <w:r>
              <w:rPr>
                <w:i/>
              </w:rPr>
              <w:t>SLO was assessed by written &amp; performance exams as stated in the course outline.  5 out of 11 or 46% of students successfully completed the SLO. Target is not met</w:t>
            </w:r>
          </w:p>
          <w:p w:rsidR="00DF4837" w:rsidRDefault="00DF4837" w:rsidP="00CF646C">
            <w:pPr>
              <w:rPr>
                <w:i/>
              </w:rPr>
            </w:pPr>
          </w:p>
          <w:p w:rsidR="00DF4837" w:rsidRPr="001201E8" w:rsidRDefault="00DF4837" w:rsidP="00CF646C">
            <w:r>
              <w:rPr>
                <w:i/>
              </w:rPr>
              <w:t>Recommendation: Students who are not performing as expected need more additional time to study the materials and practice to improve hands-on skills.</w:t>
            </w:r>
          </w:p>
        </w:tc>
      </w:tr>
    </w:tbl>
    <w:p w:rsidR="00DF4837" w:rsidRDefault="00DF4837" w:rsidP="00986343">
      <w:pPr>
        <w:rPr>
          <w:b/>
        </w:rPr>
      </w:pPr>
      <w:r>
        <w:rPr>
          <w:b/>
        </w:rPr>
        <w:t>I – Introduced, D – Developing, M - Mastery</w:t>
      </w:r>
    </w:p>
    <w:p w:rsidR="00DF4837" w:rsidRDefault="00DF4837" w:rsidP="00986343">
      <w:pPr>
        <w:rPr>
          <w:b/>
        </w:rPr>
      </w:pPr>
    </w:p>
    <w:p w:rsidR="00DF4837" w:rsidRPr="00F570E3" w:rsidRDefault="00DF4837" w:rsidP="00986343">
      <w:pPr>
        <w:rPr>
          <w:lang w:val="pt-BR"/>
        </w:rPr>
      </w:pPr>
      <w:r w:rsidRPr="00F570E3">
        <w:rPr>
          <w:lang w:val="pt-BR"/>
        </w:rPr>
        <w:t>FINAL GRADES:</w:t>
      </w:r>
    </w:p>
    <w:p w:rsidR="00DF4837" w:rsidRPr="00183C14" w:rsidRDefault="00DF4837" w:rsidP="00986343">
      <w:r w:rsidRPr="00183C14">
        <w:t>A = 5 students</w:t>
      </w:r>
      <w:r w:rsidRPr="00183C14">
        <w:tab/>
      </w:r>
      <w:r w:rsidRPr="00183C14">
        <w:tab/>
        <w:t xml:space="preserve">B = </w:t>
      </w:r>
      <w:r>
        <w:t>5 students</w:t>
      </w:r>
      <w:r>
        <w:tab/>
      </w:r>
      <w:r>
        <w:tab/>
        <w:t>C = 1 student</w:t>
      </w:r>
      <w:r w:rsidRPr="00183C14">
        <w:tab/>
      </w:r>
      <w:r>
        <w:tab/>
      </w:r>
      <w:r w:rsidRPr="00183C14">
        <w:t xml:space="preserve">D = </w:t>
      </w:r>
      <w:r>
        <w:t>none</w:t>
      </w:r>
      <w:r w:rsidRPr="00183C14">
        <w:tab/>
      </w:r>
      <w:r w:rsidRPr="00183C14">
        <w:tab/>
        <w:t xml:space="preserve">F = </w:t>
      </w:r>
      <w:r>
        <w:t>none</w:t>
      </w:r>
    </w:p>
    <w:p w:rsidR="00DF4837" w:rsidRPr="00183C14" w:rsidRDefault="00DF4837" w:rsidP="00986343">
      <w:pPr>
        <w:rPr>
          <w:b/>
        </w:rPr>
      </w:pPr>
    </w:p>
    <w:p w:rsidR="00DF4837" w:rsidRDefault="00DF4837" w:rsidP="00986343">
      <w:r>
        <w:rPr>
          <w:b/>
        </w:rPr>
        <w:t>Recommendations</w:t>
      </w:r>
      <w:r w:rsidRPr="00993D2B">
        <w:rPr>
          <w:b/>
        </w:rPr>
        <w:t>:</w:t>
      </w:r>
      <w:r>
        <w:t xml:space="preserve">  Students must successfully complete CA100 Computer Literacy and VEE135 Digital Electronics I before enrolling in this course.</w:t>
      </w:r>
    </w:p>
    <w:p w:rsidR="00DF4837" w:rsidRDefault="00DF4837" w:rsidP="00986343"/>
    <w:p w:rsidR="00DF4837" w:rsidRDefault="00DF4837" w:rsidP="00986343"/>
    <w:p w:rsidR="00DF4837" w:rsidRDefault="00DF4837" w:rsidP="00986343"/>
    <w:p w:rsidR="00DF4837" w:rsidRDefault="00DF4837" w:rsidP="00986343">
      <w:r>
        <w:t>Signature: _____________________________________</w:t>
      </w:r>
      <w:r>
        <w:tab/>
      </w:r>
      <w:r>
        <w:tab/>
        <w:t>Date:_____________________________</w:t>
      </w:r>
    </w:p>
    <w:p w:rsidR="00DF4837" w:rsidRPr="00866C41" w:rsidRDefault="00DF4837" w:rsidP="00986343">
      <w:pPr>
        <w:rPr>
          <w:sz w:val="16"/>
          <w:szCs w:val="16"/>
        </w:rPr>
      </w:pPr>
      <w:r>
        <w:tab/>
        <w:t xml:space="preserve">     </w:t>
      </w:r>
    </w:p>
    <w:p w:rsidR="00DF4837" w:rsidRDefault="00DF4837" w:rsidP="00986343"/>
    <w:p w:rsidR="00DF4837" w:rsidRDefault="00DF4837" w:rsidP="00986343"/>
    <w:p w:rsidR="00DF4837" w:rsidRDefault="00DF4837" w:rsidP="00986343"/>
    <w:p w:rsidR="00DF4837" w:rsidRDefault="00DF4837" w:rsidP="00986343"/>
    <w:p w:rsidR="00DF4837" w:rsidRDefault="00DF4837"/>
    <w:sectPr w:rsidR="00DF4837" w:rsidSect="00E55327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E8B"/>
    <w:multiLevelType w:val="hybridMultilevel"/>
    <w:tmpl w:val="98A0A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C58BD"/>
    <w:multiLevelType w:val="hybridMultilevel"/>
    <w:tmpl w:val="0B02A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43247B"/>
    <w:multiLevelType w:val="hybridMultilevel"/>
    <w:tmpl w:val="69EAC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3F10E4"/>
    <w:multiLevelType w:val="hybridMultilevel"/>
    <w:tmpl w:val="45AC4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552F9A"/>
    <w:multiLevelType w:val="hybridMultilevel"/>
    <w:tmpl w:val="DA660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54ECB"/>
    <w:multiLevelType w:val="hybridMultilevel"/>
    <w:tmpl w:val="0414B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9A7881"/>
    <w:multiLevelType w:val="hybridMultilevel"/>
    <w:tmpl w:val="C9A07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BC4C9A"/>
    <w:multiLevelType w:val="hybridMultilevel"/>
    <w:tmpl w:val="C812E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DA7B50"/>
    <w:multiLevelType w:val="hybridMultilevel"/>
    <w:tmpl w:val="DA8A8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F174D2"/>
    <w:multiLevelType w:val="hybridMultilevel"/>
    <w:tmpl w:val="F19C7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AA4D22"/>
    <w:multiLevelType w:val="hybridMultilevel"/>
    <w:tmpl w:val="4A728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5E1092"/>
    <w:multiLevelType w:val="hybridMultilevel"/>
    <w:tmpl w:val="D84ED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0C676A"/>
    <w:multiLevelType w:val="hybridMultilevel"/>
    <w:tmpl w:val="49C0D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43"/>
    <w:rsid w:val="00092B5F"/>
    <w:rsid w:val="001201E8"/>
    <w:rsid w:val="00123790"/>
    <w:rsid w:val="0013483C"/>
    <w:rsid w:val="00183C14"/>
    <w:rsid w:val="001B67D4"/>
    <w:rsid w:val="00224485"/>
    <w:rsid w:val="00301F9E"/>
    <w:rsid w:val="003564A2"/>
    <w:rsid w:val="00377DB0"/>
    <w:rsid w:val="00473D03"/>
    <w:rsid w:val="00507806"/>
    <w:rsid w:val="005E402B"/>
    <w:rsid w:val="006E6DA5"/>
    <w:rsid w:val="00715178"/>
    <w:rsid w:val="00735AED"/>
    <w:rsid w:val="00866530"/>
    <w:rsid w:val="00866C41"/>
    <w:rsid w:val="008F68B6"/>
    <w:rsid w:val="00986343"/>
    <w:rsid w:val="00993D2B"/>
    <w:rsid w:val="00AD5060"/>
    <w:rsid w:val="00AF4BB9"/>
    <w:rsid w:val="00BC36BC"/>
    <w:rsid w:val="00CD3812"/>
    <w:rsid w:val="00CF646C"/>
    <w:rsid w:val="00CF741D"/>
    <w:rsid w:val="00DE4E01"/>
    <w:rsid w:val="00DF4837"/>
    <w:rsid w:val="00E55327"/>
    <w:rsid w:val="00EA2C5B"/>
    <w:rsid w:val="00EA7332"/>
    <w:rsid w:val="00F01C81"/>
    <w:rsid w:val="00F323A0"/>
    <w:rsid w:val="00F570E3"/>
    <w:rsid w:val="00F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34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18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618</Words>
  <Characters>3525</Characters>
  <Application>Microsoft Office Outlook</Application>
  <DocSecurity>0</DocSecurity>
  <Lines>0</Lines>
  <Paragraphs>0</Paragraphs>
  <ScaleCrop>false</ScaleCrop>
  <Company>comfsm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Performance:  Course: </dc:title>
  <dc:subject/>
  <dc:creator>Gard</dc:creator>
  <cp:keywords/>
  <dc:description/>
  <cp:lastModifiedBy>Gard</cp:lastModifiedBy>
  <cp:revision>2</cp:revision>
  <cp:lastPrinted>2016-12-14T01:10:00Z</cp:lastPrinted>
  <dcterms:created xsi:type="dcterms:W3CDTF">2016-12-14T01:15:00Z</dcterms:created>
  <dcterms:modified xsi:type="dcterms:W3CDTF">2016-12-14T01:15:00Z</dcterms:modified>
</cp:coreProperties>
</file>