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E6" w:rsidRDefault="004F7374" w:rsidP="004B4B61">
      <w:pPr>
        <w:jc w:val="center"/>
        <w:rPr>
          <w:b/>
          <w:sz w:val="22"/>
          <w:szCs w:val="22"/>
        </w:rPr>
      </w:pPr>
      <w:r w:rsidRPr="00397E84">
        <w:rPr>
          <w:b/>
          <w:sz w:val="22"/>
          <w:szCs w:val="22"/>
        </w:rPr>
        <w:t>College of Micronesia – FSM</w:t>
      </w:r>
    </w:p>
    <w:p w:rsidR="004F7374" w:rsidRDefault="00550ACC" w:rsidP="00550ACC">
      <w:pPr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 Campus Meeting) </w:t>
      </w:r>
    </w:p>
    <w:p w:rsidR="004B4B61" w:rsidRDefault="004B4B61" w:rsidP="004B4B61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7437BB" w:rsidRPr="000B44BB" w:rsidTr="000B44BB">
        <w:tc>
          <w:tcPr>
            <w:tcW w:w="3355" w:type="dxa"/>
            <w:shd w:val="clear" w:color="auto" w:fill="auto"/>
          </w:tcPr>
          <w:p w:rsidR="007437BB" w:rsidRPr="000B44BB" w:rsidRDefault="007437BB" w:rsidP="008405CE">
            <w:pPr>
              <w:rPr>
                <w:b/>
                <w:sz w:val="22"/>
                <w:szCs w:val="22"/>
              </w:rPr>
            </w:pPr>
            <w:r w:rsidRPr="000B44BB">
              <w:rPr>
                <w:b/>
                <w:sz w:val="22"/>
                <w:szCs w:val="22"/>
              </w:rPr>
              <w:t>Committee or Working Group:</w:t>
            </w:r>
          </w:p>
        </w:tc>
        <w:tc>
          <w:tcPr>
            <w:tcW w:w="6235" w:type="dxa"/>
            <w:shd w:val="clear" w:color="auto" w:fill="auto"/>
          </w:tcPr>
          <w:p w:rsidR="007437BB" w:rsidRPr="000B44BB" w:rsidRDefault="00550ACC" w:rsidP="008405CE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Chuuk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campus Students, faculty, and staff</w:t>
            </w:r>
          </w:p>
        </w:tc>
      </w:tr>
    </w:tbl>
    <w:p w:rsidR="004F7374" w:rsidRDefault="004F7374" w:rsidP="004F73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536DB2" w:rsidRPr="000B44BB" w:rsidTr="000B44BB">
        <w:tc>
          <w:tcPr>
            <w:tcW w:w="3192" w:type="dxa"/>
            <w:shd w:val="clear" w:color="auto" w:fill="auto"/>
          </w:tcPr>
          <w:p w:rsidR="008E546E" w:rsidRPr="000B44BB" w:rsidRDefault="00536DB2" w:rsidP="00C1506C">
            <w:pPr>
              <w:rPr>
                <w:b/>
                <w:sz w:val="22"/>
                <w:szCs w:val="22"/>
              </w:rPr>
            </w:pPr>
            <w:r w:rsidRPr="000B44BB">
              <w:rPr>
                <w:b/>
                <w:sz w:val="22"/>
                <w:szCs w:val="22"/>
              </w:rPr>
              <w:t>Date</w:t>
            </w:r>
            <w:r w:rsidR="008E546E">
              <w:rPr>
                <w:b/>
                <w:sz w:val="22"/>
                <w:szCs w:val="22"/>
              </w:rPr>
              <w:t xml:space="preserve">: January </w:t>
            </w:r>
            <w:r w:rsidR="00C1506C">
              <w:rPr>
                <w:b/>
                <w:sz w:val="22"/>
                <w:szCs w:val="22"/>
              </w:rPr>
              <w:t>15.20</w:t>
            </w:r>
          </w:p>
        </w:tc>
        <w:tc>
          <w:tcPr>
            <w:tcW w:w="3192" w:type="dxa"/>
            <w:shd w:val="clear" w:color="auto" w:fill="auto"/>
          </w:tcPr>
          <w:p w:rsidR="00536DB2" w:rsidRPr="000B44BB" w:rsidRDefault="00536DB2" w:rsidP="008E546E">
            <w:pPr>
              <w:rPr>
                <w:b/>
                <w:sz w:val="22"/>
                <w:szCs w:val="22"/>
              </w:rPr>
            </w:pPr>
            <w:r w:rsidRPr="000B44BB">
              <w:rPr>
                <w:b/>
                <w:sz w:val="22"/>
                <w:szCs w:val="22"/>
              </w:rPr>
              <w:t>Time:</w:t>
            </w:r>
            <w:r w:rsidR="007F0D80">
              <w:rPr>
                <w:b/>
                <w:sz w:val="22"/>
                <w:szCs w:val="22"/>
              </w:rPr>
              <w:t xml:space="preserve">  </w:t>
            </w:r>
            <w:r w:rsidR="005E6B66">
              <w:rPr>
                <w:b/>
                <w:sz w:val="22"/>
                <w:szCs w:val="22"/>
              </w:rPr>
              <w:t>12:0</w:t>
            </w:r>
            <w:r w:rsidR="008E546E">
              <w:rPr>
                <w:b/>
                <w:sz w:val="22"/>
                <w:szCs w:val="22"/>
              </w:rPr>
              <w:t>0</w:t>
            </w:r>
            <w:r w:rsidR="00550ACC">
              <w:rPr>
                <w:b/>
                <w:sz w:val="22"/>
                <w:szCs w:val="22"/>
              </w:rPr>
              <w:t xml:space="preserve"> p.m.</w:t>
            </w:r>
            <w:r w:rsidR="008E546E">
              <w:rPr>
                <w:b/>
                <w:sz w:val="22"/>
                <w:szCs w:val="22"/>
              </w:rPr>
              <w:t>-1:00</w:t>
            </w:r>
          </w:p>
        </w:tc>
        <w:tc>
          <w:tcPr>
            <w:tcW w:w="3192" w:type="dxa"/>
            <w:shd w:val="clear" w:color="auto" w:fill="auto"/>
          </w:tcPr>
          <w:p w:rsidR="00536DB2" w:rsidRPr="000B44BB" w:rsidRDefault="00536DB2" w:rsidP="004F7374">
            <w:pPr>
              <w:rPr>
                <w:b/>
                <w:sz w:val="22"/>
                <w:szCs w:val="22"/>
              </w:rPr>
            </w:pPr>
            <w:r w:rsidRPr="000B44BB">
              <w:rPr>
                <w:b/>
                <w:sz w:val="22"/>
                <w:szCs w:val="22"/>
              </w:rPr>
              <w:t>Location:</w:t>
            </w:r>
            <w:r w:rsidR="007F0D80">
              <w:rPr>
                <w:b/>
                <w:sz w:val="22"/>
                <w:szCs w:val="22"/>
              </w:rPr>
              <w:t xml:space="preserve"> </w:t>
            </w:r>
            <w:r w:rsidR="00550ACC">
              <w:rPr>
                <w:b/>
                <w:sz w:val="22"/>
                <w:szCs w:val="22"/>
              </w:rPr>
              <w:t>Student Activities Center</w:t>
            </w:r>
          </w:p>
        </w:tc>
      </w:tr>
      <w:tr w:rsidR="00536DB2" w:rsidRPr="000B44BB" w:rsidTr="000B44BB">
        <w:tc>
          <w:tcPr>
            <w:tcW w:w="3192" w:type="dxa"/>
            <w:shd w:val="clear" w:color="auto" w:fill="auto"/>
          </w:tcPr>
          <w:p w:rsidR="00536DB2" w:rsidRPr="000B44BB" w:rsidRDefault="00536DB2" w:rsidP="004F737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536DB2" w:rsidRPr="000B44BB" w:rsidRDefault="00536DB2" w:rsidP="004F737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536DB2" w:rsidRPr="000B44BB" w:rsidRDefault="00536DB2" w:rsidP="004F7374">
            <w:pPr>
              <w:rPr>
                <w:sz w:val="22"/>
                <w:szCs w:val="22"/>
              </w:rPr>
            </w:pPr>
          </w:p>
        </w:tc>
      </w:tr>
    </w:tbl>
    <w:p w:rsidR="008E546E" w:rsidRDefault="0053767F" w:rsidP="008E546E">
      <w:pPr>
        <w:rPr>
          <w:sz w:val="22"/>
          <w:szCs w:val="22"/>
        </w:rPr>
      </w:pPr>
      <w:r>
        <w:rPr>
          <w:sz w:val="22"/>
          <w:szCs w:val="22"/>
        </w:rPr>
        <w:t xml:space="preserve">Attendance:  </w:t>
      </w:r>
      <w:r w:rsidR="008E546E">
        <w:rPr>
          <w:sz w:val="22"/>
          <w:szCs w:val="22"/>
        </w:rPr>
        <w:t>35 faculty and Staff, 5</w:t>
      </w:r>
      <w:r w:rsidR="0069724E">
        <w:rPr>
          <w:sz w:val="22"/>
          <w:szCs w:val="22"/>
        </w:rPr>
        <w:t>5</w:t>
      </w:r>
      <w:r w:rsidR="008E546E">
        <w:rPr>
          <w:sz w:val="22"/>
          <w:szCs w:val="22"/>
        </w:rPr>
        <w:t xml:space="preserve"> Students</w:t>
      </w:r>
    </w:p>
    <w:p w:rsidR="0069128D" w:rsidRDefault="0069128D" w:rsidP="004F73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536DB2" w:rsidRPr="000B44BB" w:rsidTr="000B44BB">
        <w:tc>
          <w:tcPr>
            <w:tcW w:w="3355" w:type="dxa"/>
            <w:shd w:val="clear" w:color="auto" w:fill="auto"/>
          </w:tcPr>
          <w:p w:rsidR="00536DB2" w:rsidRPr="000B44BB" w:rsidRDefault="00550ACC" w:rsidP="004F73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Attendees/Guests</w:t>
            </w:r>
          </w:p>
        </w:tc>
        <w:tc>
          <w:tcPr>
            <w:tcW w:w="6235" w:type="dxa"/>
            <w:shd w:val="clear" w:color="auto" w:fill="auto"/>
          </w:tcPr>
          <w:p w:rsidR="00536DB2" w:rsidRPr="000B44BB" w:rsidRDefault="00550ACC" w:rsidP="004F737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None</w:t>
            </w:r>
          </w:p>
        </w:tc>
      </w:tr>
    </w:tbl>
    <w:p w:rsidR="00FF795F" w:rsidRPr="00397E84" w:rsidRDefault="00FF795F" w:rsidP="004F7374">
      <w:pPr>
        <w:rPr>
          <w:sz w:val="22"/>
          <w:szCs w:val="22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FF795F" w:rsidRPr="000B44BB" w:rsidTr="000B44BB">
        <w:tc>
          <w:tcPr>
            <w:tcW w:w="9590" w:type="dxa"/>
            <w:shd w:val="clear" w:color="auto" w:fill="auto"/>
          </w:tcPr>
          <w:p w:rsidR="00FF795F" w:rsidRPr="000B44BB" w:rsidRDefault="00251807" w:rsidP="00FF795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Discussio</w:t>
            </w:r>
            <w:proofErr w:type="spellEnd"/>
            <w:r w:rsidR="00DD69B6" w:rsidRPr="000B44BB">
              <w:rPr>
                <w:b/>
                <w:sz w:val="22"/>
                <w:szCs w:val="22"/>
              </w:rPr>
              <w:t>/Information Sharing</w:t>
            </w:r>
            <w:r w:rsidR="00FF795F" w:rsidRPr="000B44BB">
              <w:rPr>
                <w:b/>
                <w:sz w:val="22"/>
                <w:szCs w:val="22"/>
              </w:rPr>
              <w:t>:</w:t>
            </w:r>
          </w:p>
        </w:tc>
      </w:tr>
      <w:tr w:rsidR="00FF795F" w:rsidRPr="000B44BB" w:rsidTr="000B44BB">
        <w:tc>
          <w:tcPr>
            <w:tcW w:w="9590" w:type="dxa"/>
            <w:shd w:val="clear" w:color="auto" w:fill="auto"/>
          </w:tcPr>
          <w:p w:rsidR="00397E84" w:rsidRPr="009A76F0" w:rsidRDefault="00251807" w:rsidP="000B44B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A76F0">
              <w:rPr>
                <w:rFonts w:ascii="Calibri" w:hAnsi="Calibri"/>
                <w:i/>
                <w:sz w:val="22"/>
                <w:szCs w:val="22"/>
              </w:rPr>
              <w:t xml:space="preserve">Emcee, </w:t>
            </w:r>
            <w:r w:rsidR="002E295A" w:rsidRPr="009A76F0">
              <w:rPr>
                <w:rFonts w:ascii="Calibri" w:hAnsi="Calibri"/>
                <w:i/>
                <w:sz w:val="22"/>
                <w:szCs w:val="22"/>
              </w:rPr>
              <w:t>Campus Dean</w:t>
            </w:r>
            <w:r w:rsidRPr="009A76F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C1506C">
              <w:rPr>
                <w:rFonts w:ascii="Calibri" w:hAnsi="Calibri"/>
                <w:i/>
                <w:sz w:val="22"/>
                <w:szCs w:val="22"/>
              </w:rPr>
              <w:t xml:space="preserve">Wilson </w:t>
            </w:r>
            <w:proofErr w:type="spellStart"/>
            <w:r w:rsidR="00C1506C">
              <w:rPr>
                <w:rFonts w:ascii="Calibri" w:hAnsi="Calibri"/>
                <w:i/>
                <w:sz w:val="22"/>
                <w:szCs w:val="22"/>
              </w:rPr>
              <w:t>Bisalen</w:t>
            </w:r>
            <w:proofErr w:type="spellEnd"/>
            <w:r w:rsidR="00C1506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D8798D" w:rsidRPr="009A76F0">
              <w:rPr>
                <w:rFonts w:ascii="Calibri" w:hAnsi="Calibri"/>
                <w:i/>
                <w:sz w:val="22"/>
                <w:szCs w:val="22"/>
              </w:rPr>
              <w:t xml:space="preserve">welcomed and thank all for attending </w:t>
            </w:r>
            <w:r w:rsidRPr="009A76F0">
              <w:rPr>
                <w:rFonts w:ascii="Calibri" w:hAnsi="Calibri"/>
                <w:i/>
                <w:sz w:val="22"/>
                <w:szCs w:val="22"/>
              </w:rPr>
              <w:t>this month’s all campus meeting</w:t>
            </w:r>
            <w:r w:rsidR="0069128D">
              <w:rPr>
                <w:rFonts w:ascii="Calibri" w:hAnsi="Calibri"/>
                <w:i/>
                <w:sz w:val="22"/>
                <w:szCs w:val="22"/>
              </w:rPr>
              <w:t xml:space="preserve"> of </w:t>
            </w:r>
            <w:r w:rsidR="008E546E">
              <w:rPr>
                <w:rFonts w:ascii="Calibri" w:hAnsi="Calibri"/>
                <w:i/>
                <w:sz w:val="22"/>
                <w:szCs w:val="22"/>
              </w:rPr>
              <w:t>January 20</w:t>
            </w:r>
            <w:r w:rsidR="00C1506C">
              <w:rPr>
                <w:rFonts w:ascii="Calibri" w:hAnsi="Calibri"/>
                <w:i/>
                <w:sz w:val="22"/>
                <w:szCs w:val="22"/>
              </w:rPr>
              <w:t>20</w:t>
            </w:r>
            <w:r w:rsidR="0069128D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C1506C" w:rsidRDefault="00C1506C" w:rsidP="000B44B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Wilson </w:t>
            </w:r>
            <w:r w:rsidR="006C7BF7">
              <w:rPr>
                <w:sz w:val="22"/>
                <w:szCs w:val="22"/>
              </w:rPr>
              <w:t xml:space="preserve"> asked </w:t>
            </w:r>
            <w:r>
              <w:rPr>
                <w:sz w:val="22"/>
                <w:szCs w:val="22"/>
              </w:rPr>
              <w:t>reverend Mike Abbe for a word of prayer</w:t>
            </w:r>
          </w:p>
          <w:p w:rsidR="0069128D" w:rsidRDefault="0069128D" w:rsidP="00C1506C">
            <w:pPr>
              <w:ind w:left="360"/>
              <w:rPr>
                <w:sz w:val="22"/>
                <w:szCs w:val="22"/>
              </w:rPr>
            </w:pPr>
          </w:p>
          <w:p w:rsidR="00EC41A8" w:rsidRPr="008E546E" w:rsidRDefault="00C1506C" w:rsidP="00EC41A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69128D">
              <w:rPr>
                <w:sz w:val="22"/>
                <w:szCs w:val="22"/>
              </w:rPr>
              <w:t xml:space="preserve">ll who attended the </w:t>
            </w:r>
            <w:r w:rsidR="0095147B">
              <w:rPr>
                <w:sz w:val="22"/>
                <w:szCs w:val="22"/>
              </w:rPr>
              <w:t>meeting recited</w:t>
            </w:r>
            <w:r w:rsidR="0069128D">
              <w:rPr>
                <w:sz w:val="22"/>
                <w:szCs w:val="22"/>
              </w:rPr>
              <w:t xml:space="preserve"> the College’s Mission Statement</w:t>
            </w:r>
            <w:r w:rsidR="0095147B">
              <w:rPr>
                <w:sz w:val="22"/>
                <w:szCs w:val="22"/>
              </w:rPr>
              <w:t>.</w:t>
            </w:r>
            <w:r w:rsidR="00813195" w:rsidRPr="008E546E">
              <w:rPr>
                <w:sz w:val="22"/>
                <w:szCs w:val="22"/>
              </w:rPr>
              <w:t xml:space="preserve">                                                                    </w:t>
            </w:r>
          </w:p>
          <w:p w:rsidR="002E295A" w:rsidRDefault="00080DB2" w:rsidP="009E7ACB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Updates from departments:</w:t>
            </w:r>
          </w:p>
          <w:p w:rsidR="00C1506C" w:rsidRDefault="007770B3" w:rsidP="00080DB2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 reminds students that last day for Add and Drop </w:t>
            </w:r>
            <w:r w:rsidR="006C13FB">
              <w:rPr>
                <w:sz w:val="22"/>
                <w:szCs w:val="22"/>
              </w:rPr>
              <w:t xml:space="preserve">today </w:t>
            </w:r>
            <w:r>
              <w:rPr>
                <w:sz w:val="22"/>
                <w:szCs w:val="22"/>
              </w:rPr>
              <w:t>Jan 15, those who are part needs to add courses.</w:t>
            </w:r>
          </w:p>
          <w:p w:rsidR="007770B3" w:rsidRDefault="007770B3" w:rsidP="00080DB2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Those who are interested in taking the 3</w:t>
            </w:r>
            <w:r w:rsidRPr="007770B3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year test must sign up.</w:t>
            </w:r>
          </w:p>
          <w:p w:rsidR="007770B3" w:rsidRDefault="007770B3" w:rsidP="00080DB2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Trial counselor course not offer this semester, still needs students for the course</w:t>
            </w:r>
          </w:p>
          <w:p w:rsidR="007770B3" w:rsidRDefault="007770B3" w:rsidP="00080DB2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Faculties needs to post their office hours on their window or door for student to see</w:t>
            </w:r>
          </w:p>
          <w:p w:rsidR="007770B3" w:rsidRDefault="007770B3" w:rsidP="007770B3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CRE: Mike Abbe welcome everyone to spring 2020</w:t>
            </w:r>
          </w:p>
          <w:p w:rsidR="007770B3" w:rsidRDefault="006C13FB" w:rsidP="006C13FB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 will be hosting extension climate forum Monday Jan 20 at </w:t>
            </w:r>
            <w:proofErr w:type="spellStart"/>
            <w:r>
              <w:rPr>
                <w:sz w:val="22"/>
                <w:szCs w:val="22"/>
              </w:rPr>
              <w:t>Kurassa</w:t>
            </w:r>
            <w:proofErr w:type="spellEnd"/>
          </w:p>
          <w:p w:rsidR="006C13FB" w:rsidRDefault="006C13FB" w:rsidP="006C13FB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they will be visiting farm in the community</w:t>
            </w:r>
          </w:p>
          <w:p w:rsidR="006C13FB" w:rsidRDefault="006C13FB" w:rsidP="006C13F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Services:</w:t>
            </w:r>
          </w:p>
          <w:p w:rsidR="006C13FB" w:rsidRDefault="006C13FB" w:rsidP="006C13FB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COMET Testing at </w:t>
            </w:r>
            <w:proofErr w:type="spellStart"/>
            <w:r>
              <w:rPr>
                <w:sz w:val="22"/>
                <w:szCs w:val="22"/>
              </w:rPr>
              <w:t>Chuuk</w:t>
            </w:r>
            <w:proofErr w:type="spellEnd"/>
            <w:r>
              <w:rPr>
                <w:sz w:val="22"/>
                <w:szCs w:val="22"/>
              </w:rPr>
              <w:t xml:space="preserve"> campus February 1, must sign up at Admission if interested in taking</w:t>
            </w:r>
          </w:p>
          <w:p w:rsidR="006C13FB" w:rsidRDefault="006C13FB" w:rsidP="006C13FB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Nurse will have her first Influenza workshop on Jan 27</w:t>
            </w:r>
          </w:p>
          <w:p w:rsidR="006C13FB" w:rsidRDefault="006C13FB" w:rsidP="006C13FB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with incomplete FAFSA must see FAO staff </w:t>
            </w:r>
          </w:p>
          <w:p w:rsidR="006C13FB" w:rsidRDefault="006C13FB" w:rsidP="006C13FB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elect new SBA officers, interested candidate must see Wilson</w:t>
            </w:r>
          </w:p>
          <w:p w:rsidR="006C13FB" w:rsidRDefault="006C13FB" w:rsidP="006C1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Miscellaneous:</w:t>
            </w:r>
          </w:p>
          <w:p w:rsidR="006C13FB" w:rsidRDefault="006C13FB" w:rsidP="006C13FB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Vacancies announcement at </w:t>
            </w:r>
            <w:proofErr w:type="spellStart"/>
            <w:r>
              <w:rPr>
                <w:sz w:val="22"/>
                <w:szCs w:val="22"/>
              </w:rPr>
              <w:t>Chuuk</w:t>
            </w:r>
            <w:proofErr w:type="spellEnd"/>
            <w:r>
              <w:rPr>
                <w:sz w:val="22"/>
                <w:szCs w:val="22"/>
              </w:rPr>
              <w:t xml:space="preserve"> Campus</w:t>
            </w:r>
          </w:p>
          <w:p w:rsidR="006C13FB" w:rsidRDefault="006C13FB" w:rsidP="006C13F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English Instructors</w:t>
            </w:r>
          </w:p>
          <w:p w:rsidR="006C13FB" w:rsidRDefault="006C13FB" w:rsidP="006C13FB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Computer Lab monitors</w:t>
            </w:r>
          </w:p>
          <w:p w:rsidR="006C13FB" w:rsidRPr="006C13FB" w:rsidRDefault="006C13FB" w:rsidP="006C13FB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for US Navy</w:t>
            </w:r>
          </w:p>
          <w:p w:rsidR="006C13FB" w:rsidRPr="006C13FB" w:rsidRDefault="006C13FB" w:rsidP="006C13FB">
            <w:pPr>
              <w:pStyle w:val="ListParagraph"/>
              <w:rPr>
                <w:sz w:val="22"/>
                <w:szCs w:val="22"/>
              </w:rPr>
            </w:pPr>
          </w:p>
          <w:p w:rsidR="006C13FB" w:rsidRPr="006C13FB" w:rsidRDefault="006C13FB" w:rsidP="006C1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813195" w:rsidRPr="000B44BB" w:rsidTr="000B44BB">
        <w:tc>
          <w:tcPr>
            <w:tcW w:w="9590" w:type="dxa"/>
            <w:shd w:val="clear" w:color="auto" w:fill="auto"/>
          </w:tcPr>
          <w:p w:rsidR="00813195" w:rsidRPr="009A76F0" w:rsidRDefault="00813195" w:rsidP="009E7ACB">
            <w:pPr>
              <w:ind w:left="360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691DD4" w:rsidRPr="000B44BB" w:rsidTr="000B44BB">
        <w:tc>
          <w:tcPr>
            <w:tcW w:w="9590" w:type="dxa"/>
            <w:shd w:val="clear" w:color="auto" w:fill="auto"/>
          </w:tcPr>
          <w:p w:rsidR="00691DD4" w:rsidRDefault="006C13FB" w:rsidP="00691DD4">
            <w:pPr>
              <w:numPr>
                <w:ilvl w:val="0"/>
                <w:numId w:val="10"/>
              </w:num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Adjournment at 1:00pm</w:t>
            </w:r>
          </w:p>
          <w:p w:rsidR="006C13FB" w:rsidRDefault="006C13FB" w:rsidP="006C13FB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C13FB" w:rsidRDefault="006C13FB" w:rsidP="006C13FB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C13FB" w:rsidRDefault="006C13FB" w:rsidP="006C13FB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6C13FB" w:rsidRPr="009A76F0" w:rsidRDefault="006C13FB" w:rsidP="006C13F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478371" cy="234315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4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657" cy="2346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C036D">
              <w:rPr>
                <w:rFonts w:ascii="Calibri" w:hAnsi="Calibri"/>
                <w:i/>
                <w:noProof/>
                <w:sz w:val="22"/>
                <w:szCs w:val="22"/>
              </w:rPr>
              <w:drawing>
                <wp:inline distT="0" distB="0" distL="0" distR="0">
                  <wp:extent cx="3014133" cy="22606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5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133" cy="226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F795F" w:rsidRPr="00397E84" w:rsidRDefault="00FF795F" w:rsidP="004F7374">
      <w:pPr>
        <w:rPr>
          <w:sz w:val="22"/>
          <w:szCs w:val="22"/>
        </w:rPr>
      </w:pPr>
    </w:p>
    <w:p w:rsidR="00C661B1" w:rsidRDefault="00C661B1" w:rsidP="004F73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531A5D" w:rsidRPr="000B44BB" w:rsidTr="000B44BB">
        <w:tc>
          <w:tcPr>
            <w:tcW w:w="2394" w:type="dxa"/>
            <w:shd w:val="clear" w:color="auto" w:fill="auto"/>
          </w:tcPr>
          <w:p w:rsidR="00531A5D" w:rsidRDefault="00531A5D" w:rsidP="004F7374">
            <w:pPr>
              <w:rPr>
                <w:b/>
                <w:sz w:val="22"/>
                <w:szCs w:val="22"/>
              </w:rPr>
            </w:pPr>
            <w:r w:rsidRPr="000B44BB">
              <w:rPr>
                <w:b/>
                <w:sz w:val="22"/>
                <w:szCs w:val="22"/>
              </w:rPr>
              <w:t>Prepared by:</w:t>
            </w:r>
          </w:p>
          <w:p w:rsidR="00215A2D" w:rsidRDefault="00215A2D" w:rsidP="004F7374">
            <w:pPr>
              <w:rPr>
                <w:b/>
                <w:sz w:val="22"/>
                <w:szCs w:val="22"/>
              </w:rPr>
            </w:pPr>
          </w:p>
          <w:p w:rsidR="00215A2D" w:rsidRPr="000B44BB" w:rsidRDefault="00D95829" w:rsidP="004F737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Macleen</w:t>
            </w:r>
            <w:proofErr w:type="spellEnd"/>
            <w:r>
              <w:rPr>
                <w:b/>
                <w:sz w:val="22"/>
                <w:szCs w:val="22"/>
              </w:rPr>
              <w:t xml:space="preserve"> Remit</w:t>
            </w:r>
            <w:r w:rsidR="00215A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531A5D" w:rsidRDefault="000D57F2" w:rsidP="004F737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B44BB">
              <w:rPr>
                <w:rFonts w:ascii="Calibri" w:hAnsi="Calibri"/>
                <w:b/>
                <w:i/>
                <w:sz w:val="22"/>
                <w:szCs w:val="22"/>
              </w:rPr>
              <w:t>Name and title of recording</w:t>
            </w:r>
          </w:p>
          <w:p w:rsidR="00215A2D" w:rsidRPr="000B44BB" w:rsidRDefault="00D95829" w:rsidP="004F737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Secretary II</w:t>
            </w:r>
          </w:p>
        </w:tc>
        <w:tc>
          <w:tcPr>
            <w:tcW w:w="2394" w:type="dxa"/>
            <w:shd w:val="clear" w:color="auto" w:fill="auto"/>
          </w:tcPr>
          <w:p w:rsidR="00531A5D" w:rsidRPr="000B44BB" w:rsidRDefault="00531A5D" w:rsidP="004F7374">
            <w:pPr>
              <w:rPr>
                <w:b/>
                <w:sz w:val="22"/>
                <w:szCs w:val="22"/>
              </w:rPr>
            </w:pPr>
            <w:r w:rsidRPr="000B44BB">
              <w:rPr>
                <w:b/>
                <w:sz w:val="22"/>
                <w:szCs w:val="22"/>
              </w:rPr>
              <w:t>Date Distributed:</w:t>
            </w:r>
          </w:p>
        </w:tc>
        <w:tc>
          <w:tcPr>
            <w:tcW w:w="2394" w:type="dxa"/>
            <w:shd w:val="clear" w:color="auto" w:fill="auto"/>
          </w:tcPr>
          <w:p w:rsidR="00531A5D" w:rsidRPr="000B44BB" w:rsidRDefault="00531A5D" w:rsidP="004F737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531A5D" w:rsidRDefault="00531A5D" w:rsidP="004F7374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D4AED" w:rsidRPr="000B44BB" w:rsidTr="000B44BB">
        <w:tc>
          <w:tcPr>
            <w:tcW w:w="9576" w:type="dxa"/>
            <w:shd w:val="clear" w:color="auto" w:fill="auto"/>
          </w:tcPr>
          <w:p w:rsidR="00DD4AED" w:rsidRPr="000B44BB" w:rsidRDefault="00DD4AED" w:rsidP="004F7374">
            <w:pPr>
              <w:rPr>
                <w:b/>
                <w:sz w:val="22"/>
                <w:szCs w:val="22"/>
              </w:rPr>
            </w:pPr>
          </w:p>
        </w:tc>
      </w:tr>
      <w:tr w:rsidR="00DD4AED" w:rsidRPr="000B44BB" w:rsidTr="000B44BB">
        <w:tc>
          <w:tcPr>
            <w:tcW w:w="9576" w:type="dxa"/>
            <w:shd w:val="clear" w:color="auto" w:fill="auto"/>
          </w:tcPr>
          <w:p w:rsidR="00DD4AED" w:rsidRPr="000B44BB" w:rsidRDefault="00DD4AED" w:rsidP="004F737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DD4AED" w:rsidRDefault="00DD4AED" w:rsidP="004F7374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DD4AED" w:rsidRPr="000B44BB" w:rsidTr="000B44BB">
        <w:tc>
          <w:tcPr>
            <w:tcW w:w="2394" w:type="dxa"/>
            <w:shd w:val="clear" w:color="auto" w:fill="auto"/>
          </w:tcPr>
          <w:p w:rsidR="00DD4AED" w:rsidRPr="000B44BB" w:rsidRDefault="00DD4AED" w:rsidP="001D3DF1">
            <w:pPr>
              <w:rPr>
                <w:b/>
                <w:sz w:val="22"/>
                <w:szCs w:val="22"/>
              </w:rPr>
            </w:pPr>
            <w:r w:rsidRPr="000B44BB">
              <w:rPr>
                <w:b/>
                <w:sz w:val="22"/>
                <w:szCs w:val="22"/>
              </w:rPr>
              <w:t>Submitted by:</w:t>
            </w:r>
          </w:p>
        </w:tc>
        <w:tc>
          <w:tcPr>
            <w:tcW w:w="2394" w:type="dxa"/>
            <w:shd w:val="clear" w:color="auto" w:fill="auto"/>
          </w:tcPr>
          <w:p w:rsidR="00DD4AED" w:rsidRPr="000B44BB" w:rsidRDefault="00DD4AED" w:rsidP="001D3DF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DD4AED" w:rsidRPr="000B44BB" w:rsidRDefault="00DD4AED" w:rsidP="001D3DF1">
            <w:pPr>
              <w:rPr>
                <w:b/>
                <w:sz w:val="22"/>
                <w:szCs w:val="22"/>
              </w:rPr>
            </w:pPr>
            <w:r w:rsidRPr="000B44BB">
              <w:rPr>
                <w:b/>
                <w:sz w:val="22"/>
                <w:szCs w:val="22"/>
              </w:rPr>
              <w:t>Date Submitted:</w:t>
            </w:r>
          </w:p>
        </w:tc>
        <w:tc>
          <w:tcPr>
            <w:tcW w:w="2394" w:type="dxa"/>
            <w:shd w:val="clear" w:color="auto" w:fill="auto"/>
          </w:tcPr>
          <w:p w:rsidR="00DD4AED" w:rsidRPr="000B44BB" w:rsidRDefault="00DD4AED" w:rsidP="001D3DF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252ED9" w:rsidRDefault="00252ED9" w:rsidP="004F7374">
      <w:pPr>
        <w:rPr>
          <w:b/>
          <w:sz w:val="22"/>
          <w:szCs w:val="22"/>
        </w:rPr>
      </w:pPr>
    </w:p>
    <w:p w:rsidR="00252ED9" w:rsidRPr="00531A5D" w:rsidRDefault="00252ED9" w:rsidP="004F7374">
      <w:pPr>
        <w:rPr>
          <w:b/>
          <w:sz w:val="22"/>
          <w:szCs w:val="22"/>
        </w:rPr>
      </w:pPr>
    </w:p>
    <w:sectPr w:rsidR="00252ED9" w:rsidRPr="00531A5D" w:rsidSect="004F737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76" w:rsidRDefault="001D1476">
      <w:r>
        <w:separator/>
      </w:r>
    </w:p>
  </w:endnote>
  <w:endnote w:type="continuationSeparator" w:id="0">
    <w:p w:rsidR="001D1476" w:rsidRDefault="001D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8C" w:rsidRPr="00397E84" w:rsidRDefault="0093148C" w:rsidP="00397E84">
    <w:pPr>
      <w:pStyle w:val="Footer"/>
      <w:jc w:val="center"/>
      <w:rPr>
        <w:b/>
        <w:sz w:val="22"/>
        <w:szCs w:val="22"/>
      </w:rPr>
    </w:pPr>
    <w:r w:rsidRPr="00397E84">
      <w:rPr>
        <w:b/>
        <w:sz w:val="22"/>
        <w:szCs w:val="22"/>
      </w:rPr>
      <w:t xml:space="preserve">Page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PAGE </w:instrText>
    </w:r>
    <w:r w:rsidRPr="00397E84">
      <w:rPr>
        <w:b/>
        <w:sz w:val="22"/>
        <w:szCs w:val="22"/>
      </w:rPr>
      <w:fldChar w:fldCharType="separate"/>
    </w:r>
    <w:r w:rsidR="003C036D">
      <w:rPr>
        <w:b/>
        <w:noProof/>
        <w:sz w:val="22"/>
        <w:szCs w:val="22"/>
      </w:rPr>
      <w:t>2</w:t>
    </w:r>
    <w:r w:rsidRPr="00397E84">
      <w:rPr>
        <w:b/>
        <w:sz w:val="22"/>
        <w:szCs w:val="22"/>
      </w:rPr>
      <w:fldChar w:fldCharType="end"/>
    </w:r>
    <w:r w:rsidRPr="00397E84">
      <w:rPr>
        <w:b/>
        <w:sz w:val="22"/>
        <w:szCs w:val="22"/>
      </w:rPr>
      <w:t xml:space="preserve"> of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NUMPAGES </w:instrText>
    </w:r>
    <w:r w:rsidRPr="00397E84">
      <w:rPr>
        <w:b/>
        <w:sz w:val="22"/>
        <w:szCs w:val="22"/>
      </w:rPr>
      <w:fldChar w:fldCharType="separate"/>
    </w:r>
    <w:r w:rsidR="003C036D">
      <w:rPr>
        <w:b/>
        <w:noProof/>
        <w:sz w:val="22"/>
        <w:szCs w:val="22"/>
      </w:rPr>
      <w:t>2</w:t>
    </w:r>
    <w:r w:rsidRPr="00397E84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76" w:rsidRDefault="001D1476">
      <w:r>
        <w:separator/>
      </w:r>
    </w:p>
  </w:footnote>
  <w:footnote w:type="continuationSeparator" w:id="0">
    <w:p w:rsidR="001D1476" w:rsidRDefault="001D1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D014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15CD3"/>
    <w:multiLevelType w:val="hybridMultilevel"/>
    <w:tmpl w:val="86C23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C4CE3"/>
    <w:multiLevelType w:val="hybridMultilevel"/>
    <w:tmpl w:val="EF7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506E"/>
    <w:multiLevelType w:val="hybridMultilevel"/>
    <w:tmpl w:val="C1CE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5EF5"/>
    <w:multiLevelType w:val="hybridMultilevel"/>
    <w:tmpl w:val="66D21E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AD2EC3"/>
    <w:multiLevelType w:val="hybridMultilevel"/>
    <w:tmpl w:val="5D9E00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2616CE"/>
    <w:multiLevelType w:val="hybridMultilevel"/>
    <w:tmpl w:val="43325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D60534"/>
    <w:multiLevelType w:val="hybridMultilevel"/>
    <w:tmpl w:val="8BD29F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3F5ADE"/>
    <w:multiLevelType w:val="hybridMultilevel"/>
    <w:tmpl w:val="E724D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B048E"/>
    <w:multiLevelType w:val="hybridMultilevel"/>
    <w:tmpl w:val="81480670"/>
    <w:lvl w:ilvl="0" w:tplc="ED9C41C4"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467E087E"/>
    <w:multiLevelType w:val="hybridMultilevel"/>
    <w:tmpl w:val="E64C6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F6C84"/>
    <w:multiLevelType w:val="hybridMultilevel"/>
    <w:tmpl w:val="906C0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B08F2"/>
    <w:multiLevelType w:val="hybridMultilevel"/>
    <w:tmpl w:val="A5BE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F0DE4"/>
    <w:multiLevelType w:val="hybridMultilevel"/>
    <w:tmpl w:val="30D6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67962"/>
    <w:multiLevelType w:val="hybridMultilevel"/>
    <w:tmpl w:val="E974C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F4E7B"/>
    <w:multiLevelType w:val="hybridMultilevel"/>
    <w:tmpl w:val="C8F6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A4A91"/>
    <w:multiLevelType w:val="hybridMultilevel"/>
    <w:tmpl w:val="B5FE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87BDF"/>
    <w:multiLevelType w:val="hybridMultilevel"/>
    <w:tmpl w:val="C7DCF2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1F3674C"/>
    <w:multiLevelType w:val="hybridMultilevel"/>
    <w:tmpl w:val="D44A9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C5263"/>
    <w:multiLevelType w:val="hybridMultilevel"/>
    <w:tmpl w:val="DAF0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47639"/>
    <w:multiLevelType w:val="hybridMultilevel"/>
    <w:tmpl w:val="84CE38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85715F0"/>
    <w:multiLevelType w:val="hybridMultilevel"/>
    <w:tmpl w:val="9BA0B522"/>
    <w:lvl w:ilvl="0" w:tplc="A0E4E9AA"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>
    <w:nsid w:val="6B306396"/>
    <w:multiLevelType w:val="hybridMultilevel"/>
    <w:tmpl w:val="9F48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239F6"/>
    <w:multiLevelType w:val="hybridMultilevel"/>
    <w:tmpl w:val="9E8843AC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>
    <w:nsid w:val="77F07397"/>
    <w:multiLevelType w:val="hybridMultilevel"/>
    <w:tmpl w:val="813E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20"/>
  </w:num>
  <w:num w:numId="5">
    <w:abstractNumId w:val="6"/>
  </w:num>
  <w:num w:numId="6">
    <w:abstractNumId w:val="16"/>
  </w:num>
  <w:num w:numId="7">
    <w:abstractNumId w:val="18"/>
  </w:num>
  <w:num w:numId="8">
    <w:abstractNumId w:val="24"/>
  </w:num>
  <w:num w:numId="9">
    <w:abstractNumId w:val="13"/>
  </w:num>
  <w:num w:numId="10">
    <w:abstractNumId w:val="12"/>
  </w:num>
  <w:num w:numId="11">
    <w:abstractNumId w:val="15"/>
  </w:num>
  <w:num w:numId="12">
    <w:abstractNumId w:val="19"/>
  </w:num>
  <w:num w:numId="13">
    <w:abstractNumId w:val="22"/>
  </w:num>
  <w:num w:numId="14">
    <w:abstractNumId w:val="14"/>
  </w:num>
  <w:num w:numId="15">
    <w:abstractNumId w:val="9"/>
  </w:num>
  <w:num w:numId="16">
    <w:abstractNumId w:val="21"/>
  </w:num>
  <w:num w:numId="17">
    <w:abstractNumId w:val="0"/>
  </w:num>
  <w:num w:numId="18">
    <w:abstractNumId w:val="23"/>
  </w:num>
  <w:num w:numId="19">
    <w:abstractNumId w:val="2"/>
  </w:num>
  <w:num w:numId="20">
    <w:abstractNumId w:val="3"/>
  </w:num>
  <w:num w:numId="21">
    <w:abstractNumId w:val="10"/>
  </w:num>
  <w:num w:numId="22">
    <w:abstractNumId w:val="7"/>
  </w:num>
  <w:num w:numId="23">
    <w:abstractNumId w:val="11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61"/>
    <w:rsid w:val="00002F0E"/>
    <w:rsid w:val="0000517D"/>
    <w:rsid w:val="00011522"/>
    <w:rsid w:val="00011F53"/>
    <w:rsid w:val="00012794"/>
    <w:rsid w:val="00012F27"/>
    <w:rsid w:val="00013E12"/>
    <w:rsid w:val="0001482A"/>
    <w:rsid w:val="00017096"/>
    <w:rsid w:val="0001729E"/>
    <w:rsid w:val="00017481"/>
    <w:rsid w:val="0002018A"/>
    <w:rsid w:val="00020BE0"/>
    <w:rsid w:val="000211EF"/>
    <w:rsid w:val="00021616"/>
    <w:rsid w:val="00022151"/>
    <w:rsid w:val="00022308"/>
    <w:rsid w:val="0002234A"/>
    <w:rsid w:val="00023288"/>
    <w:rsid w:val="00023592"/>
    <w:rsid w:val="000257D2"/>
    <w:rsid w:val="000269EB"/>
    <w:rsid w:val="00027484"/>
    <w:rsid w:val="00027AAC"/>
    <w:rsid w:val="00031022"/>
    <w:rsid w:val="000311D2"/>
    <w:rsid w:val="00031421"/>
    <w:rsid w:val="00031814"/>
    <w:rsid w:val="00032ECD"/>
    <w:rsid w:val="00035242"/>
    <w:rsid w:val="00036509"/>
    <w:rsid w:val="00036539"/>
    <w:rsid w:val="00036898"/>
    <w:rsid w:val="00036CB7"/>
    <w:rsid w:val="000405B3"/>
    <w:rsid w:val="00040A12"/>
    <w:rsid w:val="00040C3B"/>
    <w:rsid w:val="00041BE4"/>
    <w:rsid w:val="00042A43"/>
    <w:rsid w:val="00043403"/>
    <w:rsid w:val="0004446F"/>
    <w:rsid w:val="0004457F"/>
    <w:rsid w:val="00044A4D"/>
    <w:rsid w:val="000502BE"/>
    <w:rsid w:val="00050769"/>
    <w:rsid w:val="00051622"/>
    <w:rsid w:val="000527FB"/>
    <w:rsid w:val="000534DA"/>
    <w:rsid w:val="000549FC"/>
    <w:rsid w:val="00055B15"/>
    <w:rsid w:val="00056089"/>
    <w:rsid w:val="00056684"/>
    <w:rsid w:val="00057CDE"/>
    <w:rsid w:val="0006105A"/>
    <w:rsid w:val="0006117C"/>
    <w:rsid w:val="00061E89"/>
    <w:rsid w:val="00062224"/>
    <w:rsid w:val="00062568"/>
    <w:rsid w:val="00062A3A"/>
    <w:rsid w:val="000631C1"/>
    <w:rsid w:val="0006369A"/>
    <w:rsid w:val="00063906"/>
    <w:rsid w:val="00064C78"/>
    <w:rsid w:val="00066A74"/>
    <w:rsid w:val="00067432"/>
    <w:rsid w:val="000674E8"/>
    <w:rsid w:val="00067901"/>
    <w:rsid w:val="00067A2E"/>
    <w:rsid w:val="00070591"/>
    <w:rsid w:val="00071958"/>
    <w:rsid w:val="00071A8A"/>
    <w:rsid w:val="00074912"/>
    <w:rsid w:val="000759BE"/>
    <w:rsid w:val="00080DB2"/>
    <w:rsid w:val="000810AC"/>
    <w:rsid w:val="00082A81"/>
    <w:rsid w:val="00087136"/>
    <w:rsid w:val="000917D3"/>
    <w:rsid w:val="00091E5B"/>
    <w:rsid w:val="0009407B"/>
    <w:rsid w:val="0009506D"/>
    <w:rsid w:val="00095933"/>
    <w:rsid w:val="000A232E"/>
    <w:rsid w:val="000A24BB"/>
    <w:rsid w:val="000A2C78"/>
    <w:rsid w:val="000A3AD7"/>
    <w:rsid w:val="000A57B0"/>
    <w:rsid w:val="000A6104"/>
    <w:rsid w:val="000B025F"/>
    <w:rsid w:val="000B1289"/>
    <w:rsid w:val="000B1A73"/>
    <w:rsid w:val="000B1F93"/>
    <w:rsid w:val="000B2994"/>
    <w:rsid w:val="000B3278"/>
    <w:rsid w:val="000B3B3C"/>
    <w:rsid w:val="000B3BB0"/>
    <w:rsid w:val="000B44BB"/>
    <w:rsid w:val="000B546F"/>
    <w:rsid w:val="000B615B"/>
    <w:rsid w:val="000B65A0"/>
    <w:rsid w:val="000B74DC"/>
    <w:rsid w:val="000B7A64"/>
    <w:rsid w:val="000C09F3"/>
    <w:rsid w:val="000C0BF0"/>
    <w:rsid w:val="000C133B"/>
    <w:rsid w:val="000C2363"/>
    <w:rsid w:val="000C2FB0"/>
    <w:rsid w:val="000C3EBB"/>
    <w:rsid w:val="000C40A2"/>
    <w:rsid w:val="000C447E"/>
    <w:rsid w:val="000C483A"/>
    <w:rsid w:val="000C53A2"/>
    <w:rsid w:val="000C5C49"/>
    <w:rsid w:val="000C5E13"/>
    <w:rsid w:val="000C758E"/>
    <w:rsid w:val="000D04F1"/>
    <w:rsid w:val="000D358F"/>
    <w:rsid w:val="000D3794"/>
    <w:rsid w:val="000D3989"/>
    <w:rsid w:val="000D452D"/>
    <w:rsid w:val="000D5061"/>
    <w:rsid w:val="000D51D3"/>
    <w:rsid w:val="000D5451"/>
    <w:rsid w:val="000D5546"/>
    <w:rsid w:val="000D57F2"/>
    <w:rsid w:val="000D5A76"/>
    <w:rsid w:val="000D64F5"/>
    <w:rsid w:val="000E53E1"/>
    <w:rsid w:val="000E5F08"/>
    <w:rsid w:val="000E648F"/>
    <w:rsid w:val="000E6B13"/>
    <w:rsid w:val="000F1EDC"/>
    <w:rsid w:val="000F31E4"/>
    <w:rsid w:val="000F5439"/>
    <w:rsid w:val="000F6D9F"/>
    <w:rsid w:val="000F7B14"/>
    <w:rsid w:val="00100354"/>
    <w:rsid w:val="00100F16"/>
    <w:rsid w:val="00101D02"/>
    <w:rsid w:val="001020B6"/>
    <w:rsid w:val="0010226C"/>
    <w:rsid w:val="00102551"/>
    <w:rsid w:val="00103066"/>
    <w:rsid w:val="00103CAA"/>
    <w:rsid w:val="001046CA"/>
    <w:rsid w:val="00105EB0"/>
    <w:rsid w:val="001109B1"/>
    <w:rsid w:val="00110C7C"/>
    <w:rsid w:val="0011154F"/>
    <w:rsid w:val="00111561"/>
    <w:rsid w:val="00111C16"/>
    <w:rsid w:val="001127BC"/>
    <w:rsid w:val="00112FB8"/>
    <w:rsid w:val="00114895"/>
    <w:rsid w:val="00115CA5"/>
    <w:rsid w:val="00116B34"/>
    <w:rsid w:val="00116C9E"/>
    <w:rsid w:val="00116FFA"/>
    <w:rsid w:val="00120F2F"/>
    <w:rsid w:val="00121870"/>
    <w:rsid w:val="00121DB9"/>
    <w:rsid w:val="0012211D"/>
    <w:rsid w:val="00122A64"/>
    <w:rsid w:val="001234C3"/>
    <w:rsid w:val="001249A4"/>
    <w:rsid w:val="00124EAC"/>
    <w:rsid w:val="001250F6"/>
    <w:rsid w:val="00125839"/>
    <w:rsid w:val="001275B5"/>
    <w:rsid w:val="00130049"/>
    <w:rsid w:val="00130A9A"/>
    <w:rsid w:val="001316B0"/>
    <w:rsid w:val="0013172D"/>
    <w:rsid w:val="0013194D"/>
    <w:rsid w:val="00131DC9"/>
    <w:rsid w:val="00141772"/>
    <w:rsid w:val="001419E6"/>
    <w:rsid w:val="001420BA"/>
    <w:rsid w:val="001432E5"/>
    <w:rsid w:val="00143BCD"/>
    <w:rsid w:val="00144E51"/>
    <w:rsid w:val="0014512E"/>
    <w:rsid w:val="00145466"/>
    <w:rsid w:val="001456BB"/>
    <w:rsid w:val="001459DC"/>
    <w:rsid w:val="0014662F"/>
    <w:rsid w:val="00146F08"/>
    <w:rsid w:val="00152138"/>
    <w:rsid w:val="001521BB"/>
    <w:rsid w:val="00152E37"/>
    <w:rsid w:val="0015327D"/>
    <w:rsid w:val="00153E91"/>
    <w:rsid w:val="0015542E"/>
    <w:rsid w:val="00155A63"/>
    <w:rsid w:val="00156ACA"/>
    <w:rsid w:val="00157411"/>
    <w:rsid w:val="001577CD"/>
    <w:rsid w:val="001577DD"/>
    <w:rsid w:val="001609C1"/>
    <w:rsid w:val="00161F3B"/>
    <w:rsid w:val="00162983"/>
    <w:rsid w:val="00163922"/>
    <w:rsid w:val="00165085"/>
    <w:rsid w:val="0016564D"/>
    <w:rsid w:val="00165877"/>
    <w:rsid w:val="00165A92"/>
    <w:rsid w:val="001664CD"/>
    <w:rsid w:val="00166BD0"/>
    <w:rsid w:val="00166F46"/>
    <w:rsid w:val="001670EE"/>
    <w:rsid w:val="00167C7F"/>
    <w:rsid w:val="00172D03"/>
    <w:rsid w:val="00172D31"/>
    <w:rsid w:val="001767B8"/>
    <w:rsid w:val="00176A4E"/>
    <w:rsid w:val="00176C1A"/>
    <w:rsid w:val="00177A36"/>
    <w:rsid w:val="00180F30"/>
    <w:rsid w:val="00180F82"/>
    <w:rsid w:val="0018223A"/>
    <w:rsid w:val="00182258"/>
    <w:rsid w:val="0018280D"/>
    <w:rsid w:val="00182C56"/>
    <w:rsid w:val="00183EB6"/>
    <w:rsid w:val="00185306"/>
    <w:rsid w:val="00185394"/>
    <w:rsid w:val="0018563D"/>
    <w:rsid w:val="001857F0"/>
    <w:rsid w:val="00186C6A"/>
    <w:rsid w:val="00186F8A"/>
    <w:rsid w:val="0018704A"/>
    <w:rsid w:val="001903CD"/>
    <w:rsid w:val="0019060C"/>
    <w:rsid w:val="00190A34"/>
    <w:rsid w:val="00190ACC"/>
    <w:rsid w:val="00192FF5"/>
    <w:rsid w:val="00193C8E"/>
    <w:rsid w:val="00194765"/>
    <w:rsid w:val="00194EB9"/>
    <w:rsid w:val="00195224"/>
    <w:rsid w:val="00195DC5"/>
    <w:rsid w:val="00195DE6"/>
    <w:rsid w:val="00197186"/>
    <w:rsid w:val="001A09A9"/>
    <w:rsid w:val="001A0E50"/>
    <w:rsid w:val="001A17E0"/>
    <w:rsid w:val="001A1E13"/>
    <w:rsid w:val="001A1E6B"/>
    <w:rsid w:val="001A1F52"/>
    <w:rsid w:val="001A28FD"/>
    <w:rsid w:val="001A2BE6"/>
    <w:rsid w:val="001A4A14"/>
    <w:rsid w:val="001A4F8E"/>
    <w:rsid w:val="001A5195"/>
    <w:rsid w:val="001A5845"/>
    <w:rsid w:val="001A60E2"/>
    <w:rsid w:val="001B2565"/>
    <w:rsid w:val="001B3292"/>
    <w:rsid w:val="001B378A"/>
    <w:rsid w:val="001B45AD"/>
    <w:rsid w:val="001B6B10"/>
    <w:rsid w:val="001B792E"/>
    <w:rsid w:val="001C0137"/>
    <w:rsid w:val="001C3B50"/>
    <w:rsid w:val="001C44CC"/>
    <w:rsid w:val="001C525F"/>
    <w:rsid w:val="001C696D"/>
    <w:rsid w:val="001C7E5F"/>
    <w:rsid w:val="001D006F"/>
    <w:rsid w:val="001D0625"/>
    <w:rsid w:val="001D0BF8"/>
    <w:rsid w:val="001D1362"/>
    <w:rsid w:val="001D1476"/>
    <w:rsid w:val="001D202C"/>
    <w:rsid w:val="001D20D5"/>
    <w:rsid w:val="001D3C6C"/>
    <w:rsid w:val="001D3DF1"/>
    <w:rsid w:val="001D3E98"/>
    <w:rsid w:val="001D4AB7"/>
    <w:rsid w:val="001D58EB"/>
    <w:rsid w:val="001D621F"/>
    <w:rsid w:val="001D7151"/>
    <w:rsid w:val="001D7534"/>
    <w:rsid w:val="001D7991"/>
    <w:rsid w:val="001E29D7"/>
    <w:rsid w:val="001E3160"/>
    <w:rsid w:val="001E35BA"/>
    <w:rsid w:val="001E36EE"/>
    <w:rsid w:val="001E3E18"/>
    <w:rsid w:val="001E6113"/>
    <w:rsid w:val="001E6A37"/>
    <w:rsid w:val="001E7AE6"/>
    <w:rsid w:val="001F19F2"/>
    <w:rsid w:val="001F1C24"/>
    <w:rsid w:val="001F475D"/>
    <w:rsid w:val="001F485B"/>
    <w:rsid w:val="001F5B72"/>
    <w:rsid w:val="001F6198"/>
    <w:rsid w:val="001F6C3C"/>
    <w:rsid w:val="001F7790"/>
    <w:rsid w:val="001F78B5"/>
    <w:rsid w:val="001F7B40"/>
    <w:rsid w:val="00200E49"/>
    <w:rsid w:val="00201513"/>
    <w:rsid w:val="00201D20"/>
    <w:rsid w:val="002023A7"/>
    <w:rsid w:val="002038E8"/>
    <w:rsid w:val="00203B0D"/>
    <w:rsid w:val="00206866"/>
    <w:rsid w:val="00206EBC"/>
    <w:rsid w:val="0021006E"/>
    <w:rsid w:val="00210B19"/>
    <w:rsid w:val="00210DEE"/>
    <w:rsid w:val="00210DFC"/>
    <w:rsid w:val="002135B3"/>
    <w:rsid w:val="002136AB"/>
    <w:rsid w:val="002138E6"/>
    <w:rsid w:val="00213FCC"/>
    <w:rsid w:val="002147FC"/>
    <w:rsid w:val="002157D4"/>
    <w:rsid w:val="00215913"/>
    <w:rsid w:val="00215A2D"/>
    <w:rsid w:val="00216E5C"/>
    <w:rsid w:val="00221B93"/>
    <w:rsid w:val="00221E6F"/>
    <w:rsid w:val="00222F38"/>
    <w:rsid w:val="00223379"/>
    <w:rsid w:val="00223466"/>
    <w:rsid w:val="002246AE"/>
    <w:rsid w:val="00224D22"/>
    <w:rsid w:val="00226154"/>
    <w:rsid w:val="00226364"/>
    <w:rsid w:val="002265B2"/>
    <w:rsid w:val="00226694"/>
    <w:rsid w:val="002276FF"/>
    <w:rsid w:val="00227931"/>
    <w:rsid w:val="00227956"/>
    <w:rsid w:val="00227C1E"/>
    <w:rsid w:val="002315B3"/>
    <w:rsid w:val="00235E3D"/>
    <w:rsid w:val="00236C35"/>
    <w:rsid w:val="00236F18"/>
    <w:rsid w:val="0023772E"/>
    <w:rsid w:val="002411EE"/>
    <w:rsid w:val="00243FDD"/>
    <w:rsid w:val="00244C39"/>
    <w:rsid w:val="00250EB9"/>
    <w:rsid w:val="002516D7"/>
    <w:rsid w:val="00251807"/>
    <w:rsid w:val="00252554"/>
    <w:rsid w:val="002527A2"/>
    <w:rsid w:val="00252ED9"/>
    <w:rsid w:val="002537E3"/>
    <w:rsid w:val="00254C14"/>
    <w:rsid w:val="00257C52"/>
    <w:rsid w:val="00260978"/>
    <w:rsid w:val="002629B7"/>
    <w:rsid w:val="00262CC1"/>
    <w:rsid w:val="00263947"/>
    <w:rsid w:val="002650C6"/>
    <w:rsid w:val="0026526B"/>
    <w:rsid w:val="002656F8"/>
    <w:rsid w:val="0026626F"/>
    <w:rsid w:val="002662C5"/>
    <w:rsid w:val="002674B8"/>
    <w:rsid w:val="00270E1A"/>
    <w:rsid w:val="00273618"/>
    <w:rsid w:val="0027555D"/>
    <w:rsid w:val="00276FBD"/>
    <w:rsid w:val="00280A5C"/>
    <w:rsid w:val="00281FB0"/>
    <w:rsid w:val="00282CDD"/>
    <w:rsid w:val="0028302F"/>
    <w:rsid w:val="00283087"/>
    <w:rsid w:val="0028480C"/>
    <w:rsid w:val="00285450"/>
    <w:rsid w:val="0028713F"/>
    <w:rsid w:val="002905F9"/>
    <w:rsid w:val="0029103C"/>
    <w:rsid w:val="0029105C"/>
    <w:rsid w:val="00291700"/>
    <w:rsid w:val="0029356B"/>
    <w:rsid w:val="002962A9"/>
    <w:rsid w:val="002968A1"/>
    <w:rsid w:val="00297111"/>
    <w:rsid w:val="0029750B"/>
    <w:rsid w:val="002A0161"/>
    <w:rsid w:val="002A0931"/>
    <w:rsid w:val="002A0CDC"/>
    <w:rsid w:val="002A0E73"/>
    <w:rsid w:val="002A1CBF"/>
    <w:rsid w:val="002A1CEA"/>
    <w:rsid w:val="002A23C7"/>
    <w:rsid w:val="002A28CC"/>
    <w:rsid w:val="002A317E"/>
    <w:rsid w:val="002A321C"/>
    <w:rsid w:val="002A494B"/>
    <w:rsid w:val="002A54FC"/>
    <w:rsid w:val="002B064D"/>
    <w:rsid w:val="002B214C"/>
    <w:rsid w:val="002B2F59"/>
    <w:rsid w:val="002B3FD4"/>
    <w:rsid w:val="002B5651"/>
    <w:rsid w:val="002B5962"/>
    <w:rsid w:val="002B72A7"/>
    <w:rsid w:val="002C0E00"/>
    <w:rsid w:val="002C2245"/>
    <w:rsid w:val="002C3AF3"/>
    <w:rsid w:val="002C53D7"/>
    <w:rsid w:val="002C555F"/>
    <w:rsid w:val="002C6AD6"/>
    <w:rsid w:val="002D04D2"/>
    <w:rsid w:val="002D0527"/>
    <w:rsid w:val="002D0D9F"/>
    <w:rsid w:val="002D0EB3"/>
    <w:rsid w:val="002D1285"/>
    <w:rsid w:val="002D1A12"/>
    <w:rsid w:val="002D398C"/>
    <w:rsid w:val="002D3FCC"/>
    <w:rsid w:val="002D52ED"/>
    <w:rsid w:val="002D54C1"/>
    <w:rsid w:val="002D6806"/>
    <w:rsid w:val="002D7BED"/>
    <w:rsid w:val="002E0650"/>
    <w:rsid w:val="002E1DFC"/>
    <w:rsid w:val="002E295A"/>
    <w:rsid w:val="002E68E7"/>
    <w:rsid w:val="002F11B7"/>
    <w:rsid w:val="002F2DF1"/>
    <w:rsid w:val="002F35C4"/>
    <w:rsid w:val="002F39E6"/>
    <w:rsid w:val="002F4B6F"/>
    <w:rsid w:val="002F5A64"/>
    <w:rsid w:val="002F7956"/>
    <w:rsid w:val="00301E6A"/>
    <w:rsid w:val="00301E9A"/>
    <w:rsid w:val="00303062"/>
    <w:rsid w:val="00303CE8"/>
    <w:rsid w:val="00304747"/>
    <w:rsid w:val="00305D4B"/>
    <w:rsid w:val="00305E2C"/>
    <w:rsid w:val="00305FB5"/>
    <w:rsid w:val="003103A2"/>
    <w:rsid w:val="003105CC"/>
    <w:rsid w:val="0031395A"/>
    <w:rsid w:val="00313FEF"/>
    <w:rsid w:val="003140AE"/>
    <w:rsid w:val="00314A25"/>
    <w:rsid w:val="00314DD2"/>
    <w:rsid w:val="00316536"/>
    <w:rsid w:val="0031769E"/>
    <w:rsid w:val="00317A31"/>
    <w:rsid w:val="00317A6D"/>
    <w:rsid w:val="0032207D"/>
    <w:rsid w:val="003221B0"/>
    <w:rsid w:val="003258D2"/>
    <w:rsid w:val="003271F6"/>
    <w:rsid w:val="00327AD5"/>
    <w:rsid w:val="003303A7"/>
    <w:rsid w:val="00332062"/>
    <w:rsid w:val="00333D93"/>
    <w:rsid w:val="00334A1F"/>
    <w:rsid w:val="00334A36"/>
    <w:rsid w:val="00335145"/>
    <w:rsid w:val="00335860"/>
    <w:rsid w:val="003364F2"/>
    <w:rsid w:val="00337344"/>
    <w:rsid w:val="00337A60"/>
    <w:rsid w:val="00340F0A"/>
    <w:rsid w:val="00340F4E"/>
    <w:rsid w:val="00341413"/>
    <w:rsid w:val="00342065"/>
    <w:rsid w:val="00343E41"/>
    <w:rsid w:val="003449AB"/>
    <w:rsid w:val="00345625"/>
    <w:rsid w:val="00346F7B"/>
    <w:rsid w:val="00347E88"/>
    <w:rsid w:val="00350114"/>
    <w:rsid w:val="0035030C"/>
    <w:rsid w:val="00350F9C"/>
    <w:rsid w:val="0035142D"/>
    <w:rsid w:val="00351B98"/>
    <w:rsid w:val="00352537"/>
    <w:rsid w:val="00356254"/>
    <w:rsid w:val="0035681D"/>
    <w:rsid w:val="00356DE5"/>
    <w:rsid w:val="0035721B"/>
    <w:rsid w:val="00357545"/>
    <w:rsid w:val="00357F21"/>
    <w:rsid w:val="003601CE"/>
    <w:rsid w:val="00360EA1"/>
    <w:rsid w:val="003611C1"/>
    <w:rsid w:val="003620A1"/>
    <w:rsid w:val="00362437"/>
    <w:rsid w:val="00362D78"/>
    <w:rsid w:val="00363FD1"/>
    <w:rsid w:val="00365095"/>
    <w:rsid w:val="003660C2"/>
    <w:rsid w:val="00370CF7"/>
    <w:rsid w:val="00370D09"/>
    <w:rsid w:val="0037263D"/>
    <w:rsid w:val="00372D31"/>
    <w:rsid w:val="00373484"/>
    <w:rsid w:val="003735B6"/>
    <w:rsid w:val="00374BD7"/>
    <w:rsid w:val="00376788"/>
    <w:rsid w:val="00376D06"/>
    <w:rsid w:val="00376D34"/>
    <w:rsid w:val="003802D9"/>
    <w:rsid w:val="003807E2"/>
    <w:rsid w:val="0038095E"/>
    <w:rsid w:val="00380DD6"/>
    <w:rsid w:val="003811D0"/>
    <w:rsid w:val="003814F2"/>
    <w:rsid w:val="003815B9"/>
    <w:rsid w:val="00381F84"/>
    <w:rsid w:val="00382031"/>
    <w:rsid w:val="0038233B"/>
    <w:rsid w:val="00382CAF"/>
    <w:rsid w:val="00383122"/>
    <w:rsid w:val="003841FD"/>
    <w:rsid w:val="00385AC1"/>
    <w:rsid w:val="00385FC7"/>
    <w:rsid w:val="003877F4"/>
    <w:rsid w:val="0039009A"/>
    <w:rsid w:val="003901F4"/>
    <w:rsid w:val="003902A5"/>
    <w:rsid w:val="00390EB5"/>
    <w:rsid w:val="00391B41"/>
    <w:rsid w:val="00392A1E"/>
    <w:rsid w:val="00394BD1"/>
    <w:rsid w:val="00395463"/>
    <w:rsid w:val="00397AAE"/>
    <w:rsid w:val="00397E84"/>
    <w:rsid w:val="003A0F30"/>
    <w:rsid w:val="003A0F38"/>
    <w:rsid w:val="003A1444"/>
    <w:rsid w:val="003A1BF0"/>
    <w:rsid w:val="003A3310"/>
    <w:rsid w:val="003A3465"/>
    <w:rsid w:val="003A3808"/>
    <w:rsid w:val="003A3EEA"/>
    <w:rsid w:val="003A7032"/>
    <w:rsid w:val="003A7140"/>
    <w:rsid w:val="003A7603"/>
    <w:rsid w:val="003A77ED"/>
    <w:rsid w:val="003B060C"/>
    <w:rsid w:val="003B13D5"/>
    <w:rsid w:val="003B1848"/>
    <w:rsid w:val="003B1C12"/>
    <w:rsid w:val="003B2413"/>
    <w:rsid w:val="003B260D"/>
    <w:rsid w:val="003B2AF1"/>
    <w:rsid w:val="003B2DA3"/>
    <w:rsid w:val="003B305A"/>
    <w:rsid w:val="003B39C6"/>
    <w:rsid w:val="003B3A02"/>
    <w:rsid w:val="003B41A5"/>
    <w:rsid w:val="003B565E"/>
    <w:rsid w:val="003B5B71"/>
    <w:rsid w:val="003B6F6E"/>
    <w:rsid w:val="003B76E3"/>
    <w:rsid w:val="003B7BF8"/>
    <w:rsid w:val="003B7E18"/>
    <w:rsid w:val="003C036D"/>
    <w:rsid w:val="003C1E2F"/>
    <w:rsid w:val="003C206D"/>
    <w:rsid w:val="003C2196"/>
    <w:rsid w:val="003C21AA"/>
    <w:rsid w:val="003C2B1E"/>
    <w:rsid w:val="003C37E3"/>
    <w:rsid w:val="003C3B63"/>
    <w:rsid w:val="003C459E"/>
    <w:rsid w:val="003C4877"/>
    <w:rsid w:val="003C5D1C"/>
    <w:rsid w:val="003C67FB"/>
    <w:rsid w:val="003C6AA6"/>
    <w:rsid w:val="003C6B0B"/>
    <w:rsid w:val="003C702A"/>
    <w:rsid w:val="003C76EA"/>
    <w:rsid w:val="003D0868"/>
    <w:rsid w:val="003D2379"/>
    <w:rsid w:val="003D29F8"/>
    <w:rsid w:val="003D5EA0"/>
    <w:rsid w:val="003D6F58"/>
    <w:rsid w:val="003E0534"/>
    <w:rsid w:val="003E084C"/>
    <w:rsid w:val="003E09D7"/>
    <w:rsid w:val="003E2E95"/>
    <w:rsid w:val="003E6A25"/>
    <w:rsid w:val="003F0423"/>
    <w:rsid w:val="003F05E6"/>
    <w:rsid w:val="003F1B2F"/>
    <w:rsid w:val="003F4857"/>
    <w:rsid w:val="003F4DDB"/>
    <w:rsid w:val="003F7815"/>
    <w:rsid w:val="004005DB"/>
    <w:rsid w:val="00400B5C"/>
    <w:rsid w:val="00401ED4"/>
    <w:rsid w:val="004021CB"/>
    <w:rsid w:val="0040389E"/>
    <w:rsid w:val="004040B9"/>
    <w:rsid w:val="0040475C"/>
    <w:rsid w:val="0040532B"/>
    <w:rsid w:val="004057B0"/>
    <w:rsid w:val="00405A33"/>
    <w:rsid w:val="00405E0C"/>
    <w:rsid w:val="004063A4"/>
    <w:rsid w:val="00407E20"/>
    <w:rsid w:val="004105C2"/>
    <w:rsid w:val="00411141"/>
    <w:rsid w:val="0041489E"/>
    <w:rsid w:val="00414E6A"/>
    <w:rsid w:val="00415BB2"/>
    <w:rsid w:val="00416EE3"/>
    <w:rsid w:val="0041749D"/>
    <w:rsid w:val="00420596"/>
    <w:rsid w:val="004214F0"/>
    <w:rsid w:val="00421A88"/>
    <w:rsid w:val="00421F9B"/>
    <w:rsid w:val="00422116"/>
    <w:rsid w:val="0042363E"/>
    <w:rsid w:val="004246A0"/>
    <w:rsid w:val="0042542C"/>
    <w:rsid w:val="004254DC"/>
    <w:rsid w:val="004256DD"/>
    <w:rsid w:val="004303DE"/>
    <w:rsid w:val="0043058B"/>
    <w:rsid w:val="004305A8"/>
    <w:rsid w:val="004326DC"/>
    <w:rsid w:val="0043349C"/>
    <w:rsid w:val="00433DB4"/>
    <w:rsid w:val="004352C5"/>
    <w:rsid w:val="0043608B"/>
    <w:rsid w:val="0043611C"/>
    <w:rsid w:val="0043616D"/>
    <w:rsid w:val="00436CDF"/>
    <w:rsid w:val="00437BF4"/>
    <w:rsid w:val="00441940"/>
    <w:rsid w:val="00441DD7"/>
    <w:rsid w:val="00441F6C"/>
    <w:rsid w:val="00442B09"/>
    <w:rsid w:val="004437A2"/>
    <w:rsid w:val="004438B0"/>
    <w:rsid w:val="00443C5C"/>
    <w:rsid w:val="004441FD"/>
    <w:rsid w:val="0044576D"/>
    <w:rsid w:val="00445FDE"/>
    <w:rsid w:val="004463C5"/>
    <w:rsid w:val="00447D33"/>
    <w:rsid w:val="004503BB"/>
    <w:rsid w:val="00450BD4"/>
    <w:rsid w:val="00451A64"/>
    <w:rsid w:val="004529D7"/>
    <w:rsid w:val="004533DB"/>
    <w:rsid w:val="00453A6B"/>
    <w:rsid w:val="00454E1C"/>
    <w:rsid w:val="00454FF4"/>
    <w:rsid w:val="00456D79"/>
    <w:rsid w:val="0045766C"/>
    <w:rsid w:val="004624C1"/>
    <w:rsid w:val="004628FC"/>
    <w:rsid w:val="0046293F"/>
    <w:rsid w:val="00462A54"/>
    <w:rsid w:val="00463448"/>
    <w:rsid w:val="00463D05"/>
    <w:rsid w:val="00464C76"/>
    <w:rsid w:val="004659FA"/>
    <w:rsid w:val="004662ED"/>
    <w:rsid w:val="00466892"/>
    <w:rsid w:val="004669A9"/>
    <w:rsid w:val="00466F02"/>
    <w:rsid w:val="00467130"/>
    <w:rsid w:val="00470C47"/>
    <w:rsid w:val="004738C2"/>
    <w:rsid w:val="00474104"/>
    <w:rsid w:val="00474834"/>
    <w:rsid w:val="00477A1E"/>
    <w:rsid w:val="00484048"/>
    <w:rsid w:val="00484B2E"/>
    <w:rsid w:val="00485441"/>
    <w:rsid w:val="0048626D"/>
    <w:rsid w:val="0048721C"/>
    <w:rsid w:val="00487464"/>
    <w:rsid w:val="00487D43"/>
    <w:rsid w:val="00491948"/>
    <w:rsid w:val="00492459"/>
    <w:rsid w:val="0049260A"/>
    <w:rsid w:val="004926F4"/>
    <w:rsid w:val="00492720"/>
    <w:rsid w:val="00492FE7"/>
    <w:rsid w:val="00494EDC"/>
    <w:rsid w:val="00496E30"/>
    <w:rsid w:val="004974D7"/>
    <w:rsid w:val="00497C46"/>
    <w:rsid w:val="004A0220"/>
    <w:rsid w:val="004A062F"/>
    <w:rsid w:val="004A1D2C"/>
    <w:rsid w:val="004A315F"/>
    <w:rsid w:val="004A33CF"/>
    <w:rsid w:val="004A369F"/>
    <w:rsid w:val="004A6643"/>
    <w:rsid w:val="004A6996"/>
    <w:rsid w:val="004A713C"/>
    <w:rsid w:val="004A72FA"/>
    <w:rsid w:val="004A7604"/>
    <w:rsid w:val="004B016D"/>
    <w:rsid w:val="004B081A"/>
    <w:rsid w:val="004B22A0"/>
    <w:rsid w:val="004B26DC"/>
    <w:rsid w:val="004B2A16"/>
    <w:rsid w:val="004B2CCA"/>
    <w:rsid w:val="004B459C"/>
    <w:rsid w:val="004B4AE7"/>
    <w:rsid w:val="004B4B61"/>
    <w:rsid w:val="004B4C66"/>
    <w:rsid w:val="004B50F6"/>
    <w:rsid w:val="004B74D1"/>
    <w:rsid w:val="004C196C"/>
    <w:rsid w:val="004C1A49"/>
    <w:rsid w:val="004C200A"/>
    <w:rsid w:val="004C224A"/>
    <w:rsid w:val="004C2A4D"/>
    <w:rsid w:val="004C36BA"/>
    <w:rsid w:val="004C3CF6"/>
    <w:rsid w:val="004C4957"/>
    <w:rsid w:val="004C4E5E"/>
    <w:rsid w:val="004C5572"/>
    <w:rsid w:val="004C69F9"/>
    <w:rsid w:val="004D080B"/>
    <w:rsid w:val="004D4715"/>
    <w:rsid w:val="004D672E"/>
    <w:rsid w:val="004D7976"/>
    <w:rsid w:val="004E094E"/>
    <w:rsid w:val="004E0C25"/>
    <w:rsid w:val="004E0C3C"/>
    <w:rsid w:val="004E0E1E"/>
    <w:rsid w:val="004E0F74"/>
    <w:rsid w:val="004E1318"/>
    <w:rsid w:val="004E4269"/>
    <w:rsid w:val="004E4711"/>
    <w:rsid w:val="004E7338"/>
    <w:rsid w:val="004E7655"/>
    <w:rsid w:val="004E7B2A"/>
    <w:rsid w:val="004F10B3"/>
    <w:rsid w:val="004F32BB"/>
    <w:rsid w:val="004F36B7"/>
    <w:rsid w:val="004F4696"/>
    <w:rsid w:val="004F46AF"/>
    <w:rsid w:val="004F62BD"/>
    <w:rsid w:val="004F7374"/>
    <w:rsid w:val="004F7A9F"/>
    <w:rsid w:val="005008DB"/>
    <w:rsid w:val="00500D80"/>
    <w:rsid w:val="0050117D"/>
    <w:rsid w:val="00502017"/>
    <w:rsid w:val="00503E59"/>
    <w:rsid w:val="00504142"/>
    <w:rsid w:val="00504F27"/>
    <w:rsid w:val="005058BE"/>
    <w:rsid w:val="00505E8D"/>
    <w:rsid w:val="0050608F"/>
    <w:rsid w:val="005065F0"/>
    <w:rsid w:val="00506E0D"/>
    <w:rsid w:val="00507E19"/>
    <w:rsid w:val="005110D9"/>
    <w:rsid w:val="00511919"/>
    <w:rsid w:val="0051335D"/>
    <w:rsid w:val="00514234"/>
    <w:rsid w:val="00515217"/>
    <w:rsid w:val="00515802"/>
    <w:rsid w:val="00516685"/>
    <w:rsid w:val="00516A5D"/>
    <w:rsid w:val="00516BD5"/>
    <w:rsid w:val="00516F8C"/>
    <w:rsid w:val="005179CF"/>
    <w:rsid w:val="005202D5"/>
    <w:rsid w:val="00523000"/>
    <w:rsid w:val="00525036"/>
    <w:rsid w:val="0052567F"/>
    <w:rsid w:val="005256D2"/>
    <w:rsid w:val="005257D8"/>
    <w:rsid w:val="005264F1"/>
    <w:rsid w:val="00526BAA"/>
    <w:rsid w:val="00526C43"/>
    <w:rsid w:val="0052749F"/>
    <w:rsid w:val="005274B2"/>
    <w:rsid w:val="005279FA"/>
    <w:rsid w:val="005300DB"/>
    <w:rsid w:val="00530957"/>
    <w:rsid w:val="00531A5D"/>
    <w:rsid w:val="00531FB3"/>
    <w:rsid w:val="00532A50"/>
    <w:rsid w:val="0053382F"/>
    <w:rsid w:val="00535164"/>
    <w:rsid w:val="00536DB2"/>
    <w:rsid w:val="00536FC3"/>
    <w:rsid w:val="0053764B"/>
    <w:rsid w:val="0053767F"/>
    <w:rsid w:val="00537EDC"/>
    <w:rsid w:val="005415EC"/>
    <w:rsid w:val="00541629"/>
    <w:rsid w:val="00543AD5"/>
    <w:rsid w:val="00545D44"/>
    <w:rsid w:val="00545ECA"/>
    <w:rsid w:val="00546419"/>
    <w:rsid w:val="0054695F"/>
    <w:rsid w:val="005471BD"/>
    <w:rsid w:val="00547A4F"/>
    <w:rsid w:val="00547ABD"/>
    <w:rsid w:val="00547E70"/>
    <w:rsid w:val="0055072F"/>
    <w:rsid w:val="005508E8"/>
    <w:rsid w:val="00550ACC"/>
    <w:rsid w:val="00552C9F"/>
    <w:rsid w:val="005547BB"/>
    <w:rsid w:val="00557512"/>
    <w:rsid w:val="005575D2"/>
    <w:rsid w:val="005577B0"/>
    <w:rsid w:val="00561000"/>
    <w:rsid w:val="005614D9"/>
    <w:rsid w:val="00561DC4"/>
    <w:rsid w:val="00562EA8"/>
    <w:rsid w:val="00563D7C"/>
    <w:rsid w:val="0056418A"/>
    <w:rsid w:val="00565B27"/>
    <w:rsid w:val="00565F37"/>
    <w:rsid w:val="0056638A"/>
    <w:rsid w:val="00567FD1"/>
    <w:rsid w:val="0057122F"/>
    <w:rsid w:val="005716EC"/>
    <w:rsid w:val="00571A6D"/>
    <w:rsid w:val="00572F00"/>
    <w:rsid w:val="00573CE2"/>
    <w:rsid w:val="00573E06"/>
    <w:rsid w:val="0057633A"/>
    <w:rsid w:val="005766E2"/>
    <w:rsid w:val="00576B95"/>
    <w:rsid w:val="00577F6E"/>
    <w:rsid w:val="00581FF0"/>
    <w:rsid w:val="005820E5"/>
    <w:rsid w:val="00583132"/>
    <w:rsid w:val="00586234"/>
    <w:rsid w:val="0058662E"/>
    <w:rsid w:val="0058698C"/>
    <w:rsid w:val="00587A37"/>
    <w:rsid w:val="00587D29"/>
    <w:rsid w:val="00590EF1"/>
    <w:rsid w:val="0059593A"/>
    <w:rsid w:val="005964F9"/>
    <w:rsid w:val="005976A2"/>
    <w:rsid w:val="00597779"/>
    <w:rsid w:val="00597EEE"/>
    <w:rsid w:val="005A031B"/>
    <w:rsid w:val="005A167F"/>
    <w:rsid w:val="005A2333"/>
    <w:rsid w:val="005A2639"/>
    <w:rsid w:val="005A2993"/>
    <w:rsid w:val="005A33AE"/>
    <w:rsid w:val="005A3B85"/>
    <w:rsid w:val="005A4468"/>
    <w:rsid w:val="005A47D1"/>
    <w:rsid w:val="005A57A0"/>
    <w:rsid w:val="005A5FFF"/>
    <w:rsid w:val="005A7AB6"/>
    <w:rsid w:val="005B07FE"/>
    <w:rsid w:val="005B0ED5"/>
    <w:rsid w:val="005B2341"/>
    <w:rsid w:val="005B2E90"/>
    <w:rsid w:val="005B353F"/>
    <w:rsid w:val="005B3BF2"/>
    <w:rsid w:val="005B4F84"/>
    <w:rsid w:val="005B5580"/>
    <w:rsid w:val="005B76E3"/>
    <w:rsid w:val="005B79C5"/>
    <w:rsid w:val="005C0505"/>
    <w:rsid w:val="005C0602"/>
    <w:rsid w:val="005C0735"/>
    <w:rsid w:val="005C078B"/>
    <w:rsid w:val="005C1863"/>
    <w:rsid w:val="005C2DFA"/>
    <w:rsid w:val="005C2ED6"/>
    <w:rsid w:val="005C36BB"/>
    <w:rsid w:val="005C3B3C"/>
    <w:rsid w:val="005C7D08"/>
    <w:rsid w:val="005D0797"/>
    <w:rsid w:val="005D17C2"/>
    <w:rsid w:val="005D3BB2"/>
    <w:rsid w:val="005D7A61"/>
    <w:rsid w:val="005D7F47"/>
    <w:rsid w:val="005E074F"/>
    <w:rsid w:val="005E0BB8"/>
    <w:rsid w:val="005E0FD8"/>
    <w:rsid w:val="005E1E1F"/>
    <w:rsid w:val="005E2607"/>
    <w:rsid w:val="005E26E3"/>
    <w:rsid w:val="005E2ADA"/>
    <w:rsid w:val="005E345F"/>
    <w:rsid w:val="005E3886"/>
    <w:rsid w:val="005E44F0"/>
    <w:rsid w:val="005E487F"/>
    <w:rsid w:val="005E56A5"/>
    <w:rsid w:val="005E6B66"/>
    <w:rsid w:val="005E7A6D"/>
    <w:rsid w:val="005F0F12"/>
    <w:rsid w:val="005F13F7"/>
    <w:rsid w:val="005F2278"/>
    <w:rsid w:val="005F262D"/>
    <w:rsid w:val="005F2B24"/>
    <w:rsid w:val="005F43F1"/>
    <w:rsid w:val="005F4C5E"/>
    <w:rsid w:val="005F4FB4"/>
    <w:rsid w:val="005F76C7"/>
    <w:rsid w:val="005F7771"/>
    <w:rsid w:val="005F7C68"/>
    <w:rsid w:val="006013A7"/>
    <w:rsid w:val="00602DF2"/>
    <w:rsid w:val="00604294"/>
    <w:rsid w:val="00605316"/>
    <w:rsid w:val="00605D83"/>
    <w:rsid w:val="00605E69"/>
    <w:rsid w:val="00607A63"/>
    <w:rsid w:val="0061026B"/>
    <w:rsid w:val="00611D00"/>
    <w:rsid w:val="00612376"/>
    <w:rsid w:val="00612BEF"/>
    <w:rsid w:val="00613A10"/>
    <w:rsid w:val="00614DFF"/>
    <w:rsid w:val="00615147"/>
    <w:rsid w:val="006203F8"/>
    <w:rsid w:val="00620485"/>
    <w:rsid w:val="00620499"/>
    <w:rsid w:val="006213B6"/>
    <w:rsid w:val="006215EE"/>
    <w:rsid w:val="006217AC"/>
    <w:rsid w:val="006232F5"/>
    <w:rsid w:val="00624375"/>
    <w:rsid w:val="006251BF"/>
    <w:rsid w:val="00625DD6"/>
    <w:rsid w:val="006264BD"/>
    <w:rsid w:val="006269C7"/>
    <w:rsid w:val="00626C09"/>
    <w:rsid w:val="00627340"/>
    <w:rsid w:val="006301A7"/>
    <w:rsid w:val="00631B93"/>
    <w:rsid w:val="00631C22"/>
    <w:rsid w:val="0063339A"/>
    <w:rsid w:val="00633629"/>
    <w:rsid w:val="00633F38"/>
    <w:rsid w:val="006348C4"/>
    <w:rsid w:val="0063566B"/>
    <w:rsid w:val="00635935"/>
    <w:rsid w:val="00635981"/>
    <w:rsid w:val="00636AAD"/>
    <w:rsid w:val="00637A68"/>
    <w:rsid w:val="00640435"/>
    <w:rsid w:val="00640A1E"/>
    <w:rsid w:val="00640AB0"/>
    <w:rsid w:val="006434C8"/>
    <w:rsid w:val="00643524"/>
    <w:rsid w:val="0064384A"/>
    <w:rsid w:val="00643A2A"/>
    <w:rsid w:val="00643C63"/>
    <w:rsid w:val="00645540"/>
    <w:rsid w:val="006455EE"/>
    <w:rsid w:val="00645DD2"/>
    <w:rsid w:val="00646324"/>
    <w:rsid w:val="0064767E"/>
    <w:rsid w:val="00650158"/>
    <w:rsid w:val="00651943"/>
    <w:rsid w:val="00652D22"/>
    <w:rsid w:val="00653609"/>
    <w:rsid w:val="00655447"/>
    <w:rsid w:val="00655849"/>
    <w:rsid w:val="006568AA"/>
    <w:rsid w:val="00656D19"/>
    <w:rsid w:val="00656F64"/>
    <w:rsid w:val="006622C5"/>
    <w:rsid w:val="00662AD5"/>
    <w:rsid w:val="00663142"/>
    <w:rsid w:val="00663A19"/>
    <w:rsid w:val="00663C7A"/>
    <w:rsid w:val="0066619B"/>
    <w:rsid w:val="00666EC0"/>
    <w:rsid w:val="00670B94"/>
    <w:rsid w:val="00672C0B"/>
    <w:rsid w:val="0067602A"/>
    <w:rsid w:val="006768BC"/>
    <w:rsid w:val="00676E70"/>
    <w:rsid w:val="00681D6F"/>
    <w:rsid w:val="00683C17"/>
    <w:rsid w:val="00684266"/>
    <w:rsid w:val="00686BDD"/>
    <w:rsid w:val="006872D8"/>
    <w:rsid w:val="00687585"/>
    <w:rsid w:val="00690758"/>
    <w:rsid w:val="0069128D"/>
    <w:rsid w:val="00691DD4"/>
    <w:rsid w:val="00692851"/>
    <w:rsid w:val="00693053"/>
    <w:rsid w:val="00693E72"/>
    <w:rsid w:val="00694279"/>
    <w:rsid w:val="0069724E"/>
    <w:rsid w:val="006A004E"/>
    <w:rsid w:val="006A05BE"/>
    <w:rsid w:val="006A095C"/>
    <w:rsid w:val="006A1193"/>
    <w:rsid w:val="006A170B"/>
    <w:rsid w:val="006A2280"/>
    <w:rsid w:val="006A3D36"/>
    <w:rsid w:val="006A4F4F"/>
    <w:rsid w:val="006A6603"/>
    <w:rsid w:val="006A6EF8"/>
    <w:rsid w:val="006A7F56"/>
    <w:rsid w:val="006B0088"/>
    <w:rsid w:val="006B034D"/>
    <w:rsid w:val="006B0423"/>
    <w:rsid w:val="006B0743"/>
    <w:rsid w:val="006B087A"/>
    <w:rsid w:val="006B3A90"/>
    <w:rsid w:val="006B3B5B"/>
    <w:rsid w:val="006B7D70"/>
    <w:rsid w:val="006C13FB"/>
    <w:rsid w:val="006C24EE"/>
    <w:rsid w:val="006C2545"/>
    <w:rsid w:val="006C2D07"/>
    <w:rsid w:val="006C34DF"/>
    <w:rsid w:val="006C40D9"/>
    <w:rsid w:val="006C44C8"/>
    <w:rsid w:val="006C4C0D"/>
    <w:rsid w:val="006C66AE"/>
    <w:rsid w:val="006C6A19"/>
    <w:rsid w:val="006C6B95"/>
    <w:rsid w:val="006C7944"/>
    <w:rsid w:val="006C7BF7"/>
    <w:rsid w:val="006D1B20"/>
    <w:rsid w:val="006D1DDC"/>
    <w:rsid w:val="006D2106"/>
    <w:rsid w:val="006D3179"/>
    <w:rsid w:val="006D43F1"/>
    <w:rsid w:val="006D4AF9"/>
    <w:rsid w:val="006E0994"/>
    <w:rsid w:val="006E2974"/>
    <w:rsid w:val="006E2C50"/>
    <w:rsid w:val="006E323E"/>
    <w:rsid w:val="006E49F1"/>
    <w:rsid w:val="006E56AB"/>
    <w:rsid w:val="006E67AF"/>
    <w:rsid w:val="006E74AA"/>
    <w:rsid w:val="006E7B9C"/>
    <w:rsid w:val="006F0BF3"/>
    <w:rsid w:val="006F0DC9"/>
    <w:rsid w:val="006F0FB3"/>
    <w:rsid w:val="006F17EE"/>
    <w:rsid w:val="006F2886"/>
    <w:rsid w:val="006F6523"/>
    <w:rsid w:val="006F6A42"/>
    <w:rsid w:val="006F7773"/>
    <w:rsid w:val="00701487"/>
    <w:rsid w:val="00705649"/>
    <w:rsid w:val="0070585E"/>
    <w:rsid w:val="00710BEF"/>
    <w:rsid w:val="00711D0F"/>
    <w:rsid w:val="00711E28"/>
    <w:rsid w:val="00712A3C"/>
    <w:rsid w:val="007135ED"/>
    <w:rsid w:val="00714CFE"/>
    <w:rsid w:val="00715509"/>
    <w:rsid w:val="00715994"/>
    <w:rsid w:val="00716805"/>
    <w:rsid w:val="0072084D"/>
    <w:rsid w:val="00721137"/>
    <w:rsid w:val="00723C91"/>
    <w:rsid w:val="00724495"/>
    <w:rsid w:val="00724929"/>
    <w:rsid w:val="00724C48"/>
    <w:rsid w:val="00724C7B"/>
    <w:rsid w:val="00725971"/>
    <w:rsid w:val="007319DE"/>
    <w:rsid w:val="00733071"/>
    <w:rsid w:val="00734020"/>
    <w:rsid w:val="0073467F"/>
    <w:rsid w:val="00734BA0"/>
    <w:rsid w:val="00734BE4"/>
    <w:rsid w:val="00734F06"/>
    <w:rsid w:val="00736320"/>
    <w:rsid w:val="00736B8E"/>
    <w:rsid w:val="007370C4"/>
    <w:rsid w:val="00737AA4"/>
    <w:rsid w:val="00740BE4"/>
    <w:rsid w:val="0074180B"/>
    <w:rsid w:val="0074247B"/>
    <w:rsid w:val="007437BB"/>
    <w:rsid w:val="007441BF"/>
    <w:rsid w:val="00745241"/>
    <w:rsid w:val="00745E47"/>
    <w:rsid w:val="0074620A"/>
    <w:rsid w:val="00746953"/>
    <w:rsid w:val="00746A9E"/>
    <w:rsid w:val="00747119"/>
    <w:rsid w:val="00751323"/>
    <w:rsid w:val="007519EE"/>
    <w:rsid w:val="007523FF"/>
    <w:rsid w:val="00753B00"/>
    <w:rsid w:val="007547DC"/>
    <w:rsid w:val="00754E80"/>
    <w:rsid w:val="00755F83"/>
    <w:rsid w:val="00755FB8"/>
    <w:rsid w:val="00756C40"/>
    <w:rsid w:val="007604D1"/>
    <w:rsid w:val="00760672"/>
    <w:rsid w:val="00761247"/>
    <w:rsid w:val="00761E0B"/>
    <w:rsid w:val="00762502"/>
    <w:rsid w:val="00763391"/>
    <w:rsid w:val="00763470"/>
    <w:rsid w:val="00763834"/>
    <w:rsid w:val="00764BE7"/>
    <w:rsid w:val="00766659"/>
    <w:rsid w:val="00766C79"/>
    <w:rsid w:val="00770E22"/>
    <w:rsid w:val="0077268E"/>
    <w:rsid w:val="00772A0C"/>
    <w:rsid w:val="00773973"/>
    <w:rsid w:val="00774AB5"/>
    <w:rsid w:val="00774F97"/>
    <w:rsid w:val="007754CA"/>
    <w:rsid w:val="00776557"/>
    <w:rsid w:val="007770B3"/>
    <w:rsid w:val="007776F4"/>
    <w:rsid w:val="00780072"/>
    <w:rsid w:val="00781A4C"/>
    <w:rsid w:val="00781BC3"/>
    <w:rsid w:val="00781E59"/>
    <w:rsid w:val="007834E4"/>
    <w:rsid w:val="0078392D"/>
    <w:rsid w:val="00784BF9"/>
    <w:rsid w:val="00784C2C"/>
    <w:rsid w:val="0078529B"/>
    <w:rsid w:val="007853EA"/>
    <w:rsid w:val="0079188D"/>
    <w:rsid w:val="00791AA4"/>
    <w:rsid w:val="00793C28"/>
    <w:rsid w:val="007948DE"/>
    <w:rsid w:val="007956D4"/>
    <w:rsid w:val="00796013"/>
    <w:rsid w:val="00796236"/>
    <w:rsid w:val="0079771F"/>
    <w:rsid w:val="00797C0D"/>
    <w:rsid w:val="007A0393"/>
    <w:rsid w:val="007A11CF"/>
    <w:rsid w:val="007A1856"/>
    <w:rsid w:val="007A2260"/>
    <w:rsid w:val="007A4795"/>
    <w:rsid w:val="007A4BC0"/>
    <w:rsid w:val="007A4D3E"/>
    <w:rsid w:val="007A4D74"/>
    <w:rsid w:val="007A5E92"/>
    <w:rsid w:val="007A6817"/>
    <w:rsid w:val="007A7486"/>
    <w:rsid w:val="007A79C7"/>
    <w:rsid w:val="007B0B81"/>
    <w:rsid w:val="007B2298"/>
    <w:rsid w:val="007B4466"/>
    <w:rsid w:val="007B493A"/>
    <w:rsid w:val="007B55F0"/>
    <w:rsid w:val="007B5C3A"/>
    <w:rsid w:val="007B649A"/>
    <w:rsid w:val="007B6854"/>
    <w:rsid w:val="007C0185"/>
    <w:rsid w:val="007C08F3"/>
    <w:rsid w:val="007C0B9B"/>
    <w:rsid w:val="007C158D"/>
    <w:rsid w:val="007C1EF6"/>
    <w:rsid w:val="007C28EB"/>
    <w:rsid w:val="007C478D"/>
    <w:rsid w:val="007C56D0"/>
    <w:rsid w:val="007C5AA8"/>
    <w:rsid w:val="007C60A4"/>
    <w:rsid w:val="007C6ADD"/>
    <w:rsid w:val="007C6EA4"/>
    <w:rsid w:val="007C6FFE"/>
    <w:rsid w:val="007C7036"/>
    <w:rsid w:val="007C78B6"/>
    <w:rsid w:val="007D07D3"/>
    <w:rsid w:val="007D0C1D"/>
    <w:rsid w:val="007D0F18"/>
    <w:rsid w:val="007D2403"/>
    <w:rsid w:val="007D2512"/>
    <w:rsid w:val="007D2BD6"/>
    <w:rsid w:val="007D33E0"/>
    <w:rsid w:val="007D63C5"/>
    <w:rsid w:val="007D6A66"/>
    <w:rsid w:val="007D6EAE"/>
    <w:rsid w:val="007D740E"/>
    <w:rsid w:val="007D7D73"/>
    <w:rsid w:val="007E0F06"/>
    <w:rsid w:val="007E1853"/>
    <w:rsid w:val="007E293B"/>
    <w:rsid w:val="007E36A9"/>
    <w:rsid w:val="007E445F"/>
    <w:rsid w:val="007E4D58"/>
    <w:rsid w:val="007E5A9F"/>
    <w:rsid w:val="007E74CA"/>
    <w:rsid w:val="007F0359"/>
    <w:rsid w:val="007F0460"/>
    <w:rsid w:val="007F0D80"/>
    <w:rsid w:val="007F14DB"/>
    <w:rsid w:val="007F228E"/>
    <w:rsid w:val="007F5494"/>
    <w:rsid w:val="007F6092"/>
    <w:rsid w:val="007F60D5"/>
    <w:rsid w:val="007F7A8D"/>
    <w:rsid w:val="00800FDE"/>
    <w:rsid w:val="00801A3E"/>
    <w:rsid w:val="008051CD"/>
    <w:rsid w:val="00805981"/>
    <w:rsid w:val="00810C8D"/>
    <w:rsid w:val="0081158C"/>
    <w:rsid w:val="00813195"/>
    <w:rsid w:val="0081368F"/>
    <w:rsid w:val="00813F4F"/>
    <w:rsid w:val="008140E3"/>
    <w:rsid w:val="00814D23"/>
    <w:rsid w:val="008152EC"/>
    <w:rsid w:val="008157B5"/>
    <w:rsid w:val="00816028"/>
    <w:rsid w:val="00816CF0"/>
    <w:rsid w:val="00817B82"/>
    <w:rsid w:val="0082060E"/>
    <w:rsid w:val="00820CF6"/>
    <w:rsid w:val="00821FAA"/>
    <w:rsid w:val="008224F5"/>
    <w:rsid w:val="008236D5"/>
    <w:rsid w:val="00823E3E"/>
    <w:rsid w:val="008251A2"/>
    <w:rsid w:val="008306CD"/>
    <w:rsid w:val="00830A79"/>
    <w:rsid w:val="00830C05"/>
    <w:rsid w:val="00830EC3"/>
    <w:rsid w:val="0083239E"/>
    <w:rsid w:val="008343F0"/>
    <w:rsid w:val="008346F5"/>
    <w:rsid w:val="00835C0D"/>
    <w:rsid w:val="008362C9"/>
    <w:rsid w:val="00836823"/>
    <w:rsid w:val="008375AF"/>
    <w:rsid w:val="00837CD3"/>
    <w:rsid w:val="008405CE"/>
    <w:rsid w:val="008407D2"/>
    <w:rsid w:val="00840961"/>
    <w:rsid w:val="00840F14"/>
    <w:rsid w:val="00842872"/>
    <w:rsid w:val="0084465B"/>
    <w:rsid w:val="00847DF9"/>
    <w:rsid w:val="00850723"/>
    <w:rsid w:val="00850788"/>
    <w:rsid w:val="00851811"/>
    <w:rsid w:val="0085236D"/>
    <w:rsid w:val="00854929"/>
    <w:rsid w:val="00854A43"/>
    <w:rsid w:val="00854EA4"/>
    <w:rsid w:val="008556EE"/>
    <w:rsid w:val="008569DB"/>
    <w:rsid w:val="00856E3A"/>
    <w:rsid w:val="00860CF6"/>
    <w:rsid w:val="00861FF5"/>
    <w:rsid w:val="00862116"/>
    <w:rsid w:val="00863446"/>
    <w:rsid w:val="00863FCC"/>
    <w:rsid w:val="00865AEB"/>
    <w:rsid w:val="00866296"/>
    <w:rsid w:val="00866486"/>
    <w:rsid w:val="0086698A"/>
    <w:rsid w:val="00867732"/>
    <w:rsid w:val="00870261"/>
    <w:rsid w:val="00870477"/>
    <w:rsid w:val="00870CD7"/>
    <w:rsid w:val="008710BE"/>
    <w:rsid w:val="00871D03"/>
    <w:rsid w:val="008729B2"/>
    <w:rsid w:val="008737D8"/>
    <w:rsid w:val="00873A13"/>
    <w:rsid w:val="00873ADA"/>
    <w:rsid w:val="00874449"/>
    <w:rsid w:val="00874F8E"/>
    <w:rsid w:val="00875CE9"/>
    <w:rsid w:val="0087683D"/>
    <w:rsid w:val="00876996"/>
    <w:rsid w:val="0087736F"/>
    <w:rsid w:val="0087749A"/>
    <w:rsid w:val="00877C41"/>
    <w:rsid w:val="008807DE"/>
    <w:rsid w:val="00880D07"/>
    <w:rsid w:val="00884E41"/>
    <w:rsid w:val="00885B94"/>
    <w:rsid w:val="00885E22"/>
    <w:rsid w:val="00886D91"/>
    <w:rsid w:val="00891568"/>
    <w:rsid w:val="008927DA"/>
    <w:rsid w:val="008937C8"/>
    <w:rsid w:val="00893C7A"/>
    <w:rsid w:val="008940A8"/>
    <w:rsid w:val="008940AA"/>
    <w:rsid w:val="00894A4B"/>
    <w:rsid w:val="00895AB9"/>
    <w:rsid w:val="00897B35"/>
    <w:rsid w:val="00897DA0"/>
    <w:rsid w:val="008A20D3"/>
    <w:rsid w:val="008A3138"/>
    <w:rsid w:val="008A4CAE"/>
    <w:rsid w:val="008A57E9"/>
    <w:rsid w:val="008A5C54"/>
    <w:rsid w:val="008B0D56"/>
    <w:rsid w:val="008B1275"/>
    <w:rsid w:val="008B1332"/>
    <w:rsid w:val="008B1F9C"/>
    <w:rsid w:val="008B254E"/>
    <w:rsid w:val="008B2A41"/>
    <w:rsid w:val="008B4C5F"/>
    <w:rsid w:val="008B538B"/>
    <w:rsid w:val="008B5D11"/>
    <w:rsid w:val="008B6711"/>
    <w:rsid w:val="008B6CE5"/>
    <w:rsid w:val="008C01E6"/>
    <w:rsid w:val="008C0A3E"/>
    <w:rsid w:val="008C158D"/>
    <w:rsid w:val="008C1F84"/>
    <w:rsid w:val="008C273B"/>
    <w:rsid w:val="008C2DAD"/>
    <w:rsid w:val="008C34C2"/>
    <w:rsid w:val="008C3860"/>
    <w:rsid w:val="008C4128"/>
    <w:rsid w:val="008C5D3F"/>
    <w:rsid w:val="008C604D"/>
    <w:rsid w:val="008C60B5"/>
    <w:rsid w:val="008C62DC"/>
    <w:rsid w:val="008C7C54"/>
    <w:rsid w:val="008C7F4A"/>
    <w:rsid w:val="008D0D26"/>
    <w:rsid w:val="008D2D65"/>
    <w:rsid w:val="008D3EE5"/>
    <w:rsid w:val="008D49F7"/>
    <w:rsid w:val="008D5297"/>
    <w:rsid w:val="008D5577"/>
    <w:rsid w:val="008D6FBB"/>
    <w:rsid w:val="008D73BF"/>
    <w:rsid w:val="008D7547"/>
    <w:rsid w:val="008D761C"/>
    <w:rsid w:val="008E10F5"/>
    <w:rsid w:val="008E1CE5"/>
    <w:rsid w:val="008E2778"/>
    <w:rsid w:val="008E2EE5"/>
    <w:rsid w:val="008E3FE8"/>
    <w:rsid w:val="008E4431"/>
    <w:rsid w:val="008E546E"/>
    <w:rsid w:val="008E66AB"/>
    <w:rsid w:val="008F022F"/>
    <w:rsid w:val="008F088A"/>
    <w:rsid w:val="008F0E27"/>
    <w:rsid w:val="008F0FB7"/>
    <w:rsid w:val="008F155D"/>
    <w:rsid w:val="008F1924"/>
    <w:rsid w:val="008F3E6E"/>
    <w:rsid w:val="008F4541"/>
    <w:rsid w:val="008F46A0"/>
    <w:rsid w:val="008F4802"/>
    <w:rsid w:val="008F5814"/>
    <w:rsid w:val="008F5F63"/>
    <w:rsid w:val="008F6058"/>
    <w:rsid w:val="008F7475"/>
    <w:rsid w:val="00900839"/>
    <w:rsid w:val="00900AD6"/>
    <w:rsid w:val="009025DF"/>
    <w:rsid w:val="00903EC7"/>
    <w:rsid w:val="00903F5C"/>
    <w:rsid w:val="00904C25"/>
    <w:rsid w:val="00905941"/>
    <w:rsid w:val="00905A36"/>
    <w:rsid w:val="009062D5"/>
    <w:rsid w:val="009066E5"/>
    <w:rsid w:val="00910A8A"/>
    <w:rsid w:val="00912352"/>
    <w:rsid w:val="009125A1"/>
    <w:rsid w:val="009127D7"/>
    <w:rsid w:val="009135C5"/>
    <w:rsid w:val="00915AF1"/>
    <w:rsid w:val="009165C8"/>
    <w:rsid w:val="00916E6E"/>
    <w:rsid w:val="009171F3"/>
    <w:rsid w:val="009179A8"/>
    <w:rsid w:val="0092032E"/>
    <w:rsid w:val="00920710"/>
    <w:rsid w:val="00922384"/>
    <w:rsid w:val="00922CF4"/>
    <w:rsid w:val="0092319E"/>
    <w:rsid w:val="00923952"/>
    <w:rsid w:val="00924727"/>
    <w:rsid w:val="00924EA5"/>
    <w:rsid w:val="00925C1B"/>
    <w:rsid w:val="00926EF3"/>
    <w:rsid w:val="00930029"/>
    <w:rsid w:val="00930128"/>
    <w:rsid w:val="0093148C"/>
    <w:rsid w:val="00931B19"/>
    <w:rsid w:val="00931BC1"/>
    <w:rsid w:val="0093252B"/>
    <w:rsid w:val="00932B02"/>
    <w:rsid w:val="00934DB8"/>
    <w:rsid w:val="0093561A"/>
    <w:rsid w:val="0093708A"/>
    <w:rsid w:val="00945121"/>
    <w:rsid w:val="0094776B"/>
    <w:rsid w:val="00947E24"/>
    <w:rsid w:val="00950198"/>
    <w:rsid w:val="00950E86"/>
    <w:rsid w:val="00950FC1"/>
    <w:rsid w:val="0095147B"/>
    <w:rsid w:val="00952015"/>
    <w:rsid w:val="00953040"/>
    <w:rsid w:val="00953597"/>
    <w:rsid w:val="00953A7D"/>
    <w:rsid w:val="00953AF2"/>
    <w:rsid w:val="00953C6A"/>
    <w:rsid w:val="00954C99"/>
    <w:rsid w:val="00954FC6"/>
    <w:rsid w:val="009551E0"/>
    <w:rsid w:val="0095597E"/>
    <w:rsid w:val="00955EE1"/>
    <w:rsid w:val="00957734"/>
    <w:rsid w:val="00960A4F"/>
    <w:rsid w:val="00960CBB"/>
    <w:rsid w:val="009613D6"/>
    <w:rsid w:val="009616F2"/>
    <w:rsid w:val="0096190A"/>
    <w:rsid w:val="009624C2"/>
    <w:rsid w:val="0096278C"/>
    <w:rsid w:val="00962A06"/>
    <w:rsid w:val="00963C8E"/>
    <w:rsid w:val="0096437D"/>
    <w:rsid w:val="00965896"/>
    <w:rsid w:val="00967690"/>
    <w:rsid w:val="009701E4"/>
    <w:rsid w:val="00971F2B"/>
    <w:rsid w:val="0097236C"/>
    <w:rsid w:val="00972914"/>
    <w:rsid w:val="00974C95"/>
    <w:rsid w:val="0097531D"/>
    <w:rsid w:val="009819AC"/>
    <w:rsid w:val="0098666F"/>
    <w:rsid w:val="0098694B"/>
    <w:rsid w:val="00986A94"/>
    <w:rsid w:val="00986B10"/>
    <w:rsid w:val="00987A7D"/>
    <w:rsid w:val="00991200"/>
    <w:rsid w:val="009919E1"/>
    <w:rsid w:val="009928CD"/>
    <w:rsid w:val="00993517"/>
    <w:rsid w:val="009943DD"/>
    <w:rsid w:val="009945F9"/>
    <w:rsid w:val="00994C57"/>
    <w:rsid w:val="00995C9E"/>
    <w:rsid w:val="009A1548"/>
    <w:rsid w:val="009A3482"/>
    <w:rsid w:val="009A3CDB"/>
    <w:rsid w:val="009A5E33"/>
    <w:rsid w:val="009A623C"/>
    <w:rsid w:val="009A654A"/>
    <w:rsid w:val="009A741C"/>
    <w:rsid w:val="009A76F0"/>
    <w:rsid w:val="009B0BAA"/>
    <w:rsid w:val="009B18DF"/>
    <w:rsid w:val="009B1A4C"/>
    <w:rsid w:val="009B3FDF"/>
    <w:rsid w:val="009C03B0"/>
    <w:rsid w:val="009C0593"/>
    <w:rsid w:val="009C0CFC"/>
    <w:rsid w:val="009C17AD"/>
    <w:rsid w:val="009C1870"/>
    <w:rsid w:val="009C1E5C"/>
    <w:rsid w:val="009C32ED"/>
    <w:rsid w:val="009C343F"/>
    <w:rsid w:val="009C3453"/>
    <w:rsid w:val="009C35A6"/>
    <w:rsid w:val="009C4335"/>
    <w:rsid w:val="009C4ECC"/>
    <w:rsid w:val="009C4EE2"/>
    <w:rsid w:val="009C51F6"/>
    <w:rsid w:val="009C621F"/>
    <w:rsid w:val="009C741F"/>
    <w:rsid w:val="009D0008"/>
    <w:rsid w:val="009D01BC"/>
    <w:rsid w:val="009D0222"/>
    <w:rsid w:val="009D0478"/>
    <w:rsid w:val="009D1277"/>
    <w:rsid w:val="009D1B5B"/>
    <w:rsid w:val="009D3420"/>
    <w:rsid w:val="009D3815"/>
    <w:rsid w:val="009D445A"/>
    <w:rsid w:val="009D449C"/>
    <w:rsid w:val="009D46CE"/>
    <w:rsid w:val="009D544A"/>
    <w:rsid w:val="009D544B"/>
    <w:rsid w:val="009D58B8"/>
    <w:rsid w:val="009D5963"/>
    <w:rsid w:val="009D6491"/>
    <w:rsid w:val="009D6A31"/>
    <w:rsid w:val="009D71BD"/>
    <w:rsid w:val="009E01C5"/>
    <w:rsid w:val="009E2B1B"/>
    <w:rsid w:val="009E2EA8"/>
    <w:rsid w:val="009E38F9"/>
    <w:rsid w:val="009E496E"/>
    <w:rsid w:val="009E499A"/>
    <w:rsid w:val="009E4BE6"/>
    <w:rsid w:val="009E4E16"/>
    <w:rsid w:val="009E4FE1"/>
    <w:rsid w:val="009E516D"/>
    <w:rsid w:val="009E5509"/>
    <w:rsid w:val="009E7ACB"/>
    <w:rsid w:val="009F00C0"/>
    <w:rsid w:val="009F32BE"/>
    <w:rsid w:val="009F520C"/>
    <w:rsid w:val="009F5F47"/>
    <w:rsid w:val="009F64A4"/>
    <w:rsid w:val="009F714D"/>
    <w:rsid w:val="009F7F8A"/>
    <w:rsid w:val="00A01CD2"/>
    <w:rsid w:val="00A022E5"/>
    <w:rsid w:val="00A0380B"/>
    <w:rsid w:val="00A03AC7"/>
    <w:rsid w:val="00A03FDD"/>
    <w:rsid w:val="00A04AF0"/>
    <w:rsid w:val="00A06243"/>
    <w:rsid w:val="00A07ECF"/>
    <w:rsid w:val="00A1239A"/>
    <w:rsid w:val="00A135BB"/>
    <w:rsid w:val="00A14B34"/>
    <w:rsid w:val="00A154D9"/>
    <w:rsid w:val="00A1620A"/>
    <w:rsid w:val="00A16219"/>
    <w:rsid w:val="00A20D03"/>
    <w:rsid w:val="00A20DD9"/>
    <w:rsid w:val="00A21B33"/>
    <w:rsid w:val="00A21D1D"/>
    <w:rsid w:val="00A220B7"/>
    <w:rsid w:val="00A22835"/>
    <w:rsid w:val="00A22AE5"/>
    <w:rsid w:val="00A236C1"/>
    <w:rsid w:val="00A239B1"/>
    <w:rsid w:val="00A240C1"/>
    <w:rsid w:val="00A24A79"/>
    <w:rsid w:val="00A255C2"/>
    <w:rsid w:val="00A25A8A"/>
    <w:rsid w:val="00A303EE"/>
    <w:rsid w:val="00A30BD6"/>
    <w:rsid w:val="00A318F2"/>
    <w:rsid w:val="00A3464A"/>
    <w:rsid w:val="00A35AB4"/>
    <w:rsid w:val="00A35CF0"/>
    <w:rsid w:val="00A35FCF"/>
    <w:rsid w:val="00A4078F"/>
    <w:rsid w:val="00A40953"/>
    <w:rsid w:val="00A40AAC"/>
    <w:rsid w:val="00A4243E"/>
    <w:rsid w:val="00A44248"/>
    <w:rsid w:val="00A447DE"/>
    <w:rsid w:val="00A4564B"/>
    <w:rsid w:val="00A45C64"/>
    <w:rsid w:val="00A46EC1"/>
    <w:rsid w:val="00A4710B"/>
    <w:rsid w:val="00A474C7"/>
    <w:rsid w:val="00A5074A"/>
    <w:rsid w:val="00A517B2"/>
    <w:rsid w:val="00A525A8"/>
    <w:rsid w:val="00A52FFC"/>
    <w:rsid w:val="00A54A11"/>
    <w:rsid w:val="00A556FF"/>
    <w:rsid w:val="00A558D2"/>
    <w:rsid w:val="00A56153"/>
    <w:rsid w:val="00A571BC"/>
    <w:rsid w:val="00A57E62"/>
    <w:rsid w:val="00A60697"/>
    <w:rsid w:val="00A616EA"/>
    <w:rsid w:val="00A62870"/>
    <w:rsid w:val="00A62D41"/>
    <w:rsid w:val="00A64484"/>
    <w:rsid w:val="00A67FBC"/>
    <w:rsid w:val="00A704CE"/>
    <w:rsid w:val="00A70B73"/>
    <w:rsid w:val="00A74A97"/>
    <w:rsid w:val="00A74F38"/>
    <w:rsid w:val="00A75B29"/>
    <w:rsid w:val="00A772E4"/>
    <w:rsid w:val="00A80147"/>
    <w:rsid w:val="00A81387"/>
    <w:rsid w:val="00A815EB"/>
    <w:rsid w:val="00A82D3C"/>
    <w:rsid w:val="00A851BD"/>
    <w:rsid w:val="00A85CB9"/>
    <w:rsid w:val="00A85D13"/>
    <w:rsid w:val="00A8651E"/>
    <w:rsid w:val="00A871BE"/>
    <w:rsid w:val="00A879F5"/>
    <w:rsid w:val="00A908B3"/>
    <w:rsid w:val="00A90916"/>
    <w:rsid w:val="00A91523"/>
    <w:rsid w:val="00A919A3"/>
    <w:rsid w:val="00A91D78"/>
    <w:rsid w:val="00A91ECE"/>
    <w:rsid w:val="00A91FD1"/>
    <w:rsid w:val="00A93C6E"/>
    <w:rsid w:val="00A93E99"/>
    <w:rsid w:val="00A94149"/>
    <w:rsid w:val="00A9428E"/>
    <w:rsid w:val="00A94BDB"/>
    <w:rsid w:val="00A967D9"/>
    <w:rsid w:val="00A97419"/>
    <w:rsid w:val="00AA0221"/>
    <w:rsid w:val="00AA0AFB"/>
    <w:rsid w:val="00AA4F6B"/>
    <w:rsid w:val="00AA5351"/>
    <w:rsid w:val="00AA6608"/>
    <w:rsid w:val="00AA75F9"/>
    <w:rsid w:val="00AB008F"/>
    <w:rsid w:val="00AB0BC5"/>
    <w:rsid w:val="00AB13F1"/>
    <w:rsid w:val="00AB1573"/>
    <w:rsid w:val="00AB1B13"/>
    <w:rsid w:val="00AB1F60"/>
    <w:rsid w:val="00AB20FD"/>
    <w:rsid w:val="00AB231A"/>
    <w:rsid w:val="00AB235B"/>
    <w:rsid w:val="00AB2414"/>
    <w:rsid w:val="00AB3EB5"/>
    <w:rsid w:val="00AB4A37"/>
    <w:rsid w:val="00AB544B"/>
    <w:rsid w:val="00AB5530"/>
    <w:rsid w:val="00AB7812"/>
    <w:rsid w:val="00AB7D10"/>
    <w:rsid w:val="00AB7E8E"/>
    <w:rsid w:val="00AC0F1A"/>
    <w:rsid w:val="00AC15BD"/>
    <w:rsid w:val="00AC2734"/>
    <w:rsid w:val="00AC28D4"/>
    <w:rsid w:val="00AC35D8"/>
    <w:rsid w:val="00AC46BF"/>
    <w:rsid w:val="00AC4971"/>
    <w:rsid w:val="00AC4DCE"/>
    <w:rsid w:val="00AC55C7"/>
    <w:rsid w:val="00AC593A"/>
    <w:rsid w:val="00AC598F"/>
    <w:rsid w:val="00AC5A7D"/>
    <w:rsid w:val="00AC6C07"/>
    <w:rsid w:val="00AD0E60"/>
    <w:rsid w:val="00AD1537"/>
    <w:rsid w:val="00AD22D6"/>
    <w:rsid w:val="00AD29F9"/>
    <w:rsid w:val="00AD2FE9"/>
    <w:rsid w:val="00AD32B1"/>
    <w:rsid w:val="00AD3C2E"/>
    <w:rsid w:val="00AD5D1F"/>
    <w:rsid w:val="00AD5E50"/>
    <w:rsid w:val="00AD64E2"/>
    <w:rsid w:val="00AD69C5"/>
    <w:rsid w:val="00AE0451"/>
    <w:rsid w:val="00AE1824"/>
    <w:rsid w:val="00AE1A8B"/>
    <w:rsid w:val="00AE1AA8"/>
    <w:rsid w:val="00AE1DCE"/>
    <w:rsid w:val="00AE2A6E"/>
    <w:rsid w:val="00AE2F4F"/>
    <w:rsid w:val="00AE465A"/>
    <w:rsid w:val="00AE4941"/>
    <w:rsid w:val="00AE51E7"/>
    <w:rsid w:val="00AE70BF"/>
    <w:rsid w:val="00AE7D30"/>
    <w:rsid w:val="00AF278D"/>
    <w:rsid w:val="00AF39EF"/>
    <w:rsid w:val="00AF3C3A"/>
    <w:rsid w:val="00AF3D50"/>
    <w:rsid w:val="00AF3EE0"/>
    <w:rsid w:val="00AF3F13"/>
    <w:rsid w:val="00AF4926"/>
    <w:rsid w:val="00AF5C8C"/>
    <w:rsid w:val="00AF6134"/>
    <w:rsid w:val="00AF67C7"/>
    <w:rsid w:val="00B00B4D"/>
    <w:rsid w:val="00B03377"/>
    <w:rsid w:val="00B03597"/>
    <w:rsid w:val="00B03BAC"/>
    <w:rsid w:val="00B03E6F"/>
    <w:rsid w:val="00B03FCC"/>
    <w:rsid w:val="00B04D87"/>
    <w:rsid w:val="00B06788"/>
    <w:rsid w:val="00B067F6"/>
    <w:rsid w:val="00B07203"/>
    <w:rsid w:val="00B076DB"/>
    <w:rsid w:val="00B10FA9"/>
    <w:rsid w:val="00B13038"/>
    <w:rsid w:val="00B13232"/>
    <w:rsid w:val="00B134F6"/>
    <w:rsid w:val="00B13609"/>
    <w:rsid w:val="00B1536F"/>
    <w:rsid w:val="00B16C52"/>
    <w:rsid w:val="00B16CD5"/>
    <w:rsid w:val="00B16F07"/>
    <w:rsid w:val="00B17740"/>
    <w:rsid w:val="00B17E62"/>
    <w:rsid w:val="00B20DF1"/>
    <w:rsid w:val="00B22002"/>
    <w:rsid w:val="00B223AB"/>
    <w:rsid w:val="00B231FE"/>
    <w:rsid w:val="00B24F6C"/>
    <w:rsid w:val="00B2576A"/>
    <w:rsid w:val="00B269FD"/>
    <w:rsid w:val="00B26E3A"/>
    <w:rsid w:val="00B30467"/>
    <w:rsid w:val="00B31A1F"/>
    <w:rsid w:val="00B31EF9"/>
    <w:rsid w:val="00B34B29"/>
    <w:rsid w:val="00B352C7"/>
    <w:rsid w:val="00B35B91"/>
    <w:rsid w:val="00B36555"/>
    <w:rsid w:val="00B37AA6"/>
    <w:rsid w:val="00B37FA3"/>
    <w:rsid w:val="00B400A6"/>
    <w:rsid w:val="00B40B65"/>
    <w:rsid w:val="00B42192"/>
    <w:rsid w:val="00B42A3D"/>
    <w:rsid w:val="00B43AE0"/>
    <w:rsid w:val="00B4454F"/>
    <w:rsid w:val="00B45B13"/>
    <w:rsid w:val="00B4651F"/>
    <w:rsid w:val="00B46B70"/>
    <w:rsid w:val="00B50A8B"/>
    <w:rsid w:val="00B52098"/>
    <w:rsid w:val="00B525A9"/>
    <w:rsid w:val="00B52E4D"/>
    <w:rsid w:val="00B53135"/>
    <w:rsid w:val="00B538F8"/>
    <w:rsid w:val="00B53949"/>
    <w:rsid w:val="00B549C4"/>
    <w:rsid w:val="00B617AF"/>
    <w:rsid w:val="00B61B15"/>
    <w:rsid w:val="00B635E7"/>
    <w:rsid w:val="00B6561F"/>
    <w:rsid w:val="00B6628F"/>
    <w:rsid w:val="00B66585"/>
    <w:rsid w:val="00B668C0"/>
    <w:rsid w:val="00B70BAF"/>
    <w:rsid w:val="00B713D2"/>
    <w:rsid w:val="00B72DB4"/>
    <w:rsid w:val="00B739E0"/>
    <w:rsid w:val="00B740E7"/>
    <w:rsid w:val="00B74716"/>
    <w:rsid w:val="00B74FF5"/>
    <w:rsid w:val="00B760DF"/>
    <w:rsid w:val="00B76802"/>
    <w:rsid w:val="00B76E6F"/>
    <w:rsid w:val="00B77129"/>
    <w:rsid w:val="00B77D56"/>
    <w:rsid w:val="00B8017E"/>
    <w:rsid w:val="00B815D4"/>
    <w:rsid w:val="00B81C68"/>
    <w:rsid w:val="00B81CEE"/>
    <w:rsid w:val="00B83863"/>
    <w:rsid w:val="00B842B4"/>
    <w:rsid w:val="00B85319"/>
    <w:rsid w:val="00B862C6"/>
    <w:rsid w:val="00B86CB6"/>
    <w:rsid w:val="00B87166"/>
    <w:rsid w:val="00B879AE"/>
    <w:rsid w:val="00B908D9"/>
    <w:rsid w:val="00B90E3F"/>
    <w:rsid w:val="00B91355"/>
    <w:rsid w:val="00B925A6"/>
    <w:rsid w:val="00B9260A"/>
    <w:rsid w:val="00B92BD4"/>
    <w:rsid w:val="00B93EBE"/>
    <w:rsid w:val="00B96960"/>
    <w:rsid w:val="00B975DC"/>
    <w:rsid w:val="00BA00F0"/>
    <w:rsid w:val="00BA072C"/>
    <w:rsid w:val="00BA078F"/>
    <w:rsid w:val="00BA1ADC"/>
    <w:rsid w:val="00BA1B48"/>
    <w:rsid w:val="00BA219E"/>
    <w:rsid w:val="00BA29CD"/>
    <w:rsid w:val="00BA40F5"/>
    <w:rsid w:val="00BA431F"/>
    <w:rsid w:val="00BA61D5"/>
    <w:rsid w:val="00BA6605"/>
    <w:rsid w:val="00BA70B5"/>
    <w:rsid w:val="00BA7619"/>
    <w:rsid w:val="00BA7AF6"/>
    <w:rsid w:val="00BB09F9"/>
    <w:rsid w:val="00BB0E48"/>
    <w:rsid w:val="00BB3ADA"/>
    <w:rsid w:val="00BB5750"/>
    <w:rsid w:val="00BB6430"/>
    <w:rsid w:val="00BB6805"/>
    <w:rsid w:val="00BB7544"/>
    <w:rsid w:val="00BB7C9F"/>
    <w:rsid w:val="00BC0C24"/>
    <w:rsid w:val="00BC1473"/>
    <w:rsid w:val="00BC2397"/>
    <w:rsid w:val="00BC2655"/>
    <w:rsid w:val="00BC2714"/>
    <w:rsid w:val="00BC2FD8"/>
    <w:rsid w:val="00BC425F"/>
    <w:rsid w:val="00BC477B"/>
    <w:rsid w:val="00BC49F3"/>
    <w:rsid w:val="00BC6726"/>
    <w:rsid w:val="00BC7C11"/>
    <w:rsid w:val="00BD00A7"/>
    <w:rsid w:val="00BD03FF"/>
    <w:rsid w:val="00BD0B4D"/>
    <w:rsid w:val="00BD2509"/>
    <w:rsid w:val="00BD3607"/>
    <w:rsid w:val="00BD3DC0"/>
    <w:rsid w:val="00BD43E6"/>
    <w:rsid w:val="00BD5660"/>
    <w:rsid w:val="00BD687C"/>
    <w:rsid w:val="00BD6D55"/>
    <w:rsid w:val="00BD791D"/>
    <w:rsid w:val="00BD7AC1"/>
    <w:rsid w:val="00BE091D"/>
    <w:rsid w:val="00BE0C25"/>
    <w:rsid w:val="00BE1BF6"/>
    <w:rsid w:val="00BE2DBD"/>
    <w:rsid w:val="00BE4190"/>
    <w:rsid w:val="00BE5A41"/>
    <w:rsid w:val="00BE7260"/>
    <w:rsid w:val="00BF198F"/>
    <w:rsid w:val="00BF1E1A"/>
    <w:rsid w:val="00BF22CB"/>
    <w:rsid w:val="00BF26F3"/>
    <w:rsid w:val="00BF2AA6"/>
    <w:rsid w:val="00BF3B04"/>
    <w:rsid w:val="00BF3CE8"/>
    <w:rsid w:val="00BF4556"/>
    <w:rsid w:val="00BF4A52"/>
    <w:rsid w:val="00BF6B77"/>
    <w:rsid w:val="00BF73C1"/>
    <w:rsid w:val="00BF78B0"/>
    <w:rsid w:val="00BF7FC0"/>
    <w:rsid w:val="00C009D2"/>
    <w:rsid w:val="00C00B59"/>
    <w:rsid w:val="00C01511"/>
    <w:rsid w:val="00C01BF1"/>
    <w:rsid w:val="00C04927"/>
    <w:rsid w:val="00C071EE"/>
    <w:rsid w:val="00C0767F"/>
    <w:rsid w:val="00C07881"/>
    <w:rsid w:val="00C10883"/>
    <w:rsid w:val="00C111A2"/>
    <w:rsid w:val="00C116E2"/>
    <w:rsid w:val="00C1231F"/>
    <w:rsid w:val="00C132B3"/>
    <w:rsid w:val="00C15013"/>
    <w:rsid w:val="00C1506C"/>
    <w:rsid w:val="00C150F2"/>
    <w:rsid w:val="00C15854"/>
    <w:rsid w:val="00C16571"/>
    <w:rsid w:val="00C1705C"/>
    <w:rsid w:val="00C2060E"/>
    <w:rsid w:val="00C2612D"/>
    <w:rsid w:val="00C262F0"/>
    <w:rsid w:val="00C27DA0"/>
    <w:rsid w:val="00C302D3"/>
    <w:rsid w:val="00C3173D"/>
    <w:rsid w:val="00C31831"/>
    <w:rsid w:val="00C3273E"/>
    <w:rsid w:val="00C32B22"/>
    <w:rsid w:val="00C32BA6"/>
    <w:rsid w:val="00C33B7E"/>
    <w:rsid w:val="00C36078"/>
    <w:rsid w:val="00C36A37"/>
    <w:rsid w:val="00C37064"/>
    <w:rsid w:val="00C3766A"/>
    <w:rsid w:val="00C379C9"/>
    <w:rsid w:val="00C37BE7"/>
    <w:rsid w:val="00C411B8"/>
    <w:rsid w:val="00C41E38"/>
    <w:rsid w:val="00C41F67"/>
    <w:rsid w:val="00C42605"/>
    <w:rsid w:val="00C4291F"/>
    <w:rsid w:val="00C42D08"/>
    <w:rsid w:val="00C438AB"/>
    <w:rsid w:val="00C43CFF"/>
    <w:rsid w:val="00C441D5"/>
    <w:rsid w:val="00C44AF0"/>
    <w:rsid w:val="00C456A0"/>
    <w:rsid w:val="00C45B50"/>
    <w:rsid w:val="00C47AB8"/>
    <w:rsid w:val="00C5045C"/>
    <w:rsid w:val="00C50979"/>
    <w:rsid w:val="00C50E2D"/>
    <w:rsid w:val="00C50F88"/>
    <w:rsid w:val="00C52181"/>
    <w:rsid w:val="00C52480"/>
    <w:rsid w:val="00C52FCD"/>
    <w:rsid w:val="00C53628"/>
    <w:rsid w:val="00C55650"/>
    <w:rsid w:val="00C565A4"/>
    <w:rsid w:val="00C56A36"/>
    <w:rsid w:val="00C56EF0"/>
    <w:rsid w:val="00C571C1"/>
    <w:rsid w:val="00C6270A"/>
    <w:rsid w:val="00C638C4"/>
    <w:rsid w:val="00C640D7"/>
    <w:rsid w:val="00C641E6"/>
    <w:rsid w:val="00C643EC"/>
    <w:rsid w:val="00C64976"/>
    <w:rsid w:val="00C661B1"/>
    <w:rsid w:val="00C675E2"/>
    <w:rsid w:val="00C705F1"/>
    <w:rsid w:val="00C70C7F"/>
    <w:rsid w:val="00C7136C"/>
    <w:rsid w:val="00C71C68"/>
    <w:rsid w:val="00C73268"/>
    <w:rsid w:val="00C73AA4"/>
    <w:rsid w:val="00C73B39"/>
    <w:rsid w:val="00C743B7"/>
    <w:rsid w:val="00C756BC"/>
    <w:rsid w:val="00C756D0"/>
    <w:rsid w:val="00C7651E"/>
    <w:rsid w:val="00C76D97"/>
    <w:rsid w:val="00C77F6E"/>
    <w:rsid w:val="00C80463"/>
    <w:rsid w:val="00C805CD"/>
    <w:rsid w:val="00C80771"/>
    <w:rsid w:val="00C80EEF"/>
    <w:rsid w:val="00C80FC5"/>
    <w:rsid w:val="00C827AE"/>
    <w:rsid w:val="00C83144"/>
    <w:rsid w:val="00C83F9F"/>
    <w:rsid w:val="00C8494A"/>
    <w:rsid w:val="00C90AA2"/>
    <w:rsid w:val="00C90D9E"/>
    <w:rsid w:val="00C916FF"/>
    <w:rsid w:val="00C91AF5"/>
    <w:rsid w:val="00C91CC8"/>
    <w:rsid w:val="00C9466A"/>
    <w:rsid w:val="00C948DE"/>
    <w:rsid w:val="00C94FBB"/>
    <w:rsid w:val="00C953F1"/>
    <w:rsid w:val="00C9567D"/>
    <w:rsid w:val="00CA09FF"/>
    <w:rsid w:val="00CA1DA3"/>
    <w:rsid w:val="00CA24D8"/>
    <w:rsid w:val="00CA3AAA"/>
    <w:rsid w:val="00CA63BD"/>
    <w:rsid w:val="00CA6765"/>
    <w:rsid w:val="00CA7440"/>
    <w:rsid w:val="00CB0186"/>
    <w:rsid w:val="00CB1F93"/>
    <w:rsid w:val="00CB296D"/>
    <w:rsid w:val="00CB3553"/>
    <w:rsid w:val="00CB4259"/>
    <w:rsid w:val="00CB5703"/>
    <w:rsid w:val="00CB63B5"/>
    <w:rsid w:val="00CB6B53"/>
    <w:rsid w:val="00CB6C05"/>
    <w:rsid w:val="00CB7699"/>
    <w:rsid w:val="00CB791D"/>
    <w:rsid w:val="00CB7C1C"/>
    <w:rsid w:val="00CC07CE"/>
    <w:rsid w:val="00CC2015"/>
    <w:rsid w:val="00CC324C"/>
    <w:rsid w:val="00CC5507"/>
    <w:rsid w:val="00CC72DC"/>
    <w:rsid w:val="00CC74BB"/>
    <w:rsid w:val="00CC7846"/>
    <w:rsid w:val="00CC7F89"/>
    <w:rsid w:val="00CD03C3"/>
    <w:rsid w:val="00CD18B9"/>
    <w:rsid w:val="00CD3093"/>
    <w:rsid w:val="00CD341D"/>
    <w:rsid w:val="00CD460D"/>
    <w:rsid w:val="00CD49BE"/>
    <w:rsid w:val="00CD4BAA"/>
    <w:rsid w:val="00CD4BE3"/>
    <w:rsid w:val="00CD5073"/>
    <w:rsid w:val="00CD5EB0"/>
    <w:rsid w:val="00CD6D40"/>
    <w:rsid w:val="00CD7801"/>
    <w:rsid w:val="00CE06B9"/>
    <w:rsid w:val="00CE0BF8"/>
    <w:rsid w:val="00CE14AB"/>
    <w:rsid w:val="00CE1F37"/>
    <w:rsid w:val="00CE23E2"/>
    <w:rsid w:val="00CE25CB"/>
    <w:rsid w:val="00CE3244"/>
    <w:rsid w:val="00CE4BD2"/>
    <w:rsid w:val="00CE64F4"/>
    <w:rsid w:val="00CE6EF7"/>
    <w:rsid w:val="00CE7318"/>
    <w:rsid w:val="00CE7813"/>
    <w:rsid w:val="00CF0303"/>
    <w:rsid w:val="00CF0AD7"/>
    <w:rsid w:val="00CF16A7"/>
    <w:rsid w:val="00CF1D61"/>
    <w:rsid w:val="00CF2221"/>
    <w:rsid w:val="00CF283C"/>
    <w:rsid w:val="00CF3651"/>
    <w:rsid w:val="00CF37A0"/>
    <w:rsid w:val="00CF428A"/>
    <w:rsid w:val="00CF4472"/>
    <w:rsid w:val="00CF665D"/>
    <w:rsid w:val="00CF77A2"/>
    <w:rsid w:val="00D00A7B"/>
    <w:rsid w:val="00D01E82"/>
    <w:rsid w:val="00D03E08"/>
    <w:rsid w:val="00D04187"/>
    <w:rsid w:val="00D0442E"/>
    <w:rsid w:val="00D04AB3"/>
    <w:rsid w:val="00D04CDA"/>
    <w:rsid w:val="00D05BFF"/>
    <w:rsid w:val="00D05EC4"/>
    <w:rsid w:val="00D06604"/>
    <w:rsid w:val="00D06AE8"/>
    <w:rsid w:val="00D11B4F"/>
    <w:rsid w:val="00D11EC5"/>
    <w:rsid w:val="00D12ABB"/>
    <w:rsid w:val="00D133A5"/>
    <w:rsid w:val="00D13601"/>
    <w:rsid w:val="00D151A6"/>
    <w:rsid w:val="00D175C1"/>
    <w:rsid w:val="00D1799D"/>
    <w:rsid w:val="00D2010C"/>
    <w:rsid w:val="00D20B01"/>
    <w:rsid w:val="00D20C71"/>
    <w:rsid w:val="00D227C8"/>
    <w:rsid w:val="00D23DFB"/>
    <w:rsid w:val="00D23E78"/>
    <w:rsid w:val="00D252C9"/>
    <w:rsid w:val="00D270DB"/>
    <w:rsid w:val="00D274C3"/>
    <w:rsid w:val="00D277FA"/>
    <w:rsid w:val="00D27B9D"/>
    <w:rsid w:val="00D30592"/>
    <w:rsid w:val="00D32027"/>
    <w:rsid w:val="00D345D8"/>
    <w:rsid w:val="00D347D2"/>
    <w:rsid w:val="00D3539B"/>
    <w:rsid w:val="00D357F9"/>
    <w:rsid w:val="00D35F5C"/>
    <w:rsid w:val="00D377CA"/>
    <w:rsid w:val="00D42761"/>
    <w:rsid w:val="00D432CB"/>
    <w:rsid w:val="00D44784"/>
    <w:rsid w:val="00D44A68"/>
    <w:rsid w:val="00D44ADB"/>
    <w:rsid w:val="00D44C98"/>
    <w:rsid w:val="00D44E52"/>
    <w:rsid w:val="00D46804"/>
    <w:rsid w:val="00D46906"/>
    <w:rsid w:val="00D479C5"/>
    <w:rsid w:val="00D50109"/>
    <w:rsid w:val="00D51A8A"/>
    <w:rsid w:val="00D53C59"/>
    <w:rsid w:val="00D53E9A"/>
    <w:rsid w:val="00D5632B"/>
    <w:rsid w:val="00D56476"/>
    <w:rsid w:val="00D5755F"/>
    <w:rsid w:val="00D57D54"/>
    <w:rsid w:val="00D61254"/>
    <w:rsid w:val="00D61BBE"/>
    <w:rsid w:val="00D629FF"/>
    <w:rsid w:val="00D62A25"/>
    <w:rsid w:val="00D63035"/>
    <w:rsid w:val="00D63C65"/>
    <w:rsid w:val="00D64841"/>
    <w:rsid w:val="00D6498A"/>
    <w:rsid w:val="00D65114"/>
    <w:rsid w:val="00D671AE"/>
    <w:rsid w:val="00D671C2"/>
    <w:rsid w:val="00D73263"/>
    <w:rsid w:val="00D73C5A"/>
    <w:rsid w:val="00D75B36"/>
    <w:rsid w:val="00D8019D"/>
    <w:rsid w:val="00D81541"/>
    <w:rsid w:val="00D81EBF"/>
    <w:rsid w:val="00D8207A"/>
    <w:rsid w:val="00D82890"/>
    <w:rsid w:val="00D82B42"/>
    <w:rsid w:val="00D82C74"/>
    <w:rsid w:val="00D84AF2"/>
    <w:rsid w:val="00D86E29"/>
    <w:rsid w:val="00D8798D"/>
    <w:rsid w:val="00D91CFB"/>
    <w:rsid w:val="00D92D8E"/>
    <w:rsid w:val="00D93420"/>
    <w:rsid w:val="00D95829"/>
    <w:rsid w:val="00D97E81"/>
    <w:rsid w:val="00DA057E"/>
    <w:rsid w:val="00DA1293"/>
    <w:rsid w:val="00DA1668"/>
    <w:rsid w:val="00DA29CC"/>
    <w:rsid w:val="00DA3C47"/>
    <w:rsid w:val="00DA4139"/>
    <w:rsid w:val="00DA4302"/>
    <w:rsid w:val="00DA49EC"/>
    <w:rsid w:val="00DA5A02"/>
    <w:rsid w:val="00DA5E62"/>
    <w:rsid w:val="00DA7AD3"/>
    <w:rsid w:val="00DA7F8A"/>
    <w:rsid w:val="00DB18A3"/>
    <w:rsid w:val="00DB20C2"/>
    <w:rsid w:val="00DB216E"/>
    <w:rsid w:val="00DB2752"/>
    <w:rsid w:val="00DB542B"/>
    <w:rsid w:val="00DB56E5"/>
    <w:rsid w:val="00DB58B6"/>
    <w:rsid w:val="00DB6AD4"/>
    <w:rsid w:val="00DB7161"/>
    <w:rsid w:val="00DB7ABC"/>
    <w:rsid w:val="00DB7CF2"/>
    <w:rsid w:val="00DC06CC"/>
    <w:rsid w:val="00DC10DA"/>
    <w:rsid w:val="00DC1A2F"/>
    <w:rsid w:val="00DC7F24"/>
    <w:rsid w:val="00DD0969"/>
    <w:rsid w:val="00DD0BF7"/>
    <w:rsid w:val="00DD1F68"/>
    <w:rsid w:val="00DD27BC"/>
    <w:rsid w:val="00DD2828"/>
    <w:rsid w:val="00DD3470"/>
    <w:rsid w:val="00DD404D"/>
    <w:rsid w:val="00DD4AED"/>
    <w:rsid w:val="00DD57C3"/>
    <w:rsid w:val="00DD655D"/>
    <w:rsid w:val="00DD69B6"/>
    <w:rsid w:val="00DD72CD"/>
    <w:rsid w:val="00DD7707"/>
    <w:rsid w:val="00DD7D3F"/>
    <w:rsid w:val="00DE0194"/>
    <w:rsid w:val="00DE0851"/>
    <w:rsid w:val="00DE1005"/>
    <w:rsid w:val="00DE18FC"/>
    <w:rsid w:val="00DE20A4"/>
    <w:rsid w:val="00DE233B"/>
    <w:rsid w:val="00DE2684"/>
    <w:rsid w:val="00DE2DAE"/>
    <w:rsid w:val="00DE2F37"/>
    <w:rsid w:val="00DE3169"/>
    <w:rsid w:val="00DE32AA"/>
    <w:rsid w:val="00DE32BD"/>
    <w:rsid w:val="00DE3A4E"/>
    <w:rsid w:val="00DE48DB"/>
    <w:rsid w:val="00DE5370"/>
    <w:rsid w:val="00DE5535"/>
    <w:rsid w:val="00DE659D"/>
    <w:rsid w:val="00DF138D"/>
    <w:rsid w:val="00DF1F91"/>
    <w:rsid w:val="00DF4049"/>
    <w:rsid w:val="00DF42B1"/>
    <w:rsid w:val="00DF4881"/>
    <w:rsid w:val="00DF4CF6"/>
    <w:rsid w:val="00DF5103"/>
    <w:rsid w:val="00DF53B8"/>
    <w:rsid w:val="00DF5C19"/>
    <w:rsid w:val="00DF63F3"/>
    <w:rsid w:val="00DF727A"/>
    <w:rsid w:val="00DF7660"/>
    <w:rsid w:val="00E01B13"/>
    <w:rsid w:val="00E024A1"/>
    <w:rsid w:val="00E03178"/>
    <w:rsid w:val="00E0321F"/>
    <w:rsid w:val="00E03D26"/>
    <w:rsid w:val="00E03D6D"/>
    <w:rsid w:val="00E04BE5"/>
    <w:rsid w:val="00E050CB"/>
    <w:rsid w:val="00E05899"/>
    <w:rsid w:val="00E06F73"/>
    <w:rsid w:val="00E078AC"/>
    <w:rsid w:val="00E07C72"/>
    <w:rsid w:val="00E10F57"/>
    <w:rsid w:val="00E115F6"/>
    <w:rsid w:val="00E12394"/>
    <w:rsid w:val="00E13C01"/>
    <w:rsid w:val="00E13D0F"/>
    <w:rsid w:val="00E147DB"/>
    <w:rsid w:val="00E15235"/>
    <w:rsid w:val="00E154A7"/>
    <w:rsid w:val="00E15F92"/>
    <w:rsid w:val="00E161ED"/>
    <w:rsid w:val="00E1717C"/>
    <w:rsid w:val="00E1792A"/>
    <w:rsid w:val="00E202DF"/>
    <w:rsid w:val="00E222E8"/>
    <w:rsid w:val="00E2257D"/>
    <w:rsid w:val="00E228FF"/>
    <w:rsid w:val="00E22B56"/>
    <w:rsid w:val="00E23443"/>
    <w:rsid w:val="00E247B9"/>
    <w:rsid w:val="00E2600F"/>
    <w:rsid w:val="00E26ABD"/>
    <w:rsid w:val="00E270D8"/>
    <w:rsid w:val="00E27E89"/>
    <w:rsid w:val="00E3068B"/>
    <w:rsid w:val="00E31109"/>
    <w:rsid w:val="00E3110F"/>
    <w:rsid w:val="00E31E72"/>
    <w:rsid w:val="00E32D3C"/>
    <w:rsid w:val="00E33AF7"/>
    <w:rsid w:val="00E34329"/>
    <w:rsid w:val="00E36D76"/>
    <w:rsid w:val="00E37179"/>
    <w:rsid w:val="00E41226"/>
    <w:rsid w:val="00E41FAC"/>
    <w:rsid w:val="00E44991"/>
    <w:rsid w:val="00E45999"/>
    <w:rsid w:val="00E462C8"/>
    <w:rsid w:val="00E46355"/>
    <w:rsid w:val="00E50E63"/>
    <w:rsid w:val="00E515FF"/>
    <w:rsid w:val="00E51EDF"/>
    <w:rsid w:val="00E52023"/>
    <w:rsid w:val="00E52A1B"/>
    <w:rsid w:val="00E53120"/>
    <w:rsid w:val="00E53211"/>
    <w:rsid w:val="00E53398"/>
    <w:rsid w:val="00E5409D"/>
    <w:rsid w:val="00E5486F"/>
    <w:rsid w:val="00E54DF8"/>
    <w:rsid w:val="00E55CA4"/>
    <w:rsid w:val="00E56345"/>
    <w:rsid w:val="00E57A88"/>
    <w:rsid w:val="00E60E63"/>
    <w:rsid w:val="00E62153"/>
    <w:rsid w:val="00E62923"/>
    <w:rsid w:val="00E62BA0"/>
    <w:rsid w:val="00E6376D"/>
    <w:rsid w:val="00E63982"/>
    <w:rsid w:val="00E6402F"/>
    <w:rsid w:val="00E64454"/>
    <w:rsid w:val="00E6570A"/>
    <w:rsid w:val="00E65D94"/>
    <w:rsid w:val="00E67E91"/>
    <w:rsid w:val="00E67F30"/>
    <w:rsid w:val="00E70767"/>
    <w:rsid w:val="00E70BA2"/>
    <w:rsid w:val="00E7156E"/>
    <w:rsid w:val="00E71CDE"/>
    <w:rsid w:val="00E71F10"/>
    <w:rsid w:val="00E73508"/>
    <w:rsid w:val="00E7538C"/>
    <w:rsid w:val="00E75E9E"/>
    <w:rsid w:val="00E76034"/>
    <w:rsid w:val="00E76325"/>
    <w:rsid w:val="00E766D2"/>
    <w:rsid w:val="00E76AB8"/>
    <w:rsid w:val="00E772BA"/>
    <w:rsid w:val="00E80F32"/>
    <w:rsid w:val="00E8203F"/>
    <w:rsid w:val="00E84A46"/>
    <w:rsid w:val="00E858B1"/>
    <w:rsid w:val="00E8681D"/>
    <w:rsid w:val="00E87992"/>
    <w:rsid w:val="00E90B48"/>
    <w:rsid w:val="00E90BFD"/>
    <w:rsid w:val="00E916E6"/>
    <w:rsid w:val="00E91AA4"/>
    <w:rsid w:val="00E92252"/>
    <w:rsid w:val="00E92955"/>
    <w:rsid w:val="00E92A05"/>
    <w:rsid w:val="00E931D5"/>
    <w:rsid w:val="00E949CF"/>
    <w:rsid w:val="00E958A0"/>
    <w:rsid w:val="00E97774"/>
    <w:rsid w:val="00E97E25"/>
    <w:rsid w:val="00E97FB2"/>
    <w:rsid w:val="00EA050D"/>
    <w:rsid w:val="00EA1619"/>
    <w:rsid w:val="00EA1EF4"/>
    <w:rsid w:val="00EA3861"/>
    <w:rsid w:val="00EA3C47"/>
    <w:rsid w:val="00EA41D3"/>
    <w:rsid w:val="00EA6AA9"/>
    <w:rsid w:val="00EA6E08"/>
    <w:rsid w:val="00EA7F22"/>
    <w:rsid w:val="00EB0E75"/>
    <w:rsid w:val="00EB281F"/>
    <w:rsid w:val="00EB3487"/>
    <w:rsid w:val="00EB3D3E"/>
    <w:rsid w:val="00EB54EC"/>
    <w:rsid w:val="00EB55F5"/>
    <w:rsid w:val="00EB620C"/>
    <w:rsid w:val="00EB675C"/>
    <w:rsid w:val="00EB72FF"/>
    <w:rsid w:val="00EC017D"/>
    <w:rsid w:val="00EC0C3F"/>
    <w:rsid w:val="00EC1197"/>
    <w:rsid w:val="00EC41A8"/>
    <w:rsid w:val="00EC42D7"/>
    <w:rsid w:val="00EC5593"/>
    <w:rsid w:val="00EC63D9"/>
    <w:rsid w:val="00EC7427"/>
    <w:rsid w:val="00EC776D"/>
    <w:rsid w:val="00ED0008"/>
    <w:rsid w:val="00ED3B51"/>
    <w:rsid w:val="00ED4193"/>
    <w:rsid w:val="00ED4609"/>
    <w:rsid w:val="00ED4E6A"/>
    <w:rsid w:val="00ED6408"/>
    <w:rsid w:val="00ED6505"/>
    <w:rsid w:val="00ED6E34"/>
    <w:rsid w:val="00EE1879"/>
    <w:rsid w:val="00EE22D3"/>
    <w:rsid w:val="00EE3463"/>
    <w:rsid w:val="00EE47E6"/>
    <w:rsid w:val="00EE5D93"/>
    <w:rsid w:val="00EE68D4"/>
    <w:rsid w:val="00EF02BD"/>
    <w:rsid w:val="00EF1326"/>
    <w:rsid w:val="00EF249C"/>
    <w:rsid w:val="00EF2D79"/>
    <w:rsid w:val="00EF50FF"/>
    <w:rsid w:val="00EF5BC9"/>
    <w:rsid w:val="00EF5D31"/>
    <w:rsid w:val="00EF64A3"/>
    <w:rsid w:val="00EF7A0D"/>
    <w:rsid w:val="00F0045E"/>
    <w:rsid w:val="00F005E3"/>
    <w:rsid w:val="00F019EA"/>
    <w:rsid w:val="00F0307E"/>
    <w:rsid w:val="00F035AD"/>
    <w:rsid w:val="00F03AB3"/>
    <w:rsid w:val="00F03CFC"/>
    <w:rsid w:val="00F0580C"/>
    <w:rsid w:val="00F058A2"/>
    <w:rsid w:val="00F05AEE"/>
    <w:rsid w:val="00F05C88"/>
    <w:rsid w:val="00F05EF7"/>
    <w:rsid w:val="00F06038"/>
    <w:rsid w:val="00F067CC"/>
    <w:rsid w:val="00F07179"/>
    <w:rsid w:val="00F075A7"/>
    <w:rsid w:val="00F1059F"/>
    <w:rsid w:val="00F10B08"/>
    <w:rsid w:val="00F123D9"/>
    <w:rsid w:val="00F1292C"/>
    <w:rsid w:val="00F12CEF"/>
    <w:rsid w:val="00F13D7A"/>
    <w:rsid w:val="00F14CAA"/>
    <w:rsid w:val="00F1571F"/>
    <w:rsid w:val="00F178CE"/>
    <w:rsid w:val="00F20798"/>
    <w:rsid w:val="00F20BE0"/>
    <w:rsid w:val="00F21906"/>
    <w:rsid w:val="00F2194C"/>
    <w:rsid w:val="00F23840"/>
    <w:rsid w:val="00F26921"/>
    <w:rsid w:val="00F27BAE"/>
    <w:rsid w:val="00F31EAB"/>
    <w:rsid w:val="00F32208"/>
    <w:rsid w:val="00F34F0E"/>
    <w:rsid w:val="00F357FE"/>
    <w:rsid w:val="00F35834"/>
    <w:rsid w:val="00F35CEA"/>
    <w:rsid w:val="00F36789"/>
    <w:rsid w:val="00F40AD2"/>
    <w:rsid w:val="00F4101B"/>
    <w:rsid w:val="00F41D22"/>
    <w:rsid w:val="00F42616"/>
    <w:rsid w:val="00F449A6"/>
    <w:rsid w:val="00F44A80"/>
    <w:rsid w:val="00F44CBA"/>
    <w:rsid w:val="00F4538E"/>
    <w:rsid w:val="00F46382"/>
    <w:rsid w:val="00F46B62"/>
    <w:rsid w:val="00F46F71"/>
    <w:rsid w:val="00F477AF"/>
    <w:rsid w:val="00F52A36"/>
    <w:rsid w:val="00F5374D"/>
    <w:rsid w:val="00F55678"/>
    <w:rsid w:val="00F560C6"/>
    <w:rsid w:val="00F6097F"/>
    <w:rsid w:val="00F61B67"/>
    <w:rsid w:val="00F62701"/>
    <w:rsid w:val="00F62B31"/>
    <w:rsid w:val="00F64115"/>
    <w:rsid w:val="00F6485D"/>
    <w:rsid w:val="00F67539"/>
    <w:rsid w:val="00F67906"/>
    <w:rsid w:val="00F7001B"/>
    <w:rsid w:val="00F7072C"/>
    <w:rsid w:val="00F707E2"/>
    <w:rsid w:val="00F7172A"/>
    <w:rsid w:val="00F72664"/>
    <w:rsid w:val="00F7293A"/>
    <w:rsid w:val="00F73BBE"/>
    <w:rsid w:val="00F74B95"/>
    <w:rsid w:val="00F80A66"/>
    <w:rsid w:val="00F815BC"/>
    <w:rsid w:val="00F81D10"/>
    <w:rsid w:val="00F82E3E"/>
    <w:rsid w:val="00F82EB7"/>
    <w:rsid w:val="00F831AC"/>
    <w:rsid w:val="00F84399"/>
    <w:rsid w:val="00F847DB"/>
    <w:rsid w:val="00F866D8"/>
    <w:rsid w:val="00F8745D"/>
    <w:rsid w:val="00F875CE"/>
    <w:rsid w:val="00F8790B"/>
    <w:rsid w:val="00F9089D"/>
    <w:rsid w:val="00F908E6"/>
    <w:rsid w:val="00F91FAC"/>
    <w:rsid w:val="00F92CCB"/>
    <w:rsid w:val="00F94858"/>
    <w:rsid w:val="00F9581C"/>
    <w:rsid w:val="00F95C99"/>
    <w:rsid w:val="00F966DE"/>
    <w:rsid w:val="00F9683B"/>
    <w:rsid w:val="00FA13A5"/>
    <w:rsid w:val="00FA218F"/>
    <w:rsid w:val="00FA26EB"/>
    <w:rsid w:val="00FA372A"/>
    <w:rsid w:val="00FA4830"/>
    <w:rsid w:val="00FA52BA"/>
    <w:rsid w:val="00FA5EB0"/>
    <w:rsid w:val="00FA62F1"/>
    <w:rsid w:val="00FA6704"/>
    <w:rsid w:val="00FA6B3C"/>
    <w:rsid w:val="00FA71FD"/>
    <w:rsid w:val="00FB1175"/>
    <w:rsid w:val="00FB1BAC"/>
    <w:rsid w:val="00FB20AC"/>
    <w:rsid w:val="00FB25EB"/>
    <w:rsid w:val="00FB3D20"/>
    <w:rsid w:val="00FB51CA"/>
    <w:rsid w:val="00FB537D"/>
    <w:rsid w:val="00FB6644"/>
    <w:rsid w:val="00FC0442"/>
    <w:rsid w:val="00FC2A65"/>
    <w:rsid w:val="00FC2A8A"/>
    <w:rsid w:val="00FC2F73"/>
    <w:rsid w:val="00FC431B"/>
    <w:rsid w:val="00FC4A3C"/>
    <w:rsid w:val="00FC4E80"/>
    <w:rsid w:val="00FD0AF4"/>
    <w:rsid w:val="00FD0D3D"/>
    <w:rsid w:val="00FD1D90"/>
    <w:rsid w:val="00FD225B"/>
    <w:rsid w:val="00FD6918"/>
    <w:rsid w:val="00FD72AA"/>
    <w:rsid w:val="00FD7B23"/>
    <w:rsid w:val="00FD7B6E"/>
    <w:rsid w:val="00FE0B21"/>
    <w:rsid w:val="00FE0D13"/>
    <w:rsid w:val="00FE29AE"/>
    <w:rsid w:val="00FE4A81"/>
    <w:rsid w:val="00FE67FB"/>
    <w:rsid w:val="00FF0F27"/>
    <w:rsid w:val="00FF2458"/>
    <w:rsid w:val="00FF2687"/>
    <w:rsid w:val="00FF38F5"/>
    <w:rsid w:val="00FF44E5"/>
    <w:rsid w:val="00FF45AF"/>
    <w:rsid w:val="00FF4F01"/>
    <w:rsid w:val="00FF5F91"/>
    <w:rsid w:val="00FF608E"/>
    <w:rsid w:val="00FF6145"/>
    <w:rsid w:val="00FF6517"/>
    <w:rsid w:val="00FF795F"/>
    <w:rsid w:val="00FF79AF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97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7E84"/>
    <w:pPr>
      <w:tabs>
        <w:tab w:val="center" w:pos="4320"/>
        <w:tab w:val="right" w:pos="8640"/>
      </w:tabs>
    </w:pPr>
  </w:style>
  <w:style w:type="character" w:styleId="Hyperlink">
    <w:name w:val="Hyperlink"/>
    <w:rsid w:val="00C661B1"/>
    <w:rPr>
      <w:color w:val="0000FF"/>
      <w:u w:val="single"/>
    </w:rPr>
  </w:style>
  <w:style w:type="paragraph" w:styleId="BalloonText">
    <w:name w:val="Balloon Text"/>
    <w:basedOn w:val="Normal"/>
    <w:semiHidden/>
    <w:rsid w:val="003B5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97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7E84"/>
    <w:pPr>
      <w:tabs>
        <w:tab w:val="center" w:pos="4320"/>
        <w:tab w:val="right" w:pos="8640"/>
      </w:tabs>
    </w:pPr>
  </w:style>
  <w:style w:type="character" w:styleId="Hyperlink">
    <w:name w:val="Hyperlink"/>
    <w:rsid w:val="00C661B1"/>
    <w:rPr>
      <w:color w:val="0000FF"/>
      <w:u w:val="single"/>
    </w:rPr>
  </w:style>
  <w:style w:type="paragraph" w:styleId="BalloonText">
    <w:name w:val="Balloon Text"/>
    <w:basedOn w:val="Normal"/>
    <w:semiHidden/>
    <w:rsid w:val="003B5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PO%20Director\Application%20Data\Microsoft\Templates\Committee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Committee Minutes Template</Template>
  <TotalTime>34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Micronesia – FSM</vt:lpstr>
    </vt:vector>
  </TitlesOfParts>
  <Company>College Of Micronesia-FSM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Micronesia – FSM</dc:title>
  <dc:creator>Information Technology</dc:creator>
  <cp:lastModifiedBy>Mackleen</cp:lastModifiedBy>
  <cp:revision>3</cp:revision>
  <cp:lastPrinted>2015-11-09T05:25:00Z</cp:lastPrinted>
  <dcterms:created xsi:type="dcterms:W3CDTF">2020-02-05T06:04:00Z</dcterms:created>
  <dcterms:modified xsi:type="dcterms:W3CDTF">2020-02-05T23:48:00Z</dcterms:modified>
</cp:coreProperties>
</file>